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56982" w14:textId="1FAE9522" w:rsidR="007E1B7E" w:rsidRDefault="007E1B7E" w:rsidP="007E1B7E">
      <w:pPr>
        <w:rPr>
          <w:rFonts w:ascii="Arial" w:hAnsi="Arial" w:cs="Arial"/>
          <w:b/>
          <w:color w:val="000000"/>
          <w:sz w:val="40"/>
          <w:szCs w:val="40"/>
        </w:rPr>
      </w:pPr>
    </w:p>
    <w:p w14:paraId="182CB872" w14:textId="4B648C82" w:rsidR="00DA5E84" w:rsidRPr="00DA5E84" w:rsidRDefault="00DA5E84">
      <w:pPr>
        <w:pStyle w:val="BranoT1VERIFICHEBRANI"/>
        <w:rPr>
          <w:rFonts w:ascii="Arial" w:hAnsi="Arial" w:cs="Arial"/>
          <w:b/>
        </w:rPr>
      </w:pPr>
      <w:r w:rsidRPr="00DA5E84">
        <w:rPr>
          <w:rFonts w:ascii="Arial" w:hAnsi="Arial" w:cs="Arial"/>
          <w:b/>
        </w:rPr>
        <w:t xml:space="preserve">PROVA </w:t>
      </w:r>
      <w:r w:rsidRPr="00DA5E84">
        <w:rPr>
          <w:rStyle w:val="BranoT1unit"/>
          <w:rFonts w:ascii="Arial" w:hAnsi="Arial" w:cs="Arial"/>
          <w:b/>
        </w:rPr>
        <w:t>1</w:t>
      </w:r>
    </w:p>
    <w:p w14:paraId="63F1634C" w14:textId="77777777" w:rsidR="000517B2" w:rsidRDefault="000517B2" w:rsidP="00DA5E84">
      <w:pPr>
        <w:pStyle w:val="titolettoCONOSCENZE"/>
      </w:pPr>
    </w:p>
    <w:p w14:paraId="06ACB14E" w14:textId="6A911CE9" w:rsidR="00DA5E84" w:rsidRPr="00DA5E84" w:rsidRDefault="00DA5E84" w:rsidP="00DA5E84">
      <w:pPr>
        <w:pStyle w:val="titolettoCONOSCENZE"/>
      </w:pPr>
      <w:r>
        <w:t>LE</w:t>
      </w:r>
      <w:r w:rsidRPr="00DA5E84">
        <w:t>GGERE</w:t>
      </w:r>
      <w:r w:rsidRPr="00DA5E84">
        <w:rPr>
          <w:rStyle w:val="BranoT1unit"/>
          <w:position w:val="-4"/>
          <w:sz w:val="20"/>
          <w:szCs w:val="20"/>
        </w:rPr>
        <w:t xml:space="preserve"> </w:t>
      </w:r>
      <w:r w:rsidRPr="00DA5E84">
        <w:t>• TESTO NARRATIVO</w:t>
      </w:r>
    </w:p>
    <w:p w14:paraId="2A1AA02E" w14:textId="77777777" w:rsidR="00DA5E84" w:rsidRDefault="00DA5E84" w:rsidP="00DA5E84">
      <w:pPr>
        <w:pStyle w:val="ESEconsegnacvoESERCIZI"/>
      </w:pPr>
      <w:r>
        <w:t>Leggi la seguente favola e rispondi alle domande.</w:t>
      </w:r>
    </w:p>
    <w:p w14:paraId="5A7FC9F2" w14:textId="77777777" w:rsidR="00DA5E84" w:rsidRDefault="00DA5E84" w:rsidP="00541CF8">
      <w:pPr>
        <w:pStyle w:val="BranoTXnormoBRANI"/>
        <w:rPr>
          <w:rStyle w:val="skolarboldSkolar"/>
        </w:rPr>
      </w:pPr>
      <w:r>
        <w:rPr>
          <w:rStyle w:val="skolarboldSkolar"/>
        </w:rPr>
        <w:t>Il Piccolo Principe e la volpe</w:t>
      </w:r>
    </w:p>
    <w:p w14:paraId="73731C75" w14:textId="77777777" w:rsidR="00DA5E84" w:rsidRDefault="00DA5E84" w:rsidP="00541CF8">
      <w:pPr>
        <w:pStyle w:val="BranoTXnormoBRANI"/>
      </w:pPr>
      <w:r>
        <w:t xml:space="preserve">«Chi sei?» domandò il piccolo principe, «sei molto carino...» </w:t>
      </w:r>
    </w:p>
    <w:p w14:paraId="2217A2A7" w14:textId="77777777" w:rsidR="00DA5E84" w:rsidRDefault="00DA5E84" w:rsidP="00541CF8">
      <w:pPr>
        <w:pStyle w:val="BranoTXnormoBRANI"/>
      </w:pPr>
      <w:r>
        <w:t xml:space="preserve">«Sono una volpe», disse la volpe. </w:t>
      </w:r>
    </w:p>
    <w:p w14:paraId="7FC794BD" w14:textId="77777777" w:rsidR="00DA5E84" w:rsidRDefault="00DA5E84" w:rsidP="00541CF8">
      <w:pPr>
        <w:pStyle w:val="BranoTXnormoBRANI"/>
      </w:pPr>
      <w:r>
        <w:t>«Vieni a giocare con me» le propose il piccolo principe, «sono così triste...»</w:t>
      </w:r>
    </w:p>
    <w:p w14:paraId="26A22015" w14:textId="77777777" w:rsidR="00DA5E84" w:rsidRDefault="00DA5E84" w:rsidP="00541CF8">
      <w:pPr>
        <w:pStyle w:val="BranoTXnormoBRANI"/>
      </w:pPr>
      <w:r>
        <w:t xml:space="preserve">«Non posso giocare con te» disse la volpe, «non sono addomesticata.» </w:t>
      </w:r>
    </w:p>
    <w:p w14:paraId="34B57E33" w14:textId="77777777" w:rsidR="00DA5E84" w:rsidRDefault="00DA5E84" w:rsidP="00541CF8">
      <w:pPr>
        <w:pStyle w:val="BranoTXnormoBRANI"/>
      </w:pPr>
      <w:r>
        <w:t xml:space="preserve">«Ah! Scusa», fece il piccolo principe. </w:t>
      </w:r>
    </w:p>
    <w:p w14:paraId="31B749B0" w14:textId="77777777" w:rsidR="00DA5E84" w:rsidRDefault="00DA5E84" w:rsidP="00541CF8">
      <w:pPr>
        <w:pStyle w:val="BranoTXnormoBRANI"/>
      </w:pPr>
      <w:r>
        <w:t>Ma dopo un momento di riflessione soggiunse: «Che cosa vuol dire “addomesticare”?». [...]</w:t>
      </w:r>
    </w:p>
    <w:p w14:paraId="5F92B2A3" w14:textId="77777777" w:rsidR="00DA5E84" w:rsidRDefault="00DA5E84" w:rsidP="00541CF8">
      <w:pPr>
        <w:pStyle w:val="BranoTXnormoBRANI"/>
      </w:pPr>
      <w:r>
        <w:t xml:space="preserve">«È una cosa da molto dimenticata. Vuol dire “creare dei legami”...» </w:t>
      </w:r>
    </w:p>
    <w:p w14:paraId="19DBFEEB" w14:textId="77777777" w:rsidR="00DA5E84" w:rsidRDefault="00DA5E84" w:rsidP="00541CF8">
      <w:pPr>
        <w:pStyle w:val="BranoTXnormoBRANI"/>
      </w:pPr>
      <w:r>
        <w:t xml:space="preserve">«Creare dei legami?» </w:t>
      </w:r>
    </w:p>
    <w:p w14:paraId="27CF3FD6" w14:textId="77777777" w:rsidR="00DA5E84" w:rsidRDefault="00DA5E84" w:rsidP="00541CF8">
      <w:pPr>
        <w:pStyle w:val="BranoTXnormoBRANI"/>
      </w:pPr>
      <w:r>
        <w:t xml:space="preserve">«Certo» disse la volpe. «Tu, fino ad ora, per me, non sei che un ragazzino uguale a centomila ragazzini. E non ho bisogno di te. E neppure tu hai bisogno di me. Io non sono per te che una volpe uguale a centomila volpi. Ma se tu mi addomestichi, noi avremo bisogno l’uno dell’altro. Tu sarai per me unico al mondo, e io sarò per te unica al mondo.» </w:t>
      </w:r>
    </w:p>
    <w:p w14:paraId="54D0ACA3" w14:textId="77777777" w:rsidR="00DA5E84" w:rsidRDefault="00DA5E84" w:rsidP="00541CF8">
      <w:pPr>
        <w:pStyle w:val="BranoTXnormoBRANI"/>
      </w:pPr>
      <w:r>
        <w:t>«Comincio a capire» disse il piccolo principe. «C’è un fiore... credo che mi abbia addomestic</w:t>
      </w:r>
      <w:r>
        <w:t>a</w:t>
      </w:r>
      <w:r>
        <w:t xml:space="preserve">to...» </w:t>
      </w:r>
    </w:p>
    <w:p w14:paraId="647BD662" w14:textId="77777777" w:rsidR="00DA5E84" w:rsidRDefault="00DA5E84" w:rsidP="00541CF8">
      <w:pPr>
        <w:pStyle w:val="BranoTXnormoBRANI"/>
      </w:pPr>
      <w:r>
        <w:t xml:space="preserve">«È possibile» disse la volpe. «Capita di tutto sulla Terra...» </w:t>
      </w:r>
    </w:p>
    <w:p w14:paraId="7DDC6063" w14:textId="77777777" w:rsidR="00DA5E84" w:rsidRDefault="00DA5E84" w:rsidP="00541CF8">
      <w:pPr>
        <w:pStyle w:val="BranoTXnormoBRANI"/>
      </w:pPr>
      <w:r>
        <w:t xml:space="preserve">«Oh! Non è sulla Terra», disse il piccolo principe. </w:t>
      </w:r>
    </w:p>
    <w:p w14:paraId="0A6AC0A9" w14:textId="77777777" w:rsidR="00DA5E84" w:rsidRDefault="00DA5E84" w:rsidP="00541CF8">
      <w:pPr>
        <w:pStyle w:val="BranoTXnormoBRANI"/>
      </w:pPr>
      <w:r>
        <w:t xml:space="preserve">La volpe sembrò perplessa. </w:t>
      </w:r>
    </w:p>
    <w:p w14:paraId="3C6DCF43" w14:textId="77777777" w:rsidR="00DA5E84" w:rsidRDefault="00DA5E84" w:rsidP="00541CF8">
      <w:pPr>
        <w:pStyle w:val="BranoTXnormoBRANI"/>
      </w:pPr>
      <w:r>
        <w:t xml:space="preserve">«Su un altro pianeta?» </w:t>
      </w:r>
    </w:p>
    <w:p w14:paraId="5BB51C33" w14:textId="77777777" w:rsidR="00DA5E84" w:rsidRDefault="00DA5E84" w:rsidP="00541CF8">
      <w:pPr>
        <w:pStyle w:val="BranoTXnormoBRANI"/>
      </w:pPr>
      <w:r>
        <w:t xml:space="preserve">«Sì.» [...] </w:t>
      </w:r>
    </w:p>
    <w:p w14:paraId="4E07A8B8" w14:textId="77777777" w:rsidR="00DA5E84" w:rsidRDefault="00DA5E84" w:rsidP="00541CF8">
      <w:pPr>
        <w:pStyle w:val="BranoTXnormoBRANI"/>
      </w:pPr>
      <w:r>
        <w:t>«La mia vita è monotona. Io do la caccia alle galline, e gli uomini danno la caccia a me. Tutte le galline si assomigliano, e tutti gli uomini si assomigliano. E io mi annoio perciò. Ma se tu mi a</w:t>
      </w:r>
      <w:r>
        <w:t>d</w:t>
      </w:r>
      <w:r>
        <w:t>domestichi, la mia vita sarà come illuminata. Conoscerò un rumore di passi che sarà diverso da tutti gli altri. Gli altri passi mi fanno nascondere sotto terra. Il tuo, mi farà uscire dalla tana, come una musica. E poi, guarda! Vedi, laggiù, in fondo, dei campi di grano? Io non mangio il pane e il grano, per me, è inutile. I campi di grano non mi ricordano nulla. E questo è triste! Ma tu hai dei capelli color dell’oro. Allora sarà meraviglioso quando mi avrai addomesticata. Il grano, che è d</w:t>
      </w:r>
      <w:r>
        <w:t>o</w:t>
      </w:r>
      <w:r>
        <w:t xml:space="preserve">rato, mi farà pensare a te. E amerò il rumore del vento nel grano...» </w:t>
      </w:r>
    </w:p>
    <w:p w14:paraId="16E06CAB" w14:textId="77777777" w:rsidR="00DA5E84" w:rsidRDefault="00DA5E84" w:rsidP="00541CF8">
      <w:pPr>
        <w:pStyle w:val="BranoTXnormoBRANI"/>
      </w:pPr>
      <w:r>
        <w:t xml:space="preserve">La volpe tacque e guardò a lungo il piccolo principe: «Per favore... addomesticami», disse. [...] </w:t>
      </w:r>
    </w:p>
    <w:p w14:paraId="3AB59D16" w14:textId="77777777" w:rsidR="00DA5E84" w:rsidRDefault="00DA5E84" w:rsidP="00541CF8">
      <w:pPr>
        <w:pStyle w:val="BranoTXnormoBRANI"/>
      </w:pPr>
      <w:r>
        <w:t xml:space="preserve">Così il piccolo principe addomesticò la volpe. E quando l’ora della partenza fu vicina: «Ah!» disse la volpe, «...piangerò.» </w:t>
      </w:r>
    </w:p>
    <w:p w14:paraId="64581AF9" w14:textId="77777777" w:rsidR="00DA5E84" w:rsidRDefault="00DA5E84" w:rsidP="00541CF8">
      <w:pPr>
        <w:pStyle w:val="BranoTXnormoBRANI"/>
      </w:pPr>
      <w:r>
        <w:t xml:space="preserve">«La colpa è tua» disse il piccolo principe, «io non ti volevo far del male, ma tu hai voluto che ti </w:t>
      </w:r>
      <w:r>
        <w:lastRenderedPageBreak/>
        <w:t xml:space="preserve">addomesticassi...» </w:t>
      </w:r>
    </w:p>
    <w:p w14:paraId="230FB553" w14:textId="77777777" w:rsidR="00DA5E84" w:rsidRDefault="00DA5E84" w:rsidP="00541CF8">
      <w:pPr>
        <w:pStyle w:val="BranoTXnormoBRANI"/>
      </w:pPr>
      <w:r>
        <w:t xml:space="preserve">«È vero», disse la volpe. </w:t>
      </w:r>
    </w:p>
    <w:p w14:paraId="2CABF616" w14:textId="77777777" w:rsidR="00DA5E84" w:rsidRDefault="00DA5E84" w:rsidP="00541CF8">
      <w:pPr>
        <w:pStyle w:val="BranoTXnormoBRANI"/>
      </w:pPr>
      <w:r>
        <w:t xml:space="preserve">«Ma piangerai!», disse il piccolo principe. </w:t>
      </w:r>
    </w:p>
    <w:p w14:paraId="5C0C8807" w14:textId="77777777" w:rsidR="00DA5E84" w:rsidRDefault="00DA5E84" w:rsidP="00541CF8">
      <w:pPr>
        <w:pStyle w:val="BranoTXnormoBRANI"/>
      </w:pPr>
      <w:r>
        <w:t xml:space="preserve">«È certo», disse la volpe. </w:t>
      </w:r>
    </w:p>
    <w:p w14:paraId="67CB4CCE" w14:textId="77777777" w:rsidR="00DA5E84" w:rsidRDefault="00DA5E84" w:rsidP="00541CF8">
      <w:pPr>
        <w:pStyle w:val="BranoTXnormoBRANI"/>
      </w:pPr>
      <w:r>
        <w:t>«Ma allora che ci guadagni?»</w:t>
      </w:r>
    </w:p>
    <w:p w14:paraId="7D4E79FC" w14:textId="77777777" w:rsidR="00DA5E84" w:rsidRDefault="00DA5E84" w:rsidP="00541CF8">
      <w:pPr>
        <w:pStyle w:val="BranoTXnormoBRANI"/>
      </w:pPr>
      <w:r>
        <w:t>«Ci guadagno» disse la volpe, «il colore del grano.» [...]</w:t>
      </w:r>
    </w:p>
    <w:p w14:paraId="46AAC21D" w14:textId="77777777" w:rsidR="00DA5E84" w:rsidRDefault="00DA5E84" w:rsidP="00541CF8">
      <w:pPr>
        <w:pStyle w:val="BranoTXnormoBRANI"/>
      </w:pPr>
      <w:r>
        <w:t>«Addio», disse.</w:t>
      </w:r>
    </w:p>
    <w:p w14:paraId="1FE5BF42" w14:textId="77777777" w:rsidR="00DA5E84" w:rsidRDefault="00DA5E84" w:rsidP="00541CF8">
      <w:pPr>
        <w:pStyle w:val="BranoTXnormoBRANI"/>
      </w:pPr>
      <w:r>
        <w:t>«Addio», disse la volpe. «Ecco il mio segreto. È molto semplice: non si vede bene che col cuore. L’essenziale è invisibile agli occhi.»</w:t>
      </w:r>
    </w:p>
    <w:p w14:paraId="4BE70FF5" w14:textId="77777777" w:rsidR="00DA5E84" w:rsidRDefault="00DA5E84" w:rsidP="00541CF8">
      <w:pPr>
        <w:pStyle w:val="BranofontenormoBRANI"/>
      </w:pPr>
      <w:r>
        <w:t xml:space="preserve">(adattamento da A. de Saint-Exupéry, </w:t>
      </w:r>
      <w:r>
        <w:rPr>
          <w:rStyle w:val="SkolarBookitalicSkolar"/>
        </w:rPr>
        <w:t>Il Piccolo Principe</w:t>
      </w:r>
      <w:r>
        <w:t>, traduzione di R. Mastromattei, Bompiani, Milano 2016)</w:t>
      </w:r>
    </w:p>
    <w:p w14:paraId="7A5C00B1" w14:textId="77777777" w:rsidR="00DA5E84" w:rsidRDefault="00DA5E84">
      <w:pPr>
        <w:pStyle w:val="ESEtestoVERIFICHEESERCIZI"/>
      </w:pPr>
    </w:p>
    <w:p w14:paraId="36938C93" w14:textId="78B8A87D" w:rsidR="00DA5E84" w:rsidRDefault="00541CF8" w:rsidP="00541CF8">
      <w:pPr>
        <w:pStyle w:val="titolettoCONOSCENZE"/>
      </w:pPr>
      <w:r>
        <w:t>R</w:t>
      </w:r>
      <w:r w:rsidR="00DA5E84">
        <w:t>ispondi alle seguenti domande</w:t>
      </w:r>
    </w:p>
    <w:p w14:paraId="5584AA0F" w14:textId="7ED94A32" w:rsidR="00DA5E84" w:rsidRDefault="00541CF8" w:rsidP="00541CF8">
      <w:pPr>
        <w:pStyle w:val="ESEconsegnaESERCIZI"/>
      </w:pPr>
      <w:r w:rsidRPr="00541CF8">
        <w:rPr>
          <w:rStyle w:val="SkolarSemiBoldSkolar"/>
        </w:rPr>
        <w:t>1.</w:t>
      </w:r>
      <w:r>
        <w:tab/>
      </w:r>
      <w:r w:rsidR="00DA5E84">
        <w:t>Che cosa vuol dire “addomesticare” secondo la volpe?</w:t>
      </w:r>
    </w:p>
    <w:p w14:paraId="5D7CE64D" w14:textId="023996AF" w:rsidR="00DA5E84" w:rsidRDefault="00541CF8" w:rsidP="00541CF8">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a.</w:t>
      </w:r>
      <w:r w:rsidR="00DA5E84">
        <w:t xml:space="preserve"> Creare dei legami</w:t>
      </w:r>
    </w:p>
    <w:p w14:paraId="1B9C048C" w14:textId="6DF0B0E7" w:rsidR="00DA5E84" w:rsidRDefault="00541CF8" w:rsidP="00541CF8">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b.</w:t>
      </w:r>
      <w:r w:rsidR="00DA5E84">
        <w:t xml:space="preserve"> Diventare proprietà di qualcuno</w:t>
      </w:r>
    </w:p>
    <w:p w14:paraId="4B6729E7" w14:textId="57F22098" w:rsidR="00DA5E84" w:rsidRDefault="00541CF8" w:rsidP="00541CF8">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c.</w:t>
      </w:r>
      <w:r w:rsidR="00DA5E84">
        <w:t xml:space="preserve"> Possedere qualcuno</w:t>
      </w:r>
    </w:p>
    <w:p w14:paraId="026C7DAD" w14:textId="77777777" w:rsidR="00EA3F53" w:rsidRPr="00BE075E" w:rsidRDefault="00EA3F53" w:rsidP="00EA3F53">
      <w:pPr>
        <w:pStyle w:val="Nessunostileparagrafo"/>
        <w:tabs>
          <w:tab w:val="left" w:pos="340"/>
          <w:tab w:val="left" w:pos="8789"/>
          <w:tab w:val="left" w:pos="9923"/>
        </w:tabs>
        <w:suppressAutoHyphens/>
        <w:jc w:val="right"/>
        <w:rPr>
          <w:rFonts w:ascii="Arial" w:hAnsi="Arial" w:cs="Arial"/>
          <w:sz w:val="20"/>
        </w:rPr>
      </w:pPr>
      <w:r w:rsidRPr="00BE075E">
        <w:rPr>
          <w:rFonts w:ascii="Arial" w:hAnsi="Arial" w:cs="Arial"/>
          <w:sz w:val="20"/>
        </w:rPr>
        <w:t>punti ........ / 1</w:t>
      </w:r>
    </w:p>
    <w:p w14:paraId="7C19C75A" w14:textId="00EF0D3A" w:rsidR="00DA5E84" w:rsidRDefault="00EA3F53" w:rsidP="00EA3F53">
      <w:pPr>
        <w:pStyle w:val="ESEconsegnaESERCIZI"/>
      </w:pPr>
      <w:r w:rsidRPr="00EA3F53">
        <w:rPr>
          <w:rStyle w:val="SkolarSemiBoldSkolar"/>
        </w:rPr>
        <w:t>2.</w:t>
      </w:r>
      <w:r>
        <w:tab/>
      </w:r>
      <w:r w:rsidR="00DA5E84">
        <w:t>Da chi è stato già addomesticato il piccolo principe?</w:t>
      </w:r>
    </w:p>
    <w:p w14:paraId="0401BBC3" w14:textId="663BB7A4" w:rsidR="00DA5E84" w:rsidRDefault="00EA3F53" w:rsidP="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a.</w:t>
      </w:r>
      <w:r w:rsidR="00DA5E84">
        <w:t xml:space="preserve"> Dagli uomini</w:t>
      </w:r>
    </w:p>
    <w:p w14:paraId="518CE940" w14:textId="6F36851C" w:rsidR="00DA5E84" w:rsidRDefault="00EA3F53" w:rsidP="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b.</w:t>
      </w:r>
      <w:r w:rsidR="00DA5E84">
        <w:t xml:space="preserve"> Dalla volpe</w:t>
      </w:r>
    </w:p>
    <w:p w14:paraId="25DD2C0C" w14:textId="4A8F2E01" w:rsidR="00DA5E84" w:rsidRDefault="00EA3F53" w:rsidP="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c.</w:t>
      </w:r>
      <w:r w:rsidR="00DA5E84">
        <w:t xml:space="preserve"> Da un fiore</w:t>
      </w:r>
    </w:p>
    <w:p w14:paraId="171E0C53" w14:textId="77777777" w:rsidR="00EA3F53" w:rsidRPr="00BE075E" w:rsidRDefault="00EA3F53" w:rsidP="00EA3F53">
      <w:pPr>
        <w:pStyle w:val="Nessunostileparagrafo"/>
        <w:tabs>
          <w:tab w:val="left" w:pos="340"/>
          <w:tab w:val="left" w:pos="8789"/>
          <w:tab w:val="left" w:pos="9923"/>
        </w:tabs>
        <w:suppressAutoHyphens/>
        <w:jc w:val="right"/>
        <w:rPr>
          <w:rFonts w:ascii="Arial" w:hAnsi="Arial" w:cs="Arial"/>
          <w:sz w:val="20"/>
        </w:rPr>
      </w:pPr>
      <w:r w:rsidRPr="00BE075E">
        <w:rPr>
          <w:rFonts w:ascii="Arial" w:hAnsi="Arial" w:cs="Arial"/>
          <w:sz w:val="20"/>
        </w:rPr>
        <w:t>punti ........ / 1</w:t>
      </w:r>
    </w:p>
    <w:p w14:paraId="6E7A11E5" w14:textId="71E4B753" w:rsidR="00DA5E84" w:rsidRDefault="00EA3F53" w:rsidP="00EA3F53">
      <w:pPr>
        <w:pStyle w:val="ESEconsegnaESERCIZI"/>
      </w:pPr>
      <w:r w:rsidRPr="00EA3F53">
        <w:rPr>
          <w:rStyle w:val="SkolarSemiBoldSkolar"/>
        </w:rPr>
        <w:t>3.</w:t>
      </w:r>
      <w:r>
        <w:tab/>
      </w:r>
      <w:r w:rsidR="00DA5E84">
        <w:t>«Ci guadagno il colore del grano.» Che cosa vuol dire?</w:t>
      </w:r>
    </w:p>
    <w:p w14:paraId="5C0D6D75" w14:textId="2B933647"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a.</w:t>
      </w:r>
      <w:r w:rsidR="00DA5E84">
        <w:t xml:space="preserve"> Grazie al piccolo principe la volpe ha scoperto l’utilità del grano</w:t>
      </w:r>
    </w:p>
    <w:p w14:paraId="0A2D17AB" w14:textId="199E81DA"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b.</w:t>
      </w:r>
      <w:r w:rsidR="00DA5E84">
        <w:t xml:space="preserve"> Grazie al piccolo principe la volpe ha imparato ad apprezzare le piccole cose</w:t>
      </w:r>
    </w:p>
    <w:p w14:paraId="7EF1BFC0" w14:textId="1AC70A52" w:rsidR="00DA5E84" w:rsidRDefault="00EA3F53" w:rsidP="00EA3F53">
      <w:pPr>
        <w:pStyle w:val="ESEtestoVERIFICHEESERCIZI"/>
        <w:tabs>
          <w:tab w:val="clear" w:pos="340"/>
          <w:tab w:val="left" w:pos="811"/>
        </w:tabs>
        <w:ind w:left="825" w:hanging="485"/>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c.</w:t>
      </w:r>
      <w:r w:rsidR="00DA5E84">
        <w:t xml:space="preserve"> Grazie al piccolo principe la volpe ha scoperto un nuovo valore nelle cose che la circondano</w:t>
      </w:r>
    </w:p>
    <w:p w14:paraId="76CB81A7" w14:textId="77777777" w:rsidR="00EA3F53" w:rsidRPr="00BE075E" w:rsidRDefault="00EA3F53" w:rsidP="00EA3F53">
      <w:pPr>
        <w:pStyle w:val="Nessunostileparagrafo"/>
        <w:tabs>
          <w:tab w:val="left" w:pos="340"/>
          <w:tab w:val="left" w:pos="8789"/>
          <w:tab w:val="left" w:pos="9923"/>
        </w:tabs>
        <w:suppressAutoHyphens/>
        <w:jc w:val="right"/>
        <w:rPr>
          <w:rFonts w:ascii="Arial" w:hAnsi="Arial" w:cs="Arial"/>
          <w:sz w:val="20"/>
        </w:rPr>
      </w:pPr>
      <w:r w:rsidRPr="00BE075E">
        <w:rPr>
          <w:rFonts w:ascii="Arial" w:hAnsi="Arial" w:cs="Arial"/>
          <w:sz w:val="20"/>
        </w:rPr>
        <w:t>punti ........ / 1</w:t>
      </w:r>
    </w:p>
    <w:p w14:paraId="55A1510A" w14:textId="293E58AB" w:rsidR="00DA5E84" w:rsidRDefault="00EA3F53" w:rsidP="00EA3F53">
      <w:pPr>
        <w:pStyle w:val="ESEconsegnaESERCIZI"/>
      </w:pPr>
      <w:r w:rsidRPr="00EA3F53">
        <w:rPr>
          <w:rStyle w:val="SkolarSemiBoldSkolar"/>
        </w:rPr>
        <w:t>4.</w:t>
      </w:r>
      <w:r>
        <w:tab/>
      </w:r>
      <w:r w:rsidR="00DA5E84">
        <w:t>Quali aggettivi potrebbero descrivere la personalità del piccolo principe (tre risposte esatte)?</w:t>
      </w:r>
    </w:p>
    <w:p w14:paraId="28AECAE5" w14:textId="18296BD7"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a.</w:t>
      </w:r>
      <w:r w:rsidR="00DA5E84">
        <w:t xml:space="preserve"> Riflessivo</w:t>
      </w:r>
    </w:p>
    <w:p w14:paraId="54AA79FF" w14:textId="097289EE"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b.</w:t>
      </w:r>
      <w:r w:rsidR="00DA5E84">
        <w:t xml:space="preserve"> Spiritoso</w:t>
      </w:r>
    </w:p>
    <w:p w14:paraId="2B171E6E" w14:textId="5BA2F759"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c.</w:t>
      </w:r>
      <w:r w:rsidR="00DA5E84">
        <w:t xml:space="preserve"> Sensibile</w:t>
      </w:r>
    </w:p>
    <w:p w14:paraId="30F71FEE" w14:textId="657B4C55"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d.</w:t>
      </w:r>
      <w:r w:rsidR="00DA5E84">
        <w:t xml:space="preserve"> Dispettoso</w:t>
      </w:r>
    </w:p>
    <w:p w14:paraId="1390A942" w14:textId="2B4BCFDE"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e.</w:t>
      </w:r>
      <w:r w:rsidR="00DA5E84">
        <w:t xml:space="preserve"> Curioso</w:t>
      </w:r>
    </w:p>
    <w:p w14:paraId="2FB9FA81" w14:textId="37F83940" w:rsidR="00DA5E84" w:rsidRDefault="00EA3F53">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f.</w:t>
      </w:r>
      <w:r w:rsidR="00DA5E84">
        <w:t xml:space="preserve"> Sgarbato</w:t>
      </w:r>
    </w:p>
    <w:p w14:paraId="27678AB4" w14:textId="4A40E4F8" w:rsidR="0038527A" w:rsidRPr="00BE075E" w:rsidRDefault="008704FC" w:rsidP="0038527A">
      <w:pPr>
        <w:pStyle w:val="Nessunostileparagrafo"/>
        <w:tabs>
          <w:tab w:val="left" w:pos="340"/>
          <w:tab w:val="left" w:pos="8789"/>
          <w:tab w:val="left" w:pos="9923"/>
        </w:tabs>
        <w:suppressAutoHyphens/>
        <w:jc w:val="right"/>
        <w:rPr>
          <w:rFonts w:ascii="Arial" w:hAnsi="Arial" w:cs="Arial"/>
          <w:sz w:val="20"/>
        </w:rPr>
      </w:pPr>
      <w:r w:rsidRPr="00BE075E">
        <w:rPr>
          <w:rFonts w:ascii="Arial" w:hAnsi="Arial" w:cs="Arial"/>
          <w:sz w:val="20"/>
        </w:rPr>
        <w:t>punti ........ / 3</w:t>
      </w:r>
      <w:r w:rsidR="0038527A" w:rsidRPr="00BE075E">
        <w:rPr>
          <w:rFonts w:ascii="Arial" w:hAnsi="Arial" w:cs="Arial"/>
          <w:sz w:val="20"/>
        </w:rPr>
        <w:br w:type="page"/>
      </w:r>
    </w:p>
    <w:p w14:paraId="09A2A6CC" w14:textId="0BDC95E5" w:rsidR="00DA5E84" w:rsidRDefault="008704FC" w:rsidP="008704FC">
      <w:pPr>
        <w:pStyle w:val="ESEconsegnaESERCIZI"/>
      </w:pPr>
      <w:r w:rsidRPr="008704FC">
        <w:rPr>
          <w:rStyle w:val="SkolarSemiBoldSkolar"/>
        </w:rPr>
        <w:t>5.</w:t>
      </w:r>
      <w:r>
        <w:tab/>
      </w:r>
      <w:r w:rsidR="00DA5E84">
        <w:t>Che cosa vuol dire “essenziale”?</w:t>
      </w:r>
    </w:p>
    <w:p w14:paraId="3FE5A498" w14:textId="4D12EB20" w:rsidR="00DA5E84" w:rsidRDefault="008704FC" w:rsidP="008704FC">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a.</w:t>
      </w:r>
      <w:r w:rsidR="00DA5E84">
        <w:t xml:space="preserve"> Indispensabile</w:t>
      </w:r>
    </w:p>
    <w:p w14:paraId="67E835CE" w14:textId="6144E50B" w:rsidR="00DA5E84" w:rsidRDefault="008704FC" w:rsidP="008704FC">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b.</w:t>
      </w:r>
      <w:r w:rsidR="00DA5E84">
        <w:t xml:space="preserve"> Profumato</w:t>
      </w:r>
    </w:p>
    <w:p w14:paraId="526510D4" w14:textId="323F3C31" w:rsidR="00DA5E84" w:rsidRDefault="008704FC" w:rsidP="008704FC">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c.</w:t>
      </w:r>
      <w:r w:rsidR="00DA5E84">
        <w:t xml:space="preserve"> Astratto</w:t>
      </w:r>
    </w:p>
    <w:p w14:paraId="5B9501F8" w14:textId="77777777" w:rsidR="008704FC" w:rsidRPr="00BE075E" w:rsidRDefault="008704FC" w:rsidP="008704FC">
      <w:pPr>
        <w:pStyle w:val="Nessunostileparagrafo"/>
        <w:tabs>
          <w:tab w:val="left" w:pos="340"/>
          <w:tab w:val="left" w:pos="8789"/>
          <w:tab w:val="left" w:pos="9923"/>
        </w:tabs>
        <w:suppressAutoHyphens/>
        <w:jc w:val="right"/>
        <w:rPr>
          <w:rFonts w:ascii="Arial" w:hAnsi="Arial" w:cs="Arial"/>
          <w:sz w:val="20"/>
        </w:rPr>
      </w:pPr>
      <w:r w:rsidRPr="00BE075E">
        <w:rPr>
          <w:rFonts w:ascii="Arial" w:hAnsi="Arial" w:cs="Arial"/>
          <w:sz w:val="20"/>
        </w:rPr>
        <w:t>punti ........ / 1</w:t>
      </w:r>
    </w:p>
    <w:p w14:paraId="57821EEB" w14:textId="170ACC2C" w:rsidR="00DA5E84" w:rsidRDefault="008704FC" w:rsidP="008704FC">
      <w:pPr>
        <w:pStyle w:val="ESEconsegnaESERCIZI"/>
      </w:pPr>
      <w:r w:rsidRPr="008704FC">
        <w:rPr>
          <w:rStyle w:val="SkolarSemiBoldSkolar"/>
        </w:rPr>
        <w:t>6.</w:t>
      </w:r>
      <w:r>
        <w:tab/>
      </w:r>
      <w:r w:rsidR="00DA5E84">
        <w:t>Quali tipi di sequenze prevalgono nel brano?</w:t>
      </w:r>
    </w:p>
    <w:p w14:paraId="35E912A3" w14:textId="02504EA9" w:rsidR="00DA5E84" w:rsidRDefault="00B5053D" w:rsidP="00B5053D">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a.</w:t>
      </w:r>
      <w:r w:rsidR="00DA5E84">
        <w:t xml:space="preserve"> Narrative</w:t>
      </w:r>
    </w:p>
    <w:p w14:paraId="497CB4F5" w14:textId="6AF2B842" w:rsidR="00DA5E84" w:rsidRDefault="00B5053D" w:rsidP="00B5053D">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b.</w:t>
      </w:r>
      <w:r w:rsidR="00DA5E84">
        <w:t xml:space="preserve"> Dialogiche</w:t>
      </w:r>
    </w:p>
    <w:p w14:paraId="5036E841" w14:textId="4A568614" w:rsidR="00DA5E84" w:rsidRDefault="00B5053D" w:rsidP="00B5053D">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c.</w:t>
      </w:r>
      <w:r w:rsidR="00DA5E84">
        <w:t xml:space="preserve"> Riflessive</w:t>
      </w:r>
    </w:p>
    <w:p w14:paraId="7E796C2B" w14:textId="77777777" w:rsidR="008704FC" w:rsidRPr="00BE075E" w:rsidRDefault="008704FC" w:rsidP="008704FC">
      <w:pPr>
        <w:pStyle w:val="Nessunostileparagrafo"/>
        <w:tabs>
          <w:tab w:val="left" w:pos="340"/>
          <w:tab w:val="left" w:pos="8789"/>
          <w:tab w:val="left" w:pos="9923"/>
        </w:tabs>
        <w:suppressAutoHyphens/>
        <w:jc w:val="right"/>
        <w:rPr>
          <w:rFonts w:ascii="Arial" w:hAnsi="Arial" w:cs="Arial"/>
          <w:sz w:val="20"/>
        </w:rPr>
      </w:pPr>
      <w:r w:rsidRPr="00BE075E">
        <w:rPr>
          <w:rFonts w:ascii="Arial" w:hAnsi="Arial" w:cs="Arial"/>
          <w:sz w:val="20"/>
        </w:rPr>
        <w:t>punti ........ / 1</w:t>
      </w:r>
    </w:p>
    <w:p w14:paraId="6AB0C4D5" w14:textId="6A629E29" w:rsidR="00DA5E84" w:rsidRDefault="006103EE" w:rsidP="006103EE">
      <w:pPr>
        <w:pStyle w:val="ESEconsegnaESERCIZI"/>
        <w:rPr>
          <w:rStyle w:val="ESEsoluzioniparolaESERCIZI"/>
          <w:w w:val="105"/>
        </w:rPr>
      </w:pPr>
      <w:r w:rsidRPr="006103EE">
        <w:rPr>
          <w:rStyle w:val="SkolarSemiBoldSkolar"/>
        </w:rPr>
        <w:t>7.</w:t>
      </w:r>
      <w:r>
        <w:tab/>
      </w:r>
      <w:r w:rsidR="00DA5E84">
        <w:t>Qual è la morale di questa favola? È una morale implicita o esplicita?</w:t>
      </w:r>
    </w:p>
    <w:p w14:paraId="1A7C21C2" w14:textId="77777777" w:rsidR="00DA5E84" w:rsidRDefault="00DA5E84">
      <w:pPr>
        <w:pStyle w:val="ESEtestoVERIFICHEESERCIZI"/>
        <w:rPr>
          <w:rStyle w:val="ESEsoluzioniparolaESERCIZI"/>
        </w:rPr>
      </w:pPr>
      <w:r>
        <w:rPr>
          <w:rStyle w:val="ESEsoluzioniparolaESERCIZI"/>
        </w:rPr>
        <w:tab/>
      </w:r>
    </w:p>
    <w:p w14:paraId="2727C50D" w14:textId="77777777" w:rsidR="00DA5E84" w:rsidRDefault="00DA5E84">
      <w:pPr>
        <w:pStyle w:val="ESEtestoVERIFICHEESERCIZI"/>
        <w:rPr>
          <w:rStyle w:val="ESEsoluzioniparolaESERCIZI"/>
        </w:rPr>
      </w:pPr>
      <w:r>
        <w:rPr>
          <w:rStyle w:val="ESEsoluzioniparolaESERCIZI"/>
        </w:rPr>
        <w:tab/>
      </w:r>
    </w:p>
    <w:p w14:paraId="3BBF58B1" w14:textId="77777777" w:rsidR="00DA5E84" w:rsidRDefault="00DA5E84">
      <w:pPr>
        <w:pStyle w:val="ESEtestoVERIFICHEESERCIZI"/>
        <w:rPr>
          <w:rStyle w:val="ESEsoluzioniparolaESERCIZI"/>
        </w:rPr>
      </w:pPr>
      <w:r>
        <w:rPr>
          <w:rStyle w:val="ESEsoluzioniparolaESERCIZI"/>
        </w:rPr>
        <w:tab/>
      </w:r>
    </w:p>
    <w:p w14:paraId="1337AF1A" w14:textId="29FAD6AF" w:rsidR="008704FC" w:rsidRPr="00BE075E" w:rsidRDefault="008704FC" w:rsidP="00BE075E">
      <w:pPr>
        <w:pStyle w:val="Nessunostileparagrafo"/>
        <w:tabs>
          <w:tab w:val="left" w:pos="340"/>
          <w:tab w:val="left" w:pos="8789"/>
          <w:tab w:val="left" w:pos="9923"/>
        </w:tabs>
        <w:suppressAutoHyphens/>
        <w:spacing w:before="120"/>
        <w:jc w:val="right"/>
        <w:rPr>
          <w:rFonts w:ascii="Arial" w:hAnsi="Arial" w:cs="Arial"/>
          <w:sz w:val="20"/>
        </w:rPr>
      </w:pPr>
      <w:r w:rsidRPr="00BE075E">
        <w:rPr>
          <w:rFonts w:ascii="Arial" w:hAnsi="Arial" w:cs="Arial"/>
          <w:sz w:val="20"/>
        </w:rPr>
        <w:t>punti ........ / 3</w:t>
      </w:r>
    </w:p>
    <w:p w14:paraId="36BA5764" w14:textId="77777777" w:rsidR="00DA5E84" w:rsidRDefault="00DA5E84">
      <w:pPr>
        <w:pStyle w:val="ESEtestoVERIFICHEESERCIZI"/>
        <w:jc w:val="right"/>
      </w:pPr>
    </w:p>
    <w:p w14:paraId="25B7700C" w14:textId="645A8985" w:rsidR="00DA5E84" w:rsidRDefault="006103EE" w:rsidP="006103EE">
      <w:pPr>
        <w:pStyle w:val="ESEconsegnaESERCIZI"/>
      </w:pPr>
      <w:r w:rsidRPr="006103EE">
        <w:rPr>
          <w:rStyle w:val="SkolarSemiBoldSkolar"/>
        </w:rPr>
        <w:t>8.</w:t>
      </w:r>
      <w:r>
        <w:tab/>
      </w:r>
      <w:r w:rsidR="00DA5E84">
        <w:t>Per quali elementi il brano può essere considerato una favola? Segna le risposte corrette:</w:t>
      </w:r>
    </w:p>
    <w:p w14:paraId="0952323D" w14:textId="4C0D043D" w:rsidR="00DA5E84" w:rsidRDefault="006103EE" w:rsidP="006103EE">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a.</w:t>
      </w:r>
      <w:r w:rsidR="00DA5E84">
        <w:t xml:space="preserve"> Uno dei protagonisti è un animale parlante con atteggiamenti umani</w:t>
      </w:r>
    </w:p>
    <w:p w14:paraId="315DF247" w14:textId="0600E39F" w:rsidR="00DA5E84" w:rsidRDefault="006103EE" w:rsidP="006103EE">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b.</w:t>
      </w:r>
      <w:r w:rsidR="00DA5E84">
        <w:t xml:space="preserve"> Tutti i protagonisti sono animali parlanti</w:t>
      </w:r>
    </w:p>
    <w:p w14:paraId="7C245665" w14:textId="1EB9BB51" w:rsidR="00DA5E84" w:rsidRDefault="006103EE" w:rsidP="006103EE">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c.</w:t>
      </w:r>
      <w:r w:rsidR="00DA5E84">
        <w:t xml:space="preserve"> Alcuni personaggi simboleggiano delle qualità (positive o negative)</w:t>
      </w:r>
    </w:p>
    <w:p w14:paraId="19136145" w14:textId="6A17DB57" w:rsidR="00DA5E84" w:rsidRDefault="006103EE" w:rsidP="006103EE">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d.</w:t>
      </w:r>
      <w:r w:rsidR="00DA5E84">
        <w:t xml:space="preserve"> È presente una morale finale</w:t>
      </w:r>
    </w:p>
    <w:p w14:paraId="17876238" w14:textId="1FABCB83" w:rsidR="00DA5E84" w:rsidRDefault="006103EE" w:rsidP="006103EE">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e.</w:t>
      </w:r>
      <w:r w:rsidR="00DA5E84">
        <w:t xml:space="preserve"> Inizia con «C’era una volta...»</w:t>
      </w:r>
    </w:p>
    <w:p w14:paraId="3FCFC321" w14:textId="6B4D14EA" w:rsidR="00DA5E84" w:rsidRDefault="006103EE" w:rsidP="006103EE">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f.</w:t>
      </w:r>
      <w:r w:rsidR="00DA5E84">
        <w:t xml:space="preserve"> È presente un antagonista</w:t>
      </w:r>
    </w:p>
    <w:p w14:paraId="207D9917" w14:textId="2D043C49" w:rsidR="00DA5E84" w:rsidRDefault="006103EE" w:rsidP="006103EE">
      <w:pPr>
        <w:pStyle w:val="ESEtestoVERIFICHEESERCIZI"/>
      </w:pPr>
      <w:r w:rsidRPr="00307264">
        <w:rPr>
          <w:rFonts w:ascii="Zapf Dingbats" w:eastAsia="Zapf Dingbats" w:hAnsi="Zapf Dingbats" w:cs="Zapf Dingbats"/>
          <w:color w:val="231F20"/>
        </w:rPr>
        <w:t>❏</w:t>
      </w:r>
      <w:r>
        <w:rPr>
          <w:rFonts w:ascii="Zapf Dingbats" w:eastAsia="Zapf Dingbats" w:hAnsi="Zapf Dingbats" w:cs="Zapf Dingbats"/>
          <w:color w:val="231F20"/>
        </w:rPr>
        <w:t></w:t>
      </w:r>
      <w:r w:rsidR="00DA5E84">
        <w:rPr>
          <w:rStyle w:val="SkolarSemiBoldSkolar"/>
        </w:rPr>
        <w:t>g.</w:t>
      </w:r>
      <w:r w:rsidR="00DA5E84">
        <w:t xml:space="preserve"> Il protagonista deve superare delle prove</w:t>
      </w:r>
    </w:p>
    <w:p w14:paraId="71F66C00" w14:textId="42952832" w:rsidR="006103EE" w:rsidRPr="00BE075E" w:rsidRDefault="006103EE" w:rsidP="006103EE">
      <w:pPr>
        <w:pStyle w:val="Nessunostileparagrafo"/>
        <w:tabs>
          <w:tab w:val="left" w:pos="340"/>
          <w:tab w:val="left" w:pos="9923"/>
        </w:tabs>
        <w:suppressAutoHyphens/>
        <w:spacing w:before="400" w:after="300"/>
        <w:jc w:val="right"/>
        <w:rPr>
          <w:rFonts w:ascii="Arial" w:hAnsi="Arial" w:cs="Arial"/>
          <w:sz w:val="20"/>
        </w:rPr>
      </w:pPr>
      <w:r w:rsidRPr="00BE075E">
        <w:rPr>
          <w:rFonts w:ascii="Arial" w:hAnsi="Arial" w:cs="Arial"/>
          <w:sz w:val="20"/>
        </w:rPr>
        <w:t>punti ........ / 4</w:t>
      </w:r>
    </w:p>
    <w:p w14:paraId="159A3A68" w14:textId="36308080" w:rsidR="006103EE" w:rsidRPr="00BE075E" w:rsidRDefault="006103EE" w:rsidP="006103EE">
      <w:pPr>
        <w:pStyle w:val="Nessunostileparagrafo"/>
        <w:tabs>
          <w:tab w:val="left" w:pos="340"/>
          <w:tab w:val="left" w:pos="9923"/>
        </w:tabs>
        <w:suppressAutoHyphens/>
        <w:spacing w:before="400" w:after="300"/>
        <w:jc w:val="right"/>
        <w:rPr>
          <w:sz w:val="20"/>
        </w:rPr>
      </w:pPr>
      <w:r w:rsidRPr="00BE075E">
        <w:rPr>
          <w:rFonts w:ascii="Arial" w:hAnsi="Arial" w:cs="Arial"/>
          <w:sz w:val="20"/>
        </w:rPr>
        <w:t>Punteggio totale ........ / 15</w:t>
      </w:r>
    </w:p>
    <w:p w14:paraId="1042EF28" w14:textId="1C3FB278" w:rsidR="00DA5E84" w:rsidRPr="0044277E" w:rsidRDefault="00DA5E84" w:rsidP="0044277E">
      <w:pPr>
        <w:rPr>
          <w:rFonts w:ascii="Arial" w:hAnsi="Arial" w:cs="SkolarSansPro-Book"/>
          <w:color w:val="000000"/>
          <w:sz w:val="24"/>
          <w:szCs w:val="24"/>
        </w:rPr>
      </w:pPr>
      <w:bookmarkStart w:id="0" w:name="_GoBack"/>
      <w:bookmarkEnd w:id="0"/>
      <w:r>
        <w:t xml:space="preserve"> </w:t>
      </w:r>
    </w:p>
    <w:sectPr w:rsidR="00DA5E84" w:rsidRPr="0044277E" w:rsidSect="00CA2E57">
      <w:headerReference w:type="default" r:id="rId9"/>
      <w:footerReference w:type="even" r:id="rId10"/>
      <w:footerReference w:type="default" r:id="rId11"/>
      <w:pgSz w:w="11055" w:h="14740"/>
      <w:pgMar w:top="1588" w:right="851"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244FB" w14:textId="77777777" w:rsidR="00F162FA" w:rsidRDefault="00F162FA" w:rsidP="00CA2E57">
      <w:r>
        <w:separator/>
      </w:r>
    </w:p>
    <w:p w14:paraId="674B4681" w14:textId="77777777" w:rsidR="00F162FA" w:rsidRDefault="00F162FA"/>
  </w:endnote>
  <w:endnote w:type="continuationSeparator" w:id="0">
    <w:p w14:paraId="558F1580" w14:textId="77777777" w:rsidR="00F162FA" w:rsidRDefault="00F162FA" w:rsidP="00CA2E57">
      <w:r>
        <w:continuationSeparator/>
      </w:r>
    </w:p>
    <w:p w14:paraId="29F395AF" w14:textId="77777777" w:rsidR="00F162FA" w:rsidRDefault="00F16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useoSlab-900">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kolarSansPro-Boo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kolarSansPro-Semibold">
    <w:altName w:val="Skolar Sans Pro Semibold"/>
    <w:panose1 w:val="00000000000000000000"/>
    <w:charset w:val="4D"/>
    <w:family w:val="auto"/>
    <w:notTrueType/>
    <w:pitch w:val="default"/>
    <w:sig w:usb0="00000003" w:usb1="00000000" w:usb2="00000000" w:usb3="00000000" w:csb0="00000001" w:csb1="00000000"/>
  </w:font>
  <w:font w:name="CaeciliaLTStd-Italic">
    <w:altName w:val="Caecilia LT Std Roman"/>
    <w:panose1 w:val="00000000000000000000"/>
    <w:charset w:val="4D"/>
    <w:family w:val="auto"/>
    <w:notTrueType/>
    <w:pitch w:val="default"/>
    <w:sig w:usb0="00000003" w:usb1="00000000" w:usb2="00000000" w:usb3="00000000" w:csb0="00000001" w:csb1="00000000"/>
  </w:font>
  <w:font w:name="CaeciliaLTStd-Roman">
    <w:altName w:val="Caecilia LT Std Roman"/>
    <w:panose1 w:val="00000000000000000000"/>
    <w:charset w:val="4D"/>
    <w:family w:val="auto"/>
    <w:notTrueType/>
    <w:pitch w:val="default"/>
    <w:sig w:usb0="00000003" w:usb1="00000000" w:usb2="00000000" w:usb3="00000000" w:csb0="00000001" w:csb1="00000000"/>
  </w:font>
  <w:font w:name="TektonPro-Bold">
    <w:altName w:val="Tekton Pro Bold"/>
    <w:panose1 w:val="00000000000000000000"/>
    <w:charset w:val="4D"/>
    <w:family w:val="auto"/>
    <w:notTrueType/>
    <w:pitch w:val="default"/>
    <w:sig w:usb0="00000003" w:usb1="00000000" w:usb2="00000000" w:usb3="00000000" w:csb0="00000001" w:csb1="00000000"/>
  </w:font>
  <w:font w:name="MuseoSlab-700">
    <w:altName w:val="Museo Slab 700"/>
    <w:panose1 w:val="00000000000000000000"/>
    <w:charset w:val="4D"/>
    <w:family w:val="auto"/>
    <w:notTrueType/>
    <w:pitch w:val="default"/>
    <w:sig w:usb0="00000003" w:usb1="00000000" w:usb2="00000000" w:usb3="00000000" w:csb0="00000001" w:csb1="00000000"/>
  </w:font>
  <w:font w:name="SkolarSansPro-Bold">
    <w:altName w:val="Skolar Sans Pro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estMeDea-Sans-Regular">
    <w:altName w:val="Times New Roman"/>
    <w:panose1 w:val="00000000000000000000"/>
    <w:charset w:val="4D"/>
    <w:family w:val="auto"/>
    <w:notTrueType/>
    <w:pitch w:val="default"/>
    <w:sig w:usb0="00000003" w:usb1="00000000" w:usb2="00000000" w:usb3="00000000" w:csb0="00000001" w:csb1="00000000"/>
  </w:font>
  <w:font w:name="TestMeDea-Serif-Regular">
    <w:altName w:val="Times New Roman"/>
    <w:panose1 w:val="00000000000000000000"/>
    <w:charset w:val="4D"/>
    <w:family w:val="auto"/>
    <w:notTrueType/>
    <w:pitch w:val="default"/>
    <w:sig w:usb0="00000003" w:usb1="00000000" w:usb2="00000000" w:usb3="00000000" w:csb0="00000001" w:csb1="00000000"/>
  </w:font>
  <w:font w:name="TestMeDea-Sans-Italic">
    <w:altName w:val="Times New Roman"/>
    <w:panose1 w:val="00000000000000000000"/>
    <w:charset w:val="4D"/>
    <w:family w:val="auto"/>
    <w:notTrueType/>
    <w:pitch w:val="default"/>
    <w:sig w:usb0="00000003" w:usb1="00000000" w:usb2="00000000" w:usb3="00000000" w:csb0="00000001" w:csb1="00000000"/>
  </w:font>
  <w:font w:name="CaeciliaLTStd-Bold">
    <w:altName w:val="Caecilia LT Std Bold"/>
    <w:panose1 w:val="00000000000000000000"/>
    <w:charset w:val="4D"/>
    <w:family w:val="auto"/>
    <w:notTrueType/>
    <w:pitch w:val="default"/>
    <w:sig w:usb0="00000003" w:usb1="00000000" w:usb2="00000000" w:usb3="00000000" w:csb0="00000001" w:csb1="00000000"/>
  </w:font>
  <w:font w:name="SkolarSansPro-BookItalic">
    <w:altName w:val="Skolar Sans Pro Book"/>
    <w:panose1 w:val="00000000000000000000"/>
    <w:charset w:val="4D"/>
    <w:family w:val="auto"/>
    <w:notTrueType/>
    <w:pitch w:val="default"/>
    <w:sig w:usb0="00000003" w:usb1="00000000" w:usb2="00000000" w:usb3="00000000" w:csb0="00000001" w:csb1="00000000"/>
  </w:font>
  <w:font w:name="SkolarSansPro-Roman">
    <w:altName w:val="Skolar Sans Pro Roman"/>
    <w:panose1 w:val="00000000000000000000"/>
    <w:charset w:val="4D"/>
    <w:family w:val="auto"/>
    <w:notTrueType/>
    <w:pitch w:val="default"/>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5FC7B" w14:textId="77777777" w:rsidR="00F162FA" w:rsidRDefault="00F162FA" w:rsidP="009C330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3C3DCD7" w14:textId="77777777" w:rsidR="00F162FA" w:rsidRDefault="00F162FA" w:rsidP="00CA2E57">
    <w:pPr>
      <w:pStyle w:val="Pidipagina"/>
      <w:ind w:right="360"/>
    </w:pPr>
  </w:p>
  <w:p w14:paraId="0BC77027" w14:textId="77777777" w:rsidR="00F162FA" w:rsidRDefault="00F162F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F41F3" w14:textId="77777777" w:rsidR="00F162FA" w:rsidRDefault="00F162FA" w:rsidP="00CA2E5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4277E">
      <w:rPr>
        <w:rStyle w:val="Numeropagina"/>
        <w:noProof/>
      </w:rPr>
      <w:t>1</w:t>
    </w:r>
    <w:r>
      <w:rPr>
        <w:rStyle w:val="Numeropagina"/>
      </w:rPr>
      <w:fldChar w:fldCharType="end"/>
    </w:r>
  </w:p>
  <w:p w14:paraId="5791D8B9" w14:textId="77777777" w:rsidR="00F162FA" w:rsidRDefault="00F162FA" w:rsidP="00CA2E57">
    <w:pPr>
      <w:spacing w:line="14" w:lineRule="auto"/>
      <w:ind w:right="360"/>
    </w:pPr>
  </w:p>
  <w:p w14:paraId="11341C0F" w14:textId="77777777" w:rsidR="00F162FA" w:rsidRDefault="00F162FA" w:rsidP="00CA2E57">
    <w:r>
      <w:rPr>
        <w:noProof/>
        <w:sz w:val="22"/>
        <w:szCs w:val="22"/>
      </w:rPr>
      <mc:AlternateContent>
        <mc:Choice Requires="wps">
          <w:drawing>
            <wp:anchor distT="0" distB="0" distL="114300" distR="114300" simplePos="0" relativeHeight="251666432" behindDoc="1" locked="0" layoutInCell="1" allowOverlap="1" wp14:anchorId="47ECA8F7" wp14:editId="5D1AEB6A">
              <wp:simplePos x="0" y="0"/>
              <wp:positionH relativeFrom="page">
                <wp:posOffset>3365500</wp:posOffset>
              </wp:positionH>
              <wp:positionV relativeFrom="page">
                <wp:posOffset>10403840</wp:posOffset>
              </wp:positionV>
              <wp:extent cx="2837815" cy="228600"/>
              <wp:effectExtent l="0" t="0" r="698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400DF"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9" type="#_x0000_t202" style="position:absolute;margin-left:265pt;margin-top:819.2pt;width:223.45pt;height:1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UrfbICAACw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" filled="f" stroked="f">
              <v:textbox inset="0,0,0,0">
                <w:txbxContent>
                  <w:p w14:paraId="625400DF"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2336" behindDoc="1" locked="0" layoutInCell="1" allowOverlap="1" wp14:anchorId="6CC6199F" wp14:editId="06D1D9FB">
              <wp:simplePos x="0" y="0"/>
              <wp:positionH relativeFrom="page">
                <wp:posOffset>3060700</wp:posOffset>
              </wp:positionH>
              <wp:positionV relativeFrom="page">
                <wp:posOffset>10099040</wp:posOffset>
              </wp:positionV>
              <wp:extent cx="2837815" cy="228600"/>
              <wp:effectExtent l="0" t="0" r="6985"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158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41pt;margin-top:795.2pt;width:223.45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" filled="f" stroked="f">
              <v:textbox inset="0,0,0,0">
                <w:txbxContent>
                  <w:p w14:paraId="7167158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p>
  <w:p w14:paraId="17251FAD" w14:textId="77777777" w:rsidR="00F162FA" w:rsidRDefault="00F162FA">
    <w:pPr>
      <w:pStyle w:val="Pidipagina"/>
    </w:pPr>
    <w:r>
      <w:rPr>
        <w:noProof/>
        <w:sz w:val="22"/>
        <w:szCs w:val="22"/>
      </w:rPr>
      <mc:AlternateContent>
        <mc:Choice Requires="wps">
          <w:drawing>
            <wp:anchor distT="0" distB="0" distL="114300" distR="114300" simplePos="0" relativeHeight="251672576" behindDoc="1" locked="0" layoutInCell="1" allowOverlap="1" wp14:anchorId="3BA43758" wp14:editId="25EBF78C">
              <wp:simplePos x="0" y="0"/>
              <wp:positionH relativeFrom="page">
                <wp:posOffset>2851150</wp:posOffset>
              </wp:positionH>
              <wp:positionV relativeFrom="page">
                <wp:posOffset>8867140</wp:posOffset>
              </wp:positionV>
              <wp:extent cx="2685415" cy="228600"/>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C5B90"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4.5pt;margin-top:698.2pt;width:211.45pt;height:18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" filled="f" stroked="f">
              <v:textbox inset="0,0,0,0">
                <w:txbxContent>
                  <w:p w14:paraId="5DFC5B90"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sidRPr="00CA2E57">
      <w:rPr>
        <w:noProof/>
      </w:rPr>
      <mc:AlternateContent>
        <mc:Choice Requires="wps">
          <w:drawing>
            <wp:anchor distT="0" distB="0" distL="114300" distR="114300" simplePos="0" relativeHeight="251668480" behindDoc="1" locked="0" layoutInCell="1" allowOverlap="1" wp14:anchorId="688481C2" wp14:editId="3E72EFC1">
              <wp:simplePos x="0" y="0"/>
              <wp:positionH relativeFrom="page">
                <wp:posOffset>3517900</wp:posOffset>
              </wp:positionH>
              <wp:positionV relativeFrom="page">
                <wp:posOffset>10556240</wp:posOffset>
              </wp:positionV>
              <wp:extent cx="2837815" cy="228600"/>
              <wp:effectExtent l="0" t="0" r="698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04DF4"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77pt;margin-top:831.2pt;width:223.45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" filled="f" stroked="f">
              <v:textbox inset="0,0,0,0">
                <w:txbxContent>
                  <w:p w14:paraId="14104DF4"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4384" behindDoc="1" locked="0" layoutInCell="1" allowOverlap="1" wp14:anchorId="5A6497C1" wp14:editId="601E9C61">
              <wp:simplePos x="0" y="0"/>
              <wp:positionH relativeFrom="page">
                <wp:posOffset>3213100</wp:posOffset>
              </wp:positionH>
              <wp:positionV relativeFrom="page">
                <wp:posOffset>10251440</wp:posOffset>
              </wp:positionV>
              <wp:extent cx="2837815" cy="228600"/>
              <wp:effectExtent l="0" t="0" r="698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5335B"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3pt;margin-top:807.2pt;width:223.45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" filled="f" stroked="f">
              <v:textbox inset="0,0,0,0">
                <w:txbxContent>
                  <w:p w14:paraId="4CF5335B"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p>
  <w:p w14:paraId="68029CB0" w14:textId="77777777" w:rsidR="00F162FA" w:rsidRDefault="00F162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69589" w14:textId="77777777" w:rsidR="00F162FA" w:rsidRDefault="00F162FA" w:rsidP="00CA2E57">
      <w:r>
        <w:separator/>
      </w:r>
    </w:p>
    <w:p w14:paraId="6098E41C" w14:textId="77777777" w:rsidR="00F162FA" w:rsidRDefault="00F162FA"/>
  </w:footnote>
  <w:footnote w:type="continuationSeparator" w:id="0">
    <w:p w14:paraId="625F98E3" w14:textId="77777777" w:rsidR="00F162FA" w:rsidRDefault="00F162FA" w:rsidP="00CA2E57">
      <w:r>
        <w:continuationSeparator/>
      </w:r>
    </w:p>
    <w:p w14:paraId="78C3C56B" w14:textId="77777777" w:rsidR="00F162FA" w:rsidRDefault="00F162F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782AA" w14:textId="77777777" w:rsidR="00F162FA" w:rsidRDefault="00F162FA" w:rsidP="00CA2E57">
    <w:pPr>
      <w:spacing w:line="200" w:lineRule="exact"/>
    </w:pPr>
    <w:r>
      <w:rPr>
        <w:noProof/>
        <w:sz w:val="22"/>
        <w:szCs w:val="22"/>
      </w:rPr>
      <mc:AlternateContent>
        <mc:Choice Requires="wps">
          <w:drawing>
            <wp:anchor distT="0" distB="0" distL="114300" distR="114300" simplePos="0" relativeHeight="251670528" behindDoc="1" locked="0" layoutInCell="1" allowOverlap="1" wp14:anchorId="04622043" wp14:editId="437C5307">
              <wp:simplePos x="0" y="0"/>
              <wp:positionH relativeFrom="page">
                <wp:posOffset>-1397000</wp:posOffset>
              </wp:positionH>
              <wp:positionV relativeFrom="page">
                <wp:posOffset>14594840</wp:posOffset>
              </wp:positionV>
              <wp:extent cx="2837815" cy="228600"/>
              <wp:effectExtent l="0" t="0" r="698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D7A9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r>
                            <w:rPr>
                              <w:i/>
                              <w:color w:val="231F20"/>
                            </w:rPr>
                            <w:t>SpA - Novara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09.95pt;margin-top:1149.2pt;width:223.45pt;height:1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uada8CAACp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" filled="f" stroked="f">
              <v:textbox inset="0,0,0,0">
                <w:txbxContent>
                  <w:p w14:paraId="089D7A9C" w14:textId="77777777" w:rsidR="00F162FA" w:rsidRDefault="00F162FA" w:rsidP="00CA2E57">
                    <w:pPr>
                      <w:spacing w:before="20"/>
                      <w:ind w:left="20"/>
                      <w:rPr>
                        <w:rFonts w:eastAsia="Times" w:cs="Times"/>
                      </w:rPr>
                    </w:pPr>
                    <w:r>
                      <w:rPr>
                        <w:i/>
                        <w:color w:val="231F20"/>
                      </w:rPr>
                      <w:t>© De Agostini Scuola</w:t>
                    </w:r>
                    <w:r>
                      <w:rPr>
                        <w:i/>
                        <w:color w:val="231F20"/>
                        <w:spacing w:val="-6"/>
                      </w:rPr>
                      <w:t xml:space="preserve"> </w:t>
                    </w:r>
                    <w:proofErr w:type="spellStart"/>
                    <w:r>
                      <w:rPr>
                        <w:i/>
                        <w:color w:val="231F20"/>
                      </w:rPr>
                      <w:t>SpA</w:t>
                    </w:r>
                    <w:proofErr w:type="spellEnd"/>
                    <w:r>
                      <w:rPr>
                        <w:i/>
                        <w:color w:val="231F20"/>
                      </w:rPr>
                      <w:t xml:space="preserve"> - Novara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9264" behindDoc="1" locked="0" layoutInCell="1" allowOverlap="1" wp14:anchorId="1389FF39" wp14:editId="3010F2B8">
              <wp:simplePos x="0" y="0"/>
              <wp:positionH relativeFrom="page">
                <wp:posOffset>2187526</wp:posOffset>
              </wp:positionH>
              <wp:positionV relativeFrom="page">
                <wp:posOffset>344658</wp:posOffset>
              </wp:positionV>
              <wp:extent cx="3868616" cy="161925"/>
              <wp:effectExtent l="0" t="0" r="5080" b="3175"/>
              <wp:wrapNone/>
              <wp:docPr id="2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616"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22A34" w14:textId="77777777" w:rsidR="00F162FA" w:rsidRPr="00F06EF1" w:rsidRDefault="00F162FA" w:rsidP="00CA2E57">
                          <w:pPr>
                            <w:spacing w:line="233" w:lineRule="exact"/>
                            <w:ind w:left="20"/>
                          </w:pPr>
                          <w:r>
                            <w:rPr>
                              <w:i/>
                              <w:color w:val="231F20"/>
                            </w:rPr>
                            <w:t>Giovani Lettori e Giovani Scrittori 2</w:t>
                          </w:r>
                          <w:r w:rsidRPr="00F06EF1">
                            <w:rPr>
                              <w:i/>
                              <w:color w:val="231F20"/>
                            </w:rPr>
                            <w:t xml:space="preserve"> – Garzanti</w:t>
                          </w:r>
                          <w:r w:rsidRPr="00F06EF1">
                            <w:rPr>
                              <w:i/>
                              <w:color w:val="231F20"/>
                              <w:spacing w:val="-1"/>
                            </w:rPr>
                            <w:t xml:space="preserve"> </w:t>
                          </w:r>
                          <w:r w:rsidRPr="00F06EF1">
                            <w:rPr>
                              <w:i/>
                              <w:color w:val="231F20"/>
                            </w:rPr>
                            <w:t>Scuola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72.25pt;margin-top:27.15pt;width:304.6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" filled="f" stroked="f">
              <v:textbox inset="0,0,0,0">
                <w:txbxContent>
                  <w:p w14:paraId="11622A34" w14:textId="77777777" w:rsidR="00F162FA" w:rsidRPr="00F06EF1" w:rsidRDefault="00F162FA" w:rsidP="00CA2E57">
                    <w:pPr>
                      <w:spacing w:line="233" w:lineRule="exact"/>
                      <w:ind w:left="20"/>
                    </w:pPr>
                    <w:r>
                      <w:rPr>
                        <w:i/>
                        <w:color w:val="231F20"/>
                      </w:rPr>
                      <w:t>Giovani Lettori e Giovani Scrittori 2</w:t>
                    </w:r>
                    <w:r w:rsidRPr="00F06EF1">
                      <w:rPr>
                        <w:i/>
                        <w:color w:val="231F20"/>
                      </w:rPr>
                      <w:t xml:space="preserve"> – Garzanti</w:t>
                    </w:r>
                    <w:r w:rsidRPr="00F06EF1">
                      <w:rPr>
                        <w:i/>
                        <w:color w:val="231F20"/>
                        <w:spacing w:val="-1"/>
                      </w:rPr>
                      <w:t xml:space="preserve"> </w:t>
                    </w:r>
                    <w:r w:rsidRPr="00F06EF1">
                      <w:rPr>
                        <w:i/>
                        <w:color w:val="231F20"/>
                      </w:rPr>
                      <w:t>Scuola</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53C3B7D" wp14:editId="42C2D831">
              <wp:simplePos x="0" y="0"/>
              <wp:positionH relativeFrom="page">
                <wp:posOffset>647700</wp:posOffset>
              </wp:positionH>
              <wp:positionV relativeFrom="page">
                <wp:posOffset>678180</wp:posOffset>
              </wp:positionV>
              <wp:extent cx="6266180" cy="152400"/>
              <wp:effectExtent l="0" t="5080" r="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E3FF" w14:textId="77777777" w:rsidR="00F162FA" w:rsidRDefault="00F162FA" w:rsidP="00CA2E57">
                          <w:pPr>
                            <w:spacing w:line="216" w:lineRule="exact"/>
                            <w:ind w:left="20"/>
                            <w:rPr>
                              <w:rFonts w:eastAsia="Arial" w:cs="Arial"/>
                            </w:rPr>
                          </w:pPr>
                          <w:r>
                            <w:rPr>
                              <w:rFonts w:eastAsia="Arial" w:cs="Arial"/>
                              <w:color w:val="231F20"/>
                            </w:rPr>
                            <w:t>Nome ........................................</w:t>
                          </w:r>
                          <w:r>
                            <w:rPr>
                              <w:rFonts w:eastAsia="Arial" w:cs="Arial"/>
                              <w:color w:val="231F20"/>
                              <w:spacing w:val="1"/>
                            </w:rPr>
                            <w:t xml:space="preserve"> </w:t>
                          </w:r>
                          <w:r>
                            <w:rPr>
                              <w:rFonts w:eastAsia="Arial" w:cs="Arial"/>
                              <w:color w:val="231F20"/>
                            </w:rPr>
                            <w:t>Cognome ........................................</w:t>
                          </w:r>
                          <w:r>
                            <w:rPr>
                              <w:rFonts w:eastAsia="Arial" w:cs="Arial"/>
                              <w:color w:val="231F20"/>
                              <w:spacing w:val="1"/>
                            </w:rPr>
                            <w:t xml:space="preserve"> </w:t>
                          </w:r>
                          <w:r>
                            <w:rPr>
                              <w:rFonts w:eastAsia="Arial" w:cs="Arial"/>
                              <w:color w:val="231F20"/>
                            </w:rPr>
                            <w:t>Classe ....................... Data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pt;margin-top:53.4pt;width:493.4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Zy7ICAACy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" filled="f" stroked="f">
              <v:textbox inset="0,0,0,0">
                <w:txbxContent>
                  <w:p w14:paraId="7471E3FF" w14:textId="77777777" w:rsidR="00F162FA" w:rsidRDefault="00F162FA" w:rsidP="00CA2E57">
                    <w:pPr>
                      <w:spacing w:line="216" w:lineRule="exact"/>
                      <w:ind w:left="20"/>
                      <w:rPr>
                        <w:rFonts w:eastAsia="Arial" w:cs="Arial"/>
                      </w:rPr>
                    </w:pPr>
                    <w:r>
                      <w:rPr>
                        <w:rFonts w:eastAsia="Arial" w:cs="Arial"/>
                        <w:color w:val="231F20"/>
                      </w:rPr>
                      <w:t>Nome ........................................</w:t>
                    </w:r>
                    <w:r>
                      <w:rPr>
                        <w:rFonts w:eastAsia="Arial" w:cs="Arial"/>
                        <w:color w:val="231F20"/>
                        <w:spacing w:val="1"/>
                      </w:rPr>
                      <w:t xml:space="preserve"> </w:t>
                    </w:r>
                    <w:r>
                      <w:rPr>
                        <w:rFonts w:eastAsia="Arial" w:cs="Arial"/>
                        <w:color w:val="231F20"/>
                      </w:rPr>
                      <w:t>Cognome ........................................</w:t>
                    </w:r>
                    <w:r>
                      <w:rPr>
                        <w:rFonts w:eastAsia="Arial" w:cs="Arial"/>
                        <w:color w:val="231F20"/>
                        <w:spacing w:val="1"/>
                      </w:rPr>
                      <w:t xml:space="preserve"> </w:t>
                    </w:r>
                    <w:r>
                      <w:rPr>
                        <w:rFonts w:eastAsia="Arial" w:cs="Arial"/>
                        <w:color w:val="231F20"/>
                      </w:rPr>
                      <w:t>Classe ....................... Data .......................</w:t>
                    </w:r>
                  </w:p>
                </w:txbxContent>
              </v:textbox>
              <w10:wrap anchorx="page" anchory="page"/>
            </v:shape>
          </w:pict>
        </mc:Fallback>
      </mc:AlternateContent>
    </w:r>
  </w:p>
  <w:p w14:paraId="1C3C7639" w14:textId="77777777" w:rsidR="00F162FA" w:rsidRDefault="00F162FA" w:rsidP="00CA2E57">
    <w:pPr>
      <w:pStyle w:val="Intestazione"/>
    </w:pPr>
  </w:p>
  <w:p w14:paraId="5690209A" w14:textId="77777777" w:rsidR="00F162FA" w:rsidRDefault="00F162FA" w:rsidP="00CA2E57">
    <w:pPr>
      <w:pStyle w:val="Intestazione"/>
    </w:pPr>
  </w:p>
  <w:p w14:paraId="723FA11D" w14:textId="77777777" w:rsidR="00F162FA" w:rsidRDefault="00F162FA">
    <w:pPr>
      <w:pStyle w:val="Intestazione"/>
    </w:pPr>
  </w:p>
  <w:p w14:paraId="13322562" w14:textId="77777777" w:rsidR="00F162FA" w:rsidRDefault="00F162F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1CF0"/>
    <w:multiLevelType w:val="hybridMultilevel"/>
    <w:tmpl w:val="BA0017AE"/>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w:hAnsi="Courier" w:hint="default"/>
      </w:rPr>
    </w:lvl>
    <w:lvl w:ilvl="2" w:tplc="04100005" w:tentative="1">
      <w:start w:val="1"/>
      <w:numFmt w:val="bullet"/>
      <w:lvlText w:val=""/>
      <w:lvlJc w:val="left"/>
      <w:pPr>
        <w:ind w:left="2500" w:hanging="360"/>
      </w:pPr>
      <w:rPr>
        <w:rFonts w:ascii="Symbol" w:hAnsi="Symbol"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w:hAnsi="Courier" w:hint="default"/>
      </w:rPr>
    </w:lvl>
    <w:lvl w:ilvl="5" w:tplc="04100005" w:tentative="1">
      <w:start w:val="1"/>
      <w:numFmt w:val="bullet"/>
      <w:lvlText w:val=""/>
      <w:lvlJc w:val="left"/>
      <w:pPr>
        <w:ind w:left="4660" w:hanging="360"/>
      </w:pPr>
      <w:rPr>
        <w:rFonts w:ascii="Symbol" w:hAnsi="Symbol"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w:hAnsi="Courier" w:hint="default"/>
      </w:rPr>
    </w:lvl>
    <w:lvl w:ilvl="8" w:tplc="04100005" w:tentative="1">
      <w:start w:val="1"/>
      <w:numFmt w:val="bullet"/>
      <w:lvlText w:val=""/>
      <w:lvlJc w:val="left"/>
      <w:pPr>
        <w:ind w:left="68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attachedTemplate r:id="rId1"/>
  <w:defaultTabStop w:val="720"/>
  <w:autoHyphenation/>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57"/>
    <w:rsid w:val="000024D8"/>
    <w:rsid w:val="000517B2"/>
    <w:rsid w:val="00066C35"/>
    <w:rsid w:val="000A282A"/>
    <w:rsid w:val="000E7314"/>
    <w:rsid w:val="00236BBE"/>
    <w:rsid w:val="00257A17"/>
    <w:rsid w:val="00297228"/>
    <w:rsid w:val="002A0A73"/>
    <w:rsid w:val="002C303E"/>
    <w:rsid w:val="00343010"/>
    <w:rsid w:val="00343E1A"/>
    <w:rsid w:val="0038527A"/>
    <w:rsid w:val="00391FE1"/>
    <w:rsid w:val="00414D7D"/>
    <w:rsid w:val="0044277E"/>
    <w:rsid w:val="00541CF8"/>
    <w:rsid w:val="00596F50"/>
    <w:rsid w:val="005A5D41"/>
    <w:rsid w:val="006103EE"/>
    <w:rsid w:val="00664C52"/>
    <w:rsid w:val="006D451F"/>
    <w:rsid w:val="006E66C7"/>
    <w:rsid w:val="006E7CEA"/>
    <w:rsid w:val="00715C49"/>
    <w:rsid w:val="00721006"/>
    <w:rsid w:val="00735F0E"/>
    <w:rsid w:val="00770D2A"/>
    <w:rsid w:val="0078646D"/>
    <w:rsid w:val="00790D07"/>
    <w:rsid w:val="007D5E27"/>
    <w:rsid w:val="007E1B7E"/>
    <w:rsid w:val="00816850"/>
    <w:rsid w:val="00823657"/>
    <w:rsid w:val="008704FC"/>
    <w:rsid w:val="00884371"/>
    <w:rsid w:val="008D35A0"/>
    <w:rsid w:val="008E5FAE"/>
    <w:rsid w:val="0090424E"/>
    <w:rsid w:val="00911B69"/>
    <w:rsid w:val="00914F95"/>
    <w:rsid w:val="0091601F"/>
    <w:rsid w:val="00926241"/>
    <w:rsid w:val="0094263D"/>
    <w:rsid w:val="0099040D"/>
    <w:rsid w:val="00996608"/>
    <w:rsid w:val="009C3303"/>
    <w:rsid w:val="009C6C2B"/>
    <w:rsid w:val="009D0314"/>
    <w:rsid w:val="009F4C95"/>
    <w:rsid w:val="00A15353"/>
    <w:rsid w:val="00A30953"/>
    <w:rsid w:val="00A95FD3"/>
    <w:rsid w:val="00B3034B"/>
    <w:rsid w:val="00B5053D"/>
    <w:rsid w:val="00BD73BF"/>
    <w:rsid w:val="00BE075E"/>
    <w:rsid w:val="00C4621B"/>
    <w:rsid w:val="00CA2E57"/>
    <w:rsid w:val="00CD0545"/>
    <w:rsid w:val="00CF29E4"/>
    <w:rsid w:val="00D264C3"/>
    <w:rsid w:val="00DA5E84"/>
    <w:rsid w:val="00DC5A0C"/>
    <w:rsid w:val="00EA3F53"/>
    <w:rsid w:val="00EC277D"/>
    <w:rsid w:val="00F162FA"/>
    <w:rsid w:val="00FB4B7A"/>
    <w:rsid w:val="00FD735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BB0B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ranoT1VERIFICHEBRANI">
    <w:name w:val="Brano_T1 (VERIFICHE BRANI)"/>
    <w:basedOn w:val="Nessunostileparagrafo"/>
    <w:uiPriority w:val="99"/>
    <w:pPr>
      <w:spacing w:line="520" w:lineRule="atLeast"/>
      <w:jc w:val="center"/>
    </w:pPr>
    <w:rPr>
      <w:rFonts w:ascii="MuseoSlab-900" w:hAnsi="MuseoSlab-900" w:cs="MuseoSlab-900"/>
      <w:sz w:val="40"/>
      <w:szCs w:val="40"/>
    </w:rPr>
  </w:style>
  <w:style w:type="paragraph" w:customStyle="1" w:styleId="eserciziotestorientro-9">
    <w:name w:val="esercizio testo rientro-9"/>
    <w:aliases w:val="5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ESERCIZI">
    <w:name w:val="ESE_testo (ESERCIZI)"/>
    <w:basedOn w:val="eserciziotestorientro-9"/>
    <w:uiPriority w:val="99"/>
    <w:rsid w:val="00816850"/>
    <w:pPr>
      <w:tabs>
        <w:tab w:val="left" w:pos="340"/>
        <w:tab w:val="left" w:pos="9072"/>
      </w:tabs>
      <w:spacing w:line="270" w:lineRule="atLeast"/>
      <w:ind w:left="340"/>
    </w:pPr>
    <w:rPr>
      <w:rFonts w:ascii="SkolarSansPro-Book" w:hAnsi="SkolarSansPro-Book" w:cs="SkolarSansPro-Book"/>
      <w:w w:val="105"/>
      <w:sz w:val="21"/>
      <w:szCs w:val="21"/>
    </w:rPr>
  </w:style>
  <w:style w:type="paragraph" w:customStyle="1" w:styleId="Paragrafobase">
    <w:name w:val="[Paragrafo base]"/>
    <w:basedOn w:val="Nessunostileparagrafo"/>
    <w:uiPriority w:val="99"/>
  </w:style>
  <w:style w:type="paragraph" w:customStyle="1" w:styleId="EXEComprensioneVERIFICHEESERCIZI">
    <w:name w:val="EXE_Comprensione (VERIFICHE ESERCIZI)"/>
    <w:basedOn w:val="Paragrafobase"/>
    <w:uiPriority w:val="99"/>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ESERCIZI">
    <w:name w:val="ESE_consegna (ESERCIZI)"/>
    <w:basedOn w:val="Nessunostileparagrafo"/>
    <w:uiPriority w:val="99"/>
    <w:rsid w:val="0078646D"/>
    <w:pPr>
      <w:tabs>
        <w:tab w:val="left" w:pos="340"/>
        <w:tab w:val="left" w:pos="9072"/>
      </w:tabs>
      <w:suppressAutoHyphens/>
      <w:spacing w:before="170" w:after="57" w:line="270" w:lineRule="atLeast"/>
      <w:ind w:left="340" w:hanging="340"/>
      <w:jc w:val="both"/>
    </w:pPr>
    <w:rPr>
      <w:rFonts w:ascii="Arial" w:hAnsi="Arial" w:cs="SkolarSansPro-Semibold"/>
      <w:sz w:val="21"/>
      <w:szCs w:val="21"/>
    </w:rPr>
  </w:style>
  <w:style w:type="paragraph" w:customStyle="1" w:styleId="eserciziotestorientro-91">
    <w:name w:val="esercizio testo rientro-91"/>
    <w:aliases w:val="5 (VERIFICHE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VERIFICHEESERCIZI">
    <w:name w:val="ESE_testo (VERIFICHE ESERCIZI)"/>
    <w:basedOn w:val="eserciziotestorientro-91"/>
    <w:uiPriority w:val="99"/>
    <w:rsid w:val="000A282A"/>
    <w:pPr>
      <w:tabs>
        <w:tab w:val="left" w:pos="340"/>
        <w:tab w:val="left" w:pos="9072"/>
      </w:tabs>
      <w:spacing w:line="270" w:lineRule="atLeast"/>
      <w:ind w:left="340"/>
    </w:pPr>
    <w:rPr>
      <w:rFonts w:ascii="Arial" w:hAnsi="Arial" w:cs="SkolarSansPro-Book"/>
      <w:w w:val="105"/>
      <w:sz w:val="21"/>
      <w:szCs w:val="21"/>
    </w:rPr>
  </w:style>
  <w:style w:type="paragraph" w:customStyle="1" w:styleId="ESErispostenumerateVERIFICHEESERCIZI">
    <w:name w:val="ESE_risposte numerate (VERIFICHE ESERCIZI)"/>
    <w:basedOn w:val="ESEtestoVERIFICHEESERCIZI"/>
    <w:uiPriority w:val="99"/>
    <w:rsid w:val="00914F95"/>
  </w:style>
  <w:style w:type="paragraph" w:customStyle="1" w:styleId="TESTOSOTTOCOMPRENSIONEESERCIZI">
    <w:name w:val="TESTO SOTTO COMPRENSIONE (ESERCIZI)"/>
    <w:basedOn w:val="ESEconsegnaESERCIZI"/>
    <w:uiPriority w:val="99"/>
  </w:style>
  <w:style w:type="paragraph" w:customStyle="1" w:styleId="TitolobranoBRANI">
    <w:name w:val="Titolo_brano (BRANI)"/>
    <w:basedOn w:val="Nessunostileparagrafo"/>
    <w:uiPriority w:val="99"/>
    <w:rsid w:val="00A95FD3"/>
    <w:pPr>
      <w:spacing w:before="57" w:after="170" w:line="520" w:lineRule="atLeast"/>
    </w:pPr>
    <w:rPr>
      <w:rFonts w:ascii="Arial" w:hAnsi="Arial" w:cs="MuseoSlab-900"/>
      <w:spacing w:val="-3"/>
      <w:sz w:val="32"/>
      <w:szCs w:val="32"/>
    </w:rPr>
  </w:style>
  <w:style w:type="paragraph" w:customStyle="1" w:styleId="BranoIntroNormoBRANI">
    <w:name w:val="Brano_Intro_Normo (BRANI)"/>
    <w:basedOn w:val="Paragrafobase"/>
    <w:next w:val="Paragrafobase"/>
    <w:uiPriority w:val="99"/>
    <w:rsid w:val="00A95FD3"/>
    <w:pPr>
      <w:pBdr>
        <w:bottom w:val="single" w:sz="16" w:space="12" w:color="000000"/>
      </w:pBdr>
      <w:spacing w:line="280" w:lineRule="atLeast"/>
      <w:jc w:val="both"/>
    </w:pPr>
    <w:rPr>
      <w:rFonts w:ascii="Arial" w:hAnsi="Arial" w:cs="CaeciliaLTStd-Italic"/>
      <w:i/>
      <w:iCs/>
      <w:sz w:val="20"/>
      <w:szCs w:val="20"/>
    </w:rPr>
  </w:style>
  <w:style w:type="paragraph" w:customStyle="1" w:styleId="BranoTXnormoBRANI">
    <w:name w:val="Brano_TX_normo (BRANI)"/>
    <w:basedOn w:val="Nessunostileparagrafo"/>
    <w:uiPriority w:val="99"/>
    <w:rsid w:val="00257A17"/>
    <w:pPr>
      <w:spacing w:line="280" w:lineRule="atLeast"/>
      <w:jc w:val="both"/>
    </w:pPr>
    <w:rPr>
      <w:rFonts w:ascii="Arial" w:hAnsi="Arial" w:cs="CaeciliaLTStd-Roman"/>
      <w:sz w:val="21"/>
      <w:szCs w:val="21"/>
    </w:rPr>
  </w:style>
  <w:style w:type="paragraph" w:customStyle="1" w:styleId="BranofontenormoBRANI">
    <w:name w:val="Brano_fonte_normo (BRANI)"/>
    <w:basedOn w:val="Paragrafobase"/>
    <w:uiPriority w:val="99"/>
    <w:rsid w:val="00297228"/>
    <w:pPr>
      <w:spacing w:before="170" w:line="200" w:lineRule="atLeast"/>
      <w:jc w:val="right"/>
    </w:pPr>
    <w:rPr>
      <w:rFonts w:ascii="Arial" w:hAnsi="Arial" w:cs="CaeciliaLTStd-Roman"/>
      <w:sz w:val="16"/>
      <w:szCs w:val="16"/>
    </w:rPr>
  </w:style>
  <w:style w:type="paragraph" w:customStyle="1" w:styleId="ESEconsegnasenzanumeroESERCIZI">
    <w:name w:val="ESE_consegna_senza numero (ESERCIZI)"/>
    <w:basedOn w:val="Nessunostileparagrafo"/>
    <w:uiPriority w:val="99"/>
    <w:rsid w:val="0078646D"/>
    <w:pPr>
      <w:tabs>
        <w:tab w:val="left" w:pos="340"/>
        <w:tab w:val="left" w:pos="9072"/>
      </w:tabs>
      <w:suppressAutoHyphens/>
      <w:spacing w:before="170" w:after="57" w:line="270" w:lineRule="atLeast"/>
      <w:jc w:val="both"/>
    </w:pPr>
    <w:rPr>
      <w:rFonts w:ascii="Arial" w:hAnsi="Arial" w:cs="SkolarSansPro-Semibold"/>
      <w:sz w:val="21"/>
      <w:szCs w:val="21"/>
    </w:rPr>
  </w:style>
  <w:style w:type="paragraph" w:customStyle="1" w:styleId="ESEconsegna-2ESERCIZI">
    <w:name w:val="ESE_consegna -2 (ESERCIZI)"/>
    <w:basedOn w:val="Nessunostileparagrafo"/>
    <w:uiPriority w:val="99"/>
    <w:pPr>
      <w:spacing w:before="170" w:after="57" w:line="270" w:lineRule="atLeast"/>
      <w:ind w:left="340" w:hanging="340"/>
      <w:jc w:val="both"/>
    </w:pPr>
    <w:rPr>
      <w:rFonts w:ascii="SkolarSansPro-Semibold" w:hAnsi="SkolarSansPro-Semibold" w:cs="SkolarSansPro-Semibold"/>
      <w:sz w:val="21"/>
      <w:szCs w:val="21"/>
    </w:rPr>
  </w:style>
  <w:style w:type="paragraph" w:customStyle="1" w:styleId="InvalsiContarigheINVALSI">
    <w:name w:val="Invalsi_Contarighe (INVALSI)"/>
    <w:basedOn w:val="Nessunostileparagrafo"/>
    <w:uiPriority w:val="99"/>
    <w:pPr>
      <w:spacing w:before="57" w:line="280" w:lineRule="atLeast"/>
      <w:jc w:val="right"/>
    </w:pPr>
    <w:rPr>
      <w:rFonts w:ascii="CaeciliaLTStd-Roman" w:hAnsi="CaeciliaLTStd-Roman" w:cs="CaeciliaLTStd-Roman"/>
      <w:color w:val="007A7A"/>
      <w:sz w:val="16"/>
      <w:szCs w:val="16"/>
    </w:rPr>
  </w:style>
  <w:style w:type="paragraph" w:customStyle="1" w:styleId="esesoluzioniESERCIZI">
    <w:name w:val="ese_soluzioni (ESERCIZI)"/>
    <w:basedOn w:val="Nessunostileparagrafo"/>
    <w:uiPriority w:val="99"/>
    <w:pPr>
      <w:jc w:val="center"/>
    </w:pPr>
    <w:rPr>
      <w:rFonts w:ascii="TektonPro-Bold" w:hAnsi="TektonPro-Bold" w:cs="TektonPro-Bold"/>
      <w:b/>
      <w:bCs/>
      <w:position w:val="2"/>
      <w:sz w:val="22"/>
      <w:szCs w:val="22"/>
    </w:rPr>
  </w:style>
  <w:style w:type="character" w:customStyle="1" w:styleId="BranoT1unit">
    <w:name w:val="Brano T1_unità"/>
    <w:uiPriority w:val="99"/>
    <w:rPr>
      <w:color w:val="000000"/>
      <w:sz w:val="40"/>
      <w:szCs w:val="40"/>
    </w:rPr>
  </w:style>
  <w:style w:type="character" w:customStyle="1" w:styleId="BranoT2unit">
    <w:name w:val="Brano T2_unità"/>
    <w:uiPriority w:val="99"/>
    <w:rPr>
      <w:caps/>
    </w:rPr>
  </w:style>
  <w:style w:type="character" w:customStyle="1" w:styleId="ESEsoluzioniparolaESERCIZI">
    <w:name w:val="ESE_soluzioni_parola (ESERCIZI)"/>
    <w:uiPriority w:val="99"/>
    <w:rsid w:val="006D451F"/>
    <w:rPr>
      <w:rFonts w:ascii="Arial" w:hAnsi="Arial" w:cs="SkolarSansPro-Book"/>
      <w:color w:val="000000"/>
      <w:u w:val="dottedHeavy" w:color="000000"/>
    </w:rPr>
  </w:style>
  <w:style w:type="character" w:customStyle="1" w:styleId="SkolarBookitalicSkolar">
    <w:name w:val="Skolar_Book_italic (Skolar)"/>
    <w:uiPriority w:val="99"/>
    <w:rPr>
      <w:i/>
      <w:iCs/>
    </w:rPr>
  </w:style>
  <w:style w:type="character" w:customStyle="1" w:styleId="Museo700Museo">
    <w:name w:val="Museo_700 (Museo)"/>
    <w:uiPriority w:val="99"/>
    <w:rsid w:val="002C303E"/>
    <w:rPr>
      <w:rFonts w:ascii="Arial" w:hAnsi="Arial" w:cs="MuseoSlab-700"/>
      <w:color w:val="000000"/>
      <w:sz w:val="22"/>
      <w:szCs w:val="22"/>
    </w:rPr>
  </w:style>
  <w:style w:type="character" w:customStyle="1" w:styleId="Caecilia56ItalicCaecilia">
    <w:name w:val="Caecilia_56_Italic (Caecilia)"/>
    <w:uiPriority w:val="99"/>
    <w:rPr>
      <w:i/>
      <w:iCs/>
    </w:rPr>
  </w:style>
  <w:style w:type="character" w:customStyle="1" w:styleId="SkolarSemiBoldSkolar">
    <w:name w:val="Skolar_SemiBold (Skolar)"/>
    <w:uiPriority w:val="99"/>
    <w:rsid w:val="00914F95"/>
    <w:rPr>
      <w:rFonts w:ascii="Arial" w:hAnsi="Arial"/>
      <w:b/>
      <w:i w:val="0"/>
    </w:rPr>
  </w:style>
  <w:style w:type="character" w:customStyle="1" w:styleId="Skolarbold-ItalicSkolar">
    <w:name w:val="Skolar_bold-Italic (Skolar)"/>
    <w:uiPriority w:val="99"/>
    <w:rPr>
      <w:b/>
      <w:bCs/>
      <w:i/>
      <w:iCs/>
    </w:rPr>
  </w:style>
  <w:style w:type="character" w:customStyle="1" w:styleId="SkolarSemiBolditalicSkolar">
    <w:name w:val="Skolar_SemiBold_italic (Skolar)"/>
    <w:uiPriority w:val="99"/>
    <w:rPr>
      <w:i/>
      <w:iCs/>
    </w:rPr>
  </w:style>
  <w:style w:type="character" w:customStyle="1" w:styleId="Numeroconsegna">
    <w:name w:val="Numero_consegna"/>
    <w:uiPriority w:val="99"/>
    <w:rPr>
      <w:rFonts w:ascii="SkolarSansPro-Bold" w:hAnsi="SkolarSansPro-Bold" w:cs="SkolarSansPro-Bold"/>
      <w:b/>
      <w:bCs/>
      <w:color w:val="000000"/>
      <w:w w:val="105"/>
      <w:sz w:val="22"/>
      <w:szCs w:val="22"/>
    </w:rPr>
  </w:style>
  <w:style w:type="character" w:customStyle="1" w:styleId="skolarboldSkolar">
    <w:name w:val="skolar_bold (Skolar)"/>
    <w:uiPriority w:val="99"/>
    <w:rsid w:val="000A282A"/>
    <w:rPr>
      <w:rFonts w:ascii="Arial" w:hAnsi="Arial" w:cs="SkolarSansPro-Bold"/>
      <w:b/>
      <w:bCs/>
      <w:color w:val="000000"/>
      <w:w w:val="105"/>
      <w:position w:val="0"/>
      <w:u w:val="none"/>
      <w:vertAlign w:val="baseline"/>
      <w:em w:val="none"/>
      <w:lang w:val="it-IT"/>
    </w:rPr>
  </w:style>
  <w:style w:type="character" w:styleId="Numeroriga">
    <w:name w:val="line number"/>
    <w:basedOn w:val="Caratterepredefinitoparagrafo"/>
    <w:uiPriority w:val="99"/>
    <w:unhideWhenUsed/>
    <w:rsid w:val="00257A17"/>
    <w:rPr>
      <w:rFonts w:ascii="Arial" w:hAnsi="Arial"/>
      <w:sz w:val="21"/>
    </w:rPr>
  </w:style>
  <w:style w:type="paragraph" w:styleId="Mappadocumento">
    <w:name w:val="Document Map"/>
    <w:basedOn w:val="Normale"/>
    <w:link w:val="MappadocumentoCarattere"/>
    <w:uiPriority w:val="99"/>
    <w:semiHidden/>
    <w:unhideWhenUsed/>
    <w:rsid w:val="00257A17"/>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257A17"/>
    <w:rPr>
      <w:rFonts w:ascii="Lucida Grande" w:hAnsi="Lucida Grande" w:cs="Lucida Grande"/>
      <w:sz w:val="24"/>
      <w:szCs w:val="24"/>
    </w:rPr>
  </w:style>
  <w:style w:type="paragraph" w:styleId="Revisione">
    <w:name w:val="Revision"/>
    <w:hidden/>
    <w:uiPriority w:val="99"/>
    <w:semiHidden/>
    <w:rsid w:val="00257A17"/>
  </w:style>
  <w:style w:type="paragraph" w:styleId="Testofumetto">
    <w:name w:val="Balloon Text"/>
    <w:basedOn w:val="Normale"/>
    <w:link w:val="TestofumettoCarattere"/>
    <w:uiPriority w:val="99"/>
    <w:semiHidden/>
    <w:unhideWhenUsed/>
    <w:rsid w:val="00257A1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7A17"/>
    <w:rPr>
      <w:rFonts w:ascii="Lucida Grande" w:hAnsi="Lucida Grande" w:cs="Lucida Grande"/>
      <w:sz w:val="18"/>
      <w:szCs w:val="18"/>
    </w:rPr>
  </w:style>
  <w:style w:type="paragraph" w:styleId="Intestazione">
    <w:name w:val="header"/>
    <w:basedOn w:val="Normale"/>
    <w:link w:val="IntestazioneCarattere"/>
    <w:uiPriority w:val="99"/>
    <w:unhideWhenUsed/>
    <w:rsid w:val="00CA2E57"/>
    <w:pPr>
      <w:tabs>
        <w:tab w:val="center" w:pos="4819"/>
        <w:tab w:val="right" w:pos="9638"/>
      </w:tabs>
    </w:pPr>
  </w:style>
  <w:style w:type="character" w:customStyle="1" w:styleId="IntestazioneCarattere">
    <w:name w:val="Intestazione Carattere"/>
    <w:basedOn w:val="Caratterepredefinitoparagrafo"/>
    <w:link w:val="Intestazione"/>
    <w:uiPriority w:val="99"/>
    <w:rsid w:val="00CA2E57"/>
  </w:style>
  <w:style w:type="paragraph" w:styleId="Pidipagina">
    <w:name w:val="footer"/>
    <w:basedOn w:val="Normale"/>
    <w:link w:val="PidipaginaCarattere"/>
    <w:uiPriority w:val="99"/>
    <w:unhideWhenUsed/>
    <w:rsid w:val="00CA2E57"/>
    <w:pPr>
      <w:tabs>
        <w:tab w:val="center" w:pos="4819"/>
        <w:tab w:val="right" w:pos="9638"/>
      </w:tabs>
    </w:pPr>
  </w:style>
  <w:style w:type="character" w:customStyle="1" w:styleId="PidipaginaCarattere">
    <w:name w:val="Piè di pagina Carattere"/>
    <w:basedOn w:val="Caratterepredefinitoparagrafo"/>
    <w:link w:val="Pidipagina"/>
    <w:uiPriority w:val="99"/>
    <w:rsid w:val="00CA2E57"/>
  </w:style>
  <w:style w:type="character" w:styleId="Numeropagina">
    <w:name w:val="page number"/>
    <w:basedOn w:val="Caratterepredefinitoparagrafo"/>
    <w:uiPriority w:val="99"/>
    <w:semiHidden/>
    <w:unhideWhenUsed/>
    <w:rsid w:val="00CA2E57"/>
  </w:style>
  <w:style w:type="paragraph" w:customStyle="1" w:styleId="ESEtestonumerateESERCIZI">
    <w:name w:val="ESE_testo_numerate (ESERCIZI)"/>
    <w:basedOn w:val="eserciziotestorientro-9"/>
    <w:uiPriority w:val="99"/>
    <w:rsid w:val="009C3303"/>
    <w:pPr>
      <w:spacing w:line="270" w:lineRule="atLeast"/>
      <w:ind w:left="340"/>
    </w:pPr>
    <w:rPr>
      <w:rFonts w:ascii="SkolarSansPro-Book" w:hAnsi="SkolarSansPro-Book" w:cs="SkolarSansPro-Book"/>
      <w:w w:val="105"/>
      <w:sz w:val="21"/>
      <w:szCs w:val="21"/>
    </w:rPr>
  </w:style>
  <w:style w:type="paragraph" w:customStyle="1" w:styleId="BranoIntroBESBES">
    <w:name w:val="Brano_Intro_BES (BES)"/>
    <w:basedOn w:val="Nessunostileparagrafo"/>
    <w:uiPriority w:val="99"/>
    <w:rsid w:val="009C3303"/>
    <w:pPr>
      <w:pBdr>
        <w:bottom w:val="single" w:sz="16" w:space="14" w:color="000000"/>
      </w:pBdr>
      <w:suppressAutoHyphens/>
      <w:spacing w:line="320" w:lineRule="atLeast"/>
    </w:pPr>
    <w:rPr>
      <w:rFonts w:ascii="TestMeDea-Sans-Regular" w:hAnsi="TestMeDea-Sans-Regular" w:cs="TestMeDea-Sans-Regular"/>
      <w:sz w:val="21"/>
      <w:szCs w:val="21"/>
    </w:rPr>
  </w:style>
  <w:style w:type="paragraph" w:customStyle="1" w:styleId="BranoTxBESBES">
    <w:name w:val="Brano_Tx_BES (BES)"/>
    <w:basedOn w:val="Nessunostileparagrafo"/>
    <w:uiPriority w:val="99"/>
    <w:rsid w:val="00FD735D"/>
    <w:pPr>
      <w:suppressAutoHyphens/>
      <w:spacing w:line="360" w:lineRule="atLeast"/>
    </w:pPr>
    <w:rPr>
      <w:rFonts w:ascii="Arial" w:hAnsi="Arial" w:cs="TestMeDea-Serif-Regular"/>
      <w:sz w:val="21"/>
      <w:szCs w:val="23"/>
    </w:rPr>
  </w:style>
  <w:style w:type="paragraph" w:customStyle="1" w:styleId="BranoFonteBESBES">
    <w:name w:val="Brano_Fonte_BES (BES)"/>
    <w:basedOn w:val="Paragrafobase"/>
    <w:uiPriority w:val="99"/>
    <w:rsid w:val="00FD735D"/>
    <w:pPr>
      <w:suppressAutoHyphens/>
      <w:spacing w:before="170" w:line="240" w:lineRule="atLeast"/>
      <w:ind w:firstLine="170"/>
      <w:jc w:val="right"/>
    </w:pPr>
    <w:rPr>
      <w:rFonts w:ascii="Arial" w:hAnsi="Arial" w:cs="TestMeDea-Sans-Regular"/>
      <w:sz w:val="16"/>
      <w:szCs w:val="16"/>
    </w:rPr>
  </w:style>
  <w:style w:type="character" w:customStyle="1" w:styleId="TestMeSanscvoTestMeDeaSans">
    <w:name w:val="TestMe_Sans_cvo (TestMeDea_Sans)"/>
    <w:uiPriority w:val="99"/>
    <w:rsid w:val="00FD735D"/>
    <w:rPr>
      <w:rFonts w:ascii="Arial" w:hAnsi="Arial" w:cs="TestMeDea-Sans-Italic"/>
      <w:i/>
      <w:iCs/>
    </w:rPr>
  </w:style>
  <w:style w:type="character" w:customStyle="1" w:styleId="TestMeSerifcvoTestMeDeaserif">
    <w:name w:val="TestMe_Serif_cvo (TestMeDea_serif)"/>
    <w:basedOn w:val="TestMeSanscvoTestMeDeaSans"/>
    <w:uiPriority w:val="99"/>
    <w:rsid w:val="00FD735D"/>
    <w:rPr>
      <w:rFonts w:ascii="Arial" w:hAnsi="Arial" w:cs="TestMeDea-Serif-Regular"/>
      <w:i/>
      <w:iCs/>
    </w:rPr>
  </w:style>
  <w:style w:type="character" w:customStyle="1" w:styleId="apicenotaNOTE">
    <w:name w:val="apice_nota (NOTE)"/>
    <w:uiPriority w:val="99"/>
    <w:rsid w:val="009C3303"/>
    <w:rPr>
      <w:rFonts w:ascii="CaeciliaLTStd-Bold" w:hAnsi="CaeciliaLTStd-Bold" w:cs="CaeciliaLTStd-Bold"/>
      <w:b/>
      <w:bCs/>
      <w:color w:val="000000"/>
      <w:sz w:val="22"/>
      <w:szCs w:val="22"/>
      <w:vertAlign w:val="superscript"/>
    </w:rPr>
  </w:style>
  <w:style w:type="paragraph" w:customStyle="1" w:styleId="EXEComprensioneESERCIZI">
    <w:name w:val="EXE_Comprensione (ESERCIZI)"/>
    <w:basedOn w:val="Paragrafobase"/>
    <w:uiPriority w:val="99"/>
    <w:rsid w:val="00DA5E84"/>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cvoESERCIZI">
    <w:name w:val="ESE_consegna cvo (ESERCIZI)"/>
    <w:basedOn w:val="eserciziotestorientro-9"/>
    <w:uiPriority w:val="99"/>
    <w:rsid w:val="00DA5E84"/>
    <w:pPr>
      <w:spacing w:before="170" w:after="57" w:line="270" w:lineRule="atLeast"/>
      <w:ind w:left="0"/>
    </w:pPr>
    <w:rPr>
      <w:rFonts w:ascii="Arial" w:hAnsi="Arial" w:cs="SkolarSansPro-BookItalic"/>
      <w:i/>
      <w:iCs/>
      <w:w w:val="105"/>
      <w:sz w:val="21"/>
      <w:szCs w:val="21"/>
    </w:rPr>
  </w:style>
  <w:style w:type="paragraph" w:customStyle="1" w:styleId="ESEfontebranoVERIFICHEESERCIZI">
    <w:name w:val="ESE_fonte_brano (VERIFICHE ESERCIZI)"/>
    <w:basedOn w:val="BranofontenormoBRANI"/>
    <w:uiPriority w:val="99"/>
    <w:rsid w:val="00CD0545"/>
    <w:pPr>
      <w:suppressAutoHyphens/>
      <w:spacing w:before="57"/>
    </w:pPr>
    <w:rPr>
      <w:rFonts w:cs="SkolarSansPro-Book"/>
      <w:sz w:val="18"/>
    </w:rPr>
  </w:style>
  <w:style w:type="paragraph" w:customStyle="1" w:styleId="ESEconsegnaVERIFICHEESERCIZI">
    <w:name w:val="ESE_consegna (VERIFICHE ESERCIZI)"/>
    <w:basedOn w:val="Nessunostileparagrafo"/>
    <w:uiPriority w:val="99"/>
    <w:rsid w:val="00FB4B7A"/>
    <w:pPr>
      <w:suppressAutoHyphens/>
      <w:spacing w:before="170" w:after="57" w:line="270" w:lineRule="atLeast"/>
      <w:ind w:left="340" w:hanging="340"/>
      <w:jc w:val="both"/>
    </w:pPr>
    <w:rPr>
      <w:rFonts w:ascii="Arial" w:hAnsi="Arial" w:cs="SkolarSansPro-Semibold"/>
      <w:sz w:val="21"/>
      <w:szCs w:val="21"/>
    </w:rPr>
  </w:style>
  <w:style w:type="paragraph" w:customStyle="1" w:styleId="ESEtestoelencopallinoVERIFICHEESERCIZI">
    <w:name w:val="ESE_testo elenco pallino (VERIFICHE ESERCIZI)"/>
    <w:basedOn w:val="ESEtestoVERIFICHEESERCIZI"/>
    <w:uiPriority w:val="99"/>
    <w:rsid w:val="00EC277D"/>
    <w:pPr>
      <w:tabs>
        <w:tab w:val="clear" w:pos="340"/>
        <w:tab w:val="clear" w:pos="9072"/>
        <w:tab w:val="left" w:pos="510"/>
      </w:tabs>
    </w:pPr>
  </w:style>
  <w:style w:type="paragraph" w:customStyle="1" w:styleId="ESETabtestatinaTABELLE">
    <w:name w:val="ESE_Tab_testatina (TABELLE)"/>
    <w:basedOn w:val="Paragrafobase"/>
    <w:uiPriority w:val="99"/>
    <w:rsid w:val="009C6C2B"/>
    <w:pPr>
      <w:suppressAutoHyphens/>
      <w:spacing w:line="216" w:lineRule="auto"/>
    </w:pPr>
    <w:rPr>
      <w:rFonts w:ascii="Arial" w:hAnsi="Arial" w:cs="SkolarSansPro-Bold"/>
      <w:b/>
      <w:bCs/>
      <w:w w:val="105"/>
      <w:sz w:val="20"/>
      <w:szCs w:val="20"/>
    </w:rPr>
  </w:style>
  <w:style w:type="paragraph" w:customStyle="1" w:styleId="ESETABtestoTABELLE">
    <w:name w:val="ESE_TAB_testo (TABELLE)"/>
    <w:basedOn w:val="ESETabtestatinaTABELLE"/>
    <w:uiPriority w:val="99"/>
    <w:rsid w:val="009C6C2B"/>
    <w:pPr>
      <w:spacing w:line="260" w:lineRule="atLeast"/>
    </w:pPr>
    <w:rPr>
      <w:rFonts w:cs="SkolarSansPro-Roman"/>
      <w:b w:val="0"/>
    </w:rPr>
  </w:style>
  <w:style w:type="paragraph" w:customStyle="1" w:styleId="titolettoCONOSCENZE">
    <w:name w:val="titoletto CONOSCENZE"/>
    <w:basedOn w:val="Nessunostileparagrafo"/>
    <w:qFormat/>
    <w:rsid w:val="00DA5E84"/>
    <w:pPr>
      <w:tabs>
        <w:tab w:val="left" w:pos="283"/>
        <w:tab w:val="left" w:pos="340"/>
        <w:tab w:val="left" w:pos="510"/>
        <w:tab w:val="right" w:pos="8789"/>
        <w:tab w:val="left" w:pos="9072"/>
        <w:tab w:val="left" w:pos="9526"/>
      </w:tabs>
      <w:suppressAutoHyphens/>
      <w:spacing w:before="57"/>
    </w:pPr>
    <w:rPr>
      <w:rFonts w:ascii="Arial" w:hAnsi="Arial" w:cs="Arial"/>
      <w:b/>
      <w:bCs/>
      <w:caps/>
    </w:rPr>
  </w:style>
  <w:style w:type="paragraph" w:customStyle="1" w:styleId="APERTURASOTTOtitoloPRIMAPARTE">
    <w:name w:val="APERTURA SOTTOtitolo (PRIMA PARTE)"/>
    <w:basedOn w:val="Normale"/>
    <w:uiPriority w:val="99"/>
    <w:rsid w:val="007E1B7E"/>
    <w:pPr>
      <w:widowControl w:val="0"/>
      <w:suppressAutoHyphens/>
      <w:autoSpaceDE w:val="0"/>
      <w:autoSpaceDN w:val="0"/>
      <w:adjustRightInd w:val="0"/>
      <w:spacing w:line="340" w:lineRule="atLeast"/>
      <w:textAlignment w:val="center"/>
    </w:pPr>
    <w:rPr>
      <w:rFonts w:ascii="MuseoSlab-700" w:hAnsi="MuseoSlab-700" w:cs="MuseoSlab-700"/>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stileparagrafo">
    <w:name w:val="[Nessuno stile paragrafo]"/>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ranoT1VERIFICHEBRANI">
    <w:name w:val="Brano_T1 (VERIFICHE BRANI)"/>
    <w:basedOn w:val="Nessunostileparagrafo"/>
    <w:uiPriority w:val="99"/>
    <w:pPr>
      <w:spacing w:line="520" w:lineRule="atLeast"/>
      <w:jc w:val="center"/>
    </w:pPr>
    <w:rPr>
      <w:rFonts w:ascii="MuseoSlab-900" w:hAnsi="MuseoSlab-900" w:cs="MuseoSlab-900"/>
      <w:sz w:val="40"/>
      <w:szCs w:val="40"/>
    </w:rPr>
  </w:style>
  <w:style w:type="paragraph" w:customStyle="1" w:styleId="eserciziotestorientro-9">
    <w:name w:val="esercizio testo rientro-9"/>
    <w:aliases w:val="5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ESERCIZI">
    <w:name w:val="ESE_testo (ESERCIZI)"/>
    <w:basedOn w:val="eserciziotestorientro-9"/>
    <w:uiPriority w:val="99"/>
    <w:rsid w:val="00816850"/>
    <w:pPr>
      <w:tabs>
        <w:tab w:val="left" w:pos="340"/>
        <w:tab w:val="left" w:pos="9072"/>
      </w:tabs>
      <w:spacing w:line="270" w:lineRule="atLeast"/>
      <w:ind w:left="340"/>
    </w:pPr>
    <w:rPr>
      <w:rFonts w:ascii="SkolarSansPro-Book" w:hAnsi="SkolarSansPro-Book" w:cs="SkolarSansPro-Book"/>
      <w:w w:val="105"/>
      <w:sz w:val="21"/>
      <w:szCs w:val="21"/>
    </w:rPr>
  </w:style>
  <w:style w:type="paragraph" w:customStyle="1" w:styleId="Paragrafobase">
    <w:name w:val="[Paragrafo base]"/>
    <w:basedOn w:val="Nessunostileparagrafo"/>
    <w:uiPriority w:val="99"/>
  </w:style>
  <w:style w:type="paragraph" w:customStyle="1" w:styleId="EXEComprensioneVERIFICHEESERCIZI">
    <w:name w:val="EXE_Comprensione (VERIFICHE ESERCIZI)"/>
    <w:basedOn w:val="Paragrafobase"/>
    <w:uiPriority w:val="99"/>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ESERCIZI">
    <w:name w:val="ESE_consegna (ESERCIZI)"/>
    <w:basedOn w:val="Nessunostileparagrafo"/>
    <w:uiPriority w:val="99"/>
    <w:rsid w:val="0078646D"/>
    <w:pPr>
      <w:tabs>
        <w:tab w:val="left" w:pos="340"/>
        <w:tab w:val="left" w:pos="9072"/>
      </w:tabs>
      <w:suppressAutoHyphens/>
      <w:spacing w:before="170" w:after="57" w:line="270" w:lineRule="atLeast"/>
      <w:ind w:left="340" w:hanging="340"/>
      <w:jc w:val="both"/>
    </w:pPr>
    <w:rPr>
      <w:rFonts w:ascii="Arial" w:hAnsi="Arial" w:cs="SkolarSansPro-Semibold"/>
      <w:sz w:val="21"/>
      <w:szCs w:val="21"/>
    </w:rPr>
  </w:style>
  <w:style w:type="paragraph" w:customStyle="1" w:styleId="eserciziotestorientro-91">
    <w:name w:val="esercizio testo rientro-91"/>
    <w:aliases w:val="5 (VERIFICHE ESERCIZI)"/>
    <w:basedOn w:val="Nessunostileparagrafo"/>
    <w:uiPriority w:val="99"/>
    <w:pPr>
      <w:suppressAutoHyphens/>
      <w:spacing w:after="28" w:line="260" w:lineRule="atLeast"/>
      <w:ind w:left="397"/>
    </w:pPr>
    <w:rPr>
      <w:rFonts w:ascii="Verdana" w:hAnsi="Verdana" w:cs="Verdana"/>
      <w:sz w:val="19"/>
      <w:szCs w:val="19"/>
    </w:rPr>
  </w:style>
  <w:style w:type="paragraph" w:customStyle="1" w:styleId="ESEtestoVERIFICHEESERCIZI">
    <w:name w:val="ESE_testo (VERIFICHE ESERCIZI)"/>
    <w:basedOn w:val="eserciziotestorientro-91"/>
    <w:uiPriority w:val="99"/>
    <w:rsid w:val="000A282A"/>
    <w:pPr>
      <w:tabs>
        <w:tab w:val="left" w:pos="340"/>
        <w:tab w:val="left" w:pos="9072"/>
      </w:tabs>
      <w:spacing w:line="270" w:lineRule="atLeast"/>
      <w:ind w:left="340"/>
    </w:pPr>
    <w:rPr>
      <w:rFonts w:ascii="Arial" w:hAnsi="Arial" w:cs="SkolarSansPro-Book"/>
      <w:w w:val="105"/>
      <w:sz w:val="21"/>
      <w:szCs w:val="21"/>
    </w:rPr>
  </w:style>
  <w:style w:type="paragraph" w:customStyle="1" w:styleId="ESErispostenumerateVERIFICHEESERCIZI">
    <w:name w:val="ESE_risposte numerate (VERIFICHE ESERCIZI)"/>
    <w:basedOn w:val="ESEtestoVERIFICHEESERCIZI"/>
    <w:uiPriority w:val="99"/>
    <w:rsid w:val="00914F95"/>
  </w:style>
  <w:style w:type="paragraph" w:customStyle="1" w:styleId="TESTOSOTTOCOMPRENSIONEESERCIZI">
    <w:name w:val="TESTO SOTTO COMPRENSIONE (ESERCIZI)"/>
    <w:basedOn w:val="ESEconsegnaESERCIZI"/>
    <w:uiPriority w:val="99"/>
  </w:style>
  <w:style w:type="paragraph" w:customStyle="1" w:styleId="TitolobranoBRANI">
    <w:name w:val="Titolo_brano (BRANI)"/>
    <w:basedOn w:val="Nessunostileparagrafo"/>
    <w:uiPriority w:val="99"/>
    <w:rsid w:val="00A95FD3"/>
    <w:pPr>
      <w:spacing w:before="57" w:after="170" w:line="520" w:lineRule="atLeast"/>
    </w:pPr>
    <w:rPr>
      <w:rFonts w:ascii="Arial" w:hAnsi="Arial" w:cs="MuseoSlab-900"/>
      <w:spacing w:val="-3"/>
      <w:sz w:val="32"/>
      <w:szCs w:val="32"/>
    </w:rPr>
  </w:style>
  <w:style w:type="paragraph" w:customStyle="1" w:styleId="BranoIntroNormoBRANI">
    <w:name w:val="Brano_Intro_Normo (BRANI)"/>
    <w:basedOn w:val="Paragrafobase"/>
    <w:next w:val="Paragrafobase"/>
    <w:uiPriority w:val="99"/>
    <w:rsid w:val="00A95FD3"/>
    <w:pPr>
      <w:pBdr>
        <w:bottom w:val="single" w:sz="16" w:space="12" w:color="000000"/>
      </w:pBdr>
      <w:spacing w:line="280" w:lineRule="atLeast"/>
      <w:jc w:val="both"/>
    </w:pPr>
    <w:rPr>
      <w:rFonts w:ascii="Arial" w:hAnsi="Arial" w:cs="CaeciliaLTStd-Italic"/>
      <w:i/>
      <w:iCs/>
      <w:sz w:val="20"/>
      <w:szCs w:val="20"/>
    </w:rPr>
  </w:style>
  <w:style w:type="paragraph" w:customStyle="1" w:styleId="BranoTXnormoBRANI">
    <w:name w:val="Brano_TX_normo (BRANI)"/>
    <w:basedOn w:val="Nessunostileparagrafo"/>
    <w:uiPriority w:val="99"/>
    <w:rsid w:val="00257A17"/>
    <w:pPr>
      <w:spacing w:line="280" w:lineRule="atLeast"/>
      <w:jc w:val="both"/>
    </w:pPr>
    <w:rPr>
      <w:rFonts w:ascii="Arial" w:hAnsi="Arial" w:cs="CaeciliaLTStd-Roman"/>
      <w:sz w:val="21"/>
      <w:szCs w:val="21"/>
    </w:rPr>
  </w:style>
  <w:style w:type="paragraph" w:customStyle="1" w:styleId="BranofontenormoBRANI">
    <w:name w:val="Brano_fonte_normo (BRANI)"/>
    <w:basedOn w:val="Paragrafobase"/>
    <w:uiPriority w:val="99"/>
    <w:rsid w:val="00297228"/>
    <w:pPr>
      <w:spacing w:before="170" w:line="200" w:lineRule="atLeast"/>
      <w:jc w:val="right"/>
    </w:pPr>
    <w:rPr>
      <w:rFonts w:ascii="Arial" w:hAnsi="Arial" w:cs="CaeciliaLTStd-Roman"/>
      <w:sz w:val="16"/>
      <w:szCs w:val="16"/>
    </w:rPr>
  </w:style>
  <w:style w:type="paragraph" w:customStyle="1" w:styleId="ESEconsegnasenzanumeroESERCIZI">
    <w:name w:val="ESE_consegna_senza numero (ESERCIZI)"/>
    <w:basedOn w:val="Nessunostileparagrafo"/>
    <w:uiPriority w:val="99"/>
    <w:rsid w:val="0078646D"/>
    <w:pPr>
      <w:tabs>
        <w:tab w:val="left" w:pos="340"/>
        <w:tab w:val="left" w:pos="9072"/>
      </w:tabs>
      <w:suppressAutoHyphens/>
      <w:spacing w:before="170" w:after="57" w:line="270" w:lineRule="atLeast"/>
      <w:jc w:val="both"/>
    </w:pPr>
    <w:rPr>
      <w:rFonts w:ascii="Arial" w:hAnsi="Arial" w:cs="SkolarSansPro-Semibold"/>
      <w:sz w:val="21"/>
      <w:szCs w:val="21"/>
    </w:rPr>
  </w:style>
  <w:style w:type="paragraph" w:customStyle="1" w:styleId="ESEconsegna-2ESERCIZI">
    <w:name w:val="ESE_consegna -2 (ESERCIZI)"/>
    <w:basedOn w:val="Nessunostileparagrafo"/>
    <w:uiPriority w:val="99"/>
    <w:pPr>
      <w:spacing w:before="170" w:after="57" w:line="270" w:lineRule="atLeast"/>
      <w:ind w:left="340" w:hanging="340"/>
      <w:jc w:val="both"/>
    </w:pPr>
    <w:rPr>
      <w:rFonts w:ascii="SkolarSansPro-Semibold" w:hAnsi="SkolarSansPro-Semibold" w:cs="SkolarSansPro-Semibold"/>
      <w:sz w:val="21"/>
      <w:szCs w:val="21"/>
    </w:rPr>
  </w:style>
  <w:style w:type="paragraph" w:customStyle="1" w:styleId="InvalsiContarigheINVALSI">
    <w:name w:val="Invalsi_Contarighe (INVALSI)"/>
    <w:basedOn w:val="Nessunostileparagrafo"/>
    <w:uiPriority w:val="99"/>
    <w:pPr>
      <w:spacing w:before="57" w:line="280" w:lineRule="atLeast"/>
      <w:jc w:val="right"/>
    </w:pPr>
    <w:rPr>
      <w:rFonts w:ascii="CaeciliaLTStd-Roman" w:hAnsi="CaeciliaLTStd-Roman" w:cs="CaeciliaLTStd-Roman"/>
      <w:color w:val="007A7A"/>
      <w:sz w:val="16"/>
      <w:szCs w:val="16"/>
    </w:rPr>
  </w:style>
  <w:style w:type="paragraph" w:customStyle="1" w:styleId="esesoluzioniESERCIZI">
    <w:name w:val="ese_soluzioni (ESERCIZI)"/>
    <w:basedOn w:val="Nessunostileparagrafo"/>
    <w:uiPriority w:val="99"/>
    <w:pPr>
      <w:jc w:val="center"/>
    </w:pPr>
    <w:rPr>
      <w:rFonts w:ascii="TektonPro-Bold" w:hAnsi="TektonPro-Bold" w:cs="TektonPro-Bold"/>
      <w:b/>
      <w:bCs/>
      <w:position w:val="2"/>
      <w:sz w:val="22"/>
      <w:szCs w:val="22"/>
    </w:rPr>
  </w:style>
  <w:style w:type="character" w:customStyle="1" w:styleId="BranoT1unit">
    <w:name w:val="Brano T1_unità"/>
    <w:uiPriority w:val="99"/>
    <w:rPr>
      <w:color w:val="000000"/>
      <w:sz w:val="40"/>
      <w:szCs w:val="40"/>
    </w:rPr>
  </w:style>
  <w:style w:type="character" w:customStyle="1" w:styleId="BranoT2unit">
    <w:name w:val="Brano T2_unità"/>
    <w:uiPriority w:val="99"/>
    <w:rPr>
      <w:caps/>
    </w:rPr>
  </w:style>
  <w:style w:type="character" w:customStyle="1" w:styleId="ESEsoluzioniparolaESERCIZI">
    <w:name w:val="ESE_soluzioni_parola (ESERCIZI)"/>
    <w:uiPriority w:val="99"/>
    <w:rsid w:val="006D451F"/>
    <w:rPr>
      <w:rFonts w:ascii="Arial" w:hAnsi="Arial" w:cs="SkolarSansPro-Book"/>
      <w:color w:val="000000"/>
      <w:u w:val="dottedHeavy" w:color="000000"/>
    </w:rPr>
  </w:style>
  <w:style w:type="character" w:customStyle="1" w:styleId="SkolarBookitalicSkolar">
    <w:name w:val="Skolar_Book_italic (Skolar)"/>
    <w:uiPriority w:val="99"/>
    <w:rPr>
      <w:i/>
      <w:iCs/>
    </w:rPr>
  </w:style>
  <w:style w:type="character" w:customStyle="1" w:styleId="Museo700Museo">
    <w:name w:val="Museo_700 (Museo)"/>
    <w:uiPriority w:val="99"/>
    <w:rsid w:val="002C303E"/>
    <w:rPr>
      <w:rFonts w:ascii="Arial" w:hAnsi="Arial" w:cs="MuseoSlab-700"/>
      <w:color w:val="000000"/>
      <w:sz w:val="22"/>
      <w:szCs w:val="22"/>
    </w:rPr>
  </w:style>
  <w:style w:type="character" w:customStyle="1" w:styleId="Caecilia56ItalicCaecilia">
    <w:name w:val="Caecilia_56_Italic (Caecilia)"/>
    <w:uiPriority w:val="99"/>
    <w:rPr>
      <w:i/>
      <w:iCs/>
    </w:rPr>
  </w:style>
  <w:style w:type="character" w:customStyle="1" w:styleId="SkolarSemiBoldSkolar">
    <w:name w:val="Skolar_SemiBold (Skolar)"/>
    <w:uiPriority w:val="99"/>
    <w:rsid w:val="00914F95"/>
    <w:rPr>
      <w:rFonts w:ascii="Arial" w:hAnsi="Arial"/>
      <w:b/>
      <w:i w:val="0"/>
    </w:rPr>
  </w:style>
  <w:style w:type="character" w:customStyle="1" w:styleId="Skolarbold-ItalicSkolar">
    <w:name w:val="Skolar_bold-Italic (Skolar)"/>
    <w:uiPriority w:val="99"/>
    <w:rPr>
      <w:b/>
      <w:bCs/>
      <w:i/>
      <w:iCs/>
    </w:rPr>
  </w:style>
  <w:style w:type="character" w:customStyle="1" w:styleId="SkolarSemiBolditalicSkolar">
    <w:name w:val="Skolar_SemiBold_italic (Skolar)"/>
    <w:uiPriority w:val="99"/>
    <w:rPr>
      <w:i/>
      <w:iCs/>
    </w:rPr>
  </w:style>
  <w:style w:type="character" w:customStyle="1" w:styleId="Numeroconsegna">
    <w:name w:val="Numero_consegna"/>
    <w:uiPriority w:val="99"/>
    <w:rPr>
      <w:rFonts w:ascii="SkolarSansPro-Bold" w:hAnsi="SkolarSansPro-Bold" w:cs="SkolarSansPro-Bold"/>
      <w:b/>
      <w:bCs/>
      <w:color w:val="000000"/>
      <w:w w:val="105"/>
      <w:sz w:val="22"/>
      <w:szCs w:val="22"/>
    </w:rPr>
  </w:style>
  <w:style w:type="character" w:customStyle="1" w:styleId="skolarboldSkolar">
    <w:name w:val="skolar_bold (Skolar)"/>
    <w:uiPriority w:val="99"/>
    <w:rsid w:val="000A282A"/>
    <w:rPr>
      <w:rFonts w:ascii="Arial" w:hAnsi="Arial" w:cs="SkolarSansPro-Bold"/>
      <w:b/>
      <w:bCs/>
      <w:color w:val="000000"/>
      <w:w w:val="105"/>
      <w:position w:val="0"/>
      <w:u w:val="none"/>
      <w:vertAlign w:val="baseline"/>
      <w:em w:val="none"/>
      <w:lang w:val="it-IT"/>
    </w:rPr>
  </w:style>
  <w:style w:type="character" w:styleId="Numeroriga">
    <w:name w:val="line number"/>
    <w:basedOn w:val="Caratterepredefinitoparagrafo"/>
    <w:uiPriority w:val="99"/>
    <w:unhideWhenUsed/>
    <w:rsid w:val="00257A17"/>
    <w:rPr>
      <w:rFonts w:ascii="Arial" w:hAnsi="Arial"/>
      <w:sz w:val="21"/>
    </w:rPr>
  </w:style>
  <w:style w:type="paragraph" w:styleId="Mappadocumento">
    <w:name w:val="Document Map"/>
    <w:basedOn w:val="Normale"/>
    <w:link w:val="MappadocumentoCarattere"/>
    <w:uiPriority w:val="99"/>
    <w:semiHidden/>
    <w:unhideWhenUsed/>
    <w:rsid w:val="00257A17"/>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257A17"/>
    <w:rPr>
      <w:rFonts w:ascii="Lucida Grande" w:hAnsi="Lucida Grande" w:cs="Lucida Grande"/>
      <w:sz w:val="24"/>
      <w:szCs w:val="24"/>
    </w:rPr>
  </w:style>
  <w:style w:type="paragraph" w:styleId="Revisione">
    <w:name w:val="Revision"/>
    <w:hidden/>
    <w:uiPriority w:val="99"/>
    <w:semiHidden/>
    <w:rsid w:val="00257A17"/>
  </w:style>
  <w:style w:type="paragraph" w:styleId="Testofumetto">
    <w:name w:val="Balloon Text"/>
    <w:basedOn w:val="Normale"/>
    <w:link w:val="TestofumettoCarattere"/>
    <w:uiPriority w:val="99"/>
    <w:semiHidden/>
    <w:unhideWhenUsed/>
    <w:rsid w:val="00257A1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257A17"/>
    <w:rPr>
      <w:rFonts w:ascii="Lucida Grande" w:hAnsi="Lucida Grande" w:cs="Lucida Grande"/>
      <w:sz w:val="18"/>
      <w:szCs w:val="18"/>
    </w:rPr>
  </w:style>
  <w:style w:type="paragraph" w:styleId="Intestazione">
    <w:name w:val="header"/>
    <w:basedOn w:val="Normale"/>
    <w:link w:val="IntestazioneCarattere"/>
    <w:uiPriority w:val="99"/>
    <w:unhideWhenUsed/>
    <w:rsid w:val="00CA2E57"/>
    <w:pPr>
      <w:tabs>
        <w:tab w:val="center" w:pos="4819"/>
        <w:tab w:val="right" w:pos="9638"/>
      </w:tabs>
    </w:pPr>
  </w:style>
  <w:style w:type="character" w:customStyle="1" w:styleId="IntestazioneCarattere">
    <w:name w:val="Intestazione Carattere"/>
    <w:basedOn w:val="Caratterepredefinitoparagrafo"/>
    <w:link w:val="Intestazione"/>
    <w:uiPriority w:val="99"/>
    <w:rsid w:val="00CA2E57"/>
  </w:style>
  <w:style w:type="paragraph" w:styleId="Pidipagina">
    <w:name w:val="footer"/>
    <w:basedOn w:val="Normale"/>
    <w:link w:val="PidipaginaCarattere"/>
    <w:uiPriority w:val="99"/>
    <w:unhideWhenUsed/>
    <w:rsid w:val="00CA2E57"/>
    <w:pPr>
      <w:tabs>
        <w:tab w:val="center" w:pos="4819"/>
        <w:tab w:val="right" w:pos="9638"/>
      </w:tabs>
    </w:pPr>
  </w:style>
  <w:style w:type="character" w:customStyle="1" w:styleId="PidipaginaCarattere">
    <w:name w:val="Piè di pagina Carattere"/>
    <w:basedOn w:val="Caratterepredefinitoparagrafo"/>
    <w:link w:val="Pidipagina"/>
    <w:uiPriority w:val="99"/>
    <w:rsid w:val="00CA2E57"/>
  </w:style>
  <w:style w:type="character" w:styleId="Numeropagina">
    <w:name w:val="page number"/>
    <w:basedOn w:val="Caratterepredefinitoparagrafo"/>
    <w:uiPriority w:val="99"/>
    <w:semiHidden/>
    <w:unhideWhenUsed/>
    <w:rsid w:val="00CA2E57"/>
  </w:style>
  <w:style w:type="paragraph" w:customStyle="1" w:styleId="ESEtestonumerateESERCIZI">
    <w:name w:val="ESE_testo_numerate (ESERCIZI)"/>
    <w:basedOn w:val="eserciziotestorientro-9"/>
    <w:uiPriority w:val="99"/>
    <w:rsid w:val="009C3303"/>
    <w:pPr>
      <w:spacing w:line="270" w:lineRule="atLeast"/>
      <w:ind w:left="340"/>
    </w:pPr>
    <w:rPr>
      <w:rFonts w:ascii="SkolarSansPro-Book" w:hAnsi="SkolarSansPro-Book" w:cs="SkolarSansPro-Book"/>
      <w:w w:val="105"/>
      <w:sz w:val="21"/>
      <w:szCs w:val="21"/>
    </w:rPr>
  </w:style>
  <w:style w:type="paragraph" w:customStyle="1" w:styleId="BranoIntroBESBES">
    <w:name w:val="Brano_Intro_BES (BES)"/>
    <w:basedOn w:val="Nessunostileparagrafo"/>
    <w:uiPriority w:val="99"/>
    <w:rsid w:val="009C3303"/>
    <w:pPr>
      <w:pBdr>
        <w:bottom w:val="single" w:sz="16" w:space="14" w:color="000000"/>
      </w:pBdr>
      <w:suppressAutoHyphens/>
      <w:spacing w:line="320" w:lineRule="atLeast"/>
    </w:pPr>
    <w:rPr>
      <w:rFonts w:ascii="TestMeDea-Sans-Regular" w:hAnsi="TestMeDea-Sans-Regular" w:cs="TestMeDea-Sans-Regular"/>
      <w:sz w:val="21"/>
      <w:szCs w:val="21"/>
    </w:rPr>
  </w:style>
  <w:style w:type="paragraph" w:customStyle="1" w:styleId="BranoTxBESBES">
    <w:name w:val="Brano_Tx_BES (BES)"/>
    <w:basedOn w:val="Nessunostileparagrafo"/>
    <w:uiPriority w:val="99"/>
    <w:rsid w:val="00FD735D"/>
    <w:pPr>
      <w:suppressAutoHyphens/>
      <w:spacing w:line="360" w:lineRule="atLeast"/>
    </w:pPr>
    <w:rPr>
      <w:rFonts w:ascii="Arial" w:hAnsi="Arial" w:cs="TestMeDea-Serif-Regular"/>
      <w:sz w:val="21"/>
      <w:szCs w:val="23"/>
    </w:rPr>
  </w:style>
  <w:style w:type="paragraph" w:customStyle="1" w:styleId="BranoFonteBESBES">
    <w:name w:val="Brano_Fonte_BES (BES)"/>
    <w:basedOn w:val="Paragrafobase"/>
    <w:uiPriority w:val="99"/>
    <w:rsid w:val="00FD735D"/>
    <w:pPr>
      <w:suppressAutoHyphens/>
      <w:spacing w:before="170" w:line="240" w:lineRule="atLeast"/>
      <w:ind w:firstLine="170"/>
      <w:jc w:val="right"/>
    </w:pPr>
    <w:rPr>
      <w:rFonts w:ascii="Arial" w:hAnsi="Arial" w:cs="TestMeDea-Sans-Regular"/>
      <w:sz w:val="16"/>
      <w:szCs w:val="16"/>
    </w:rPr>
  </w:style>
  <w:style w:type="character" w:customStyle="1" w:styleId="TestMeSanscvoTestMeDeaSans">
    <w:name w:val="TestMe_Sans_cvo (TestMeDea_Sans)"/>
    <w:uiPriority w:val="99"/>
    <w:rsid w:val="00FD735D"/>
    <w:rPr>
      <w:rFonts w:ascii="Arial" w:hAnsi="Arial" w:cs="TestMeDea-Sans-Italic"/>
      <w:i/>
      <w:iCs/>
    </w:rPr>
  </w:style>
  <w:style w:type="character" w:customStyle="1" w:styleId="TestMeSerifcvoTestMeDeaserif">
    <w:name w:val="TestMe_Serif_cvo (TestMeDea_serif)"/>
    <w:basedOn w:val="TestMeSanscvoTestMeDeaSans"/>
    <w:uiPriority w:val="99"/>
    <w:rsid w:val="00FD735D"/>
    <w:rPr>
      <w:rFonts w:ascii="Arial" w:hAnsi="Arial" w:cs="TestMeDea-Serif-Regular"/>
      <w:i/>
      <w:iCs/>
    </w:rPr>
  </w:style>
  <w:style w:type="character" w:customStyle="1" w:styleId="apicenotaNOTE">
    <w:name w:val="apice_nota (NOTE)"/>
    <w:uiPriority w:val="99"/>
    <w:rsid w:val="009C3303"/>
    <w:rPr>
      <w:rFonts w:ascii="CaeciliaLTStd-Bold" w:hAnsi="CaeciliaLTStd-Bold" w:cs="CaeciliaLTStd-Bold"/>
      <w:b/>
      <w:bCs/>
      <w:color w:val="000000"/>
      <w:sz w:val="22"/>
      <w:szCs w:val="22"/>
      <w:vertAlign w:val="superscript"/>
    </w:rPr>
  </w:style>
  <w:style w:type="paragraph" w:customStyle="1" w:styleId="EXEComprensioneESERCIZI">
    <w:name w:val="EXE_Comprensione (ESERCIZI)"/>
    <w:basedOn w:val="Paragrafobase"/>
    <w:uiPriority w:val="99"/>
    <w:rsid w:val="00DA5E84"/>
    <w:pPr>
      <w:spacing w:before="283" w:after="57" w:line="270" w:lineRule="atLeast"/>
      <w:ind w:left="397" w:hanging="397"/>
      <w:jc w:val="both"/>
    </w:pPr>
    <w:rPr>
      <w:rFonts w:ascii="MuseoSlab-900" w:hAnsi="MuseoSlab-900" w:cs="MuseoSlab-900"/>
      <w:caps/>
      <w:position w:val="-1"/>
      <w:sz w:val="20"/>
      <w:szCs w:val="20"/>
      <w:u w:val="thick"/>
    </w:rPr>
  </w:style>
  <w:style w:type="paragraph" w:customStyle="1" w:styleId="ESEconsegnacvoESERCIZI">
    <w:name w:val="ESE_consegna cvo (ESERCIZI)"/>
    <w:basedOn w:val="eserciziotestorientro-9"/>
    <w:uiPriority w:val="99"/>
    <w:rsid w:val="00DA5E84"/>
    <w:pPr>
      <w:spacing w:before="170" w:after="57" w:line="270" w:lineRule="atLeast"/>
      <w:ind w:left="0"/>
    </w:pPr>
    <w:rPr>
      <w:rFonts w:ascii="Arial" w:hAnsi="Arial" w:cs="SkolarSansPro-BookItalic"/>
      <w:i/>
      <w:iCs/>
      <w:w w:val="105"/>
      <w:sz w:val="21"/>
      <w:szCs w:val="21"/>
    </w:rPr>
  </w:style>
  <w:style w:type="paragraph" w:customStyle="1" w:styleId="ESEfontebranoVERIFICHEESERCIZI">
    <w:name w:val="ESE_fonte_brano (VERIFICHE ESERCIZI)"/>
    <w:basedOn w:val="BranofontenormoBRANI"/>
    <w:uiPriority w:val="99"/>
    <w:rsid w:val="00CD0545"/>
    <w:pPr>
      <w:suppressAutoHyphens/>
      <w:spacing w:before="57"/>
    </w:pPr>
    <w:rPr>
      <w:rFonts w:cs="SkolarSansPro-Book"/>
      <w:sz w:val="18"/>
    </w:rPr>
  </w:style>
  <w:style w:type="paragraph" w:customStyle="1" w:styleId="ESEconsegnaVERIFICHEESERCIZI">
    <w:name w:val="ESE_consegna (VERIFICHE ESERCIZI)"/>
    <w:basedOn w:val="Nessunostileparagrafo"/>
    <w:uiPriority w:val="99"/>
    <w:rsid w:val="00FB4B7A"/>
    <w:pPr>
      <w:suppressAutoHyphens/>
      <w:spacing w:before="170" w:after="57" w:line="270" w:lineRule="atLeast"/>
      <w:ind w:left="340" w:hanging="340"/>
      <w:jc w:val="both"/>
    </w:pPr>
    <w:rPr>
      <w:rFonts w:ascii="Arial" w:hAnsi="Arial" w:cs="SkolarSansPro-Semibold"/>
      <w:sz w:val="21"/>
      <w:szCs w:val="21"/>
    </w:rPr>
  </w:style>
  <w:style w:type="paragraph" w:customStyle="1" w:styleId="ESEtestoelencopallinoVERIFICHEESERCIZI">
    <w:name w:val="ESE_testo elenco pallino (VERIFICHE ESERCIZI)"/>
    <w:basedOn w:val="ESEtestoVERIFICHEESERCIZI"/>
    <w:uiPriority w:val="99"/>
    <w:rsid w:val="00EC277D"/>
    <w:pPr>
      <w:tabs>
        <w:tab w:val="clear" w:pos="340"/>
        <w:tab w:val="clear" w:pos="9072"/>
        <w:tab w:val="left" w:pos="510"/>
      </w:tabs>
    </w:pPr>
  </w:style>
  <w:style w:type="paragraph" w:customStyle="1" w:styleId="ESETabtestatinaTABELLE">
    <w:name w:val="ESE_Tab_testatina (TABELLE)"/>
    <w:basedOn w:val="Paragrafobase"/>
    <w:uiPriority w:val="99"/>
    <w:rsid w:val="009C6C2B"/>
    <w:pPr>
      <w:suppressAutoHyphens/>
      <w:spacing w:line="216" w:lineRule="auto"/>
    </w:pPr>
    <w:rPr>
      <w:rFonts w:ascii="Arial" w:hAnsi="Arial" w:cs="SkolarSansPro-Bold"/>
      <w:b/>
      <w:bCs/>
      <w:w w:val="105"/>
      <w:sz w:val="20"/>
      <w:szCs w:val="20"/>
    </w:rPr>
  </w:style>
  <w:style w:type="paragraph" w:customStyle="1" w:styleId="ESETABtestoTABELLE">
    <w:name w:val="ESE_TAB_testo (TABELLE)"/>
    <w:basedOn w:val="ESETabtestatinaTABELLE"/>
    <w:uiPriority w:val="99"/>
    <w:rsid w:val="009C6C2B"/>
    <w:pPr>
      <w:spacing w:line="260" w:lineRule="atLeast"/>
    </w:pPr>
    <w:rPr>
      <w:rFonts w:cs="SkolarSansPro-Roman"/>
      <w:b w:val="0"/>
    </w:rPr>
  </w:style>
  <w:style w:type="paragraph" w:customStyle="1" w:styleId="titolettoCONOSCENZE">
    <w:name w:val="titoletto CONOSCENZE"/>
    <w:basedOn w:val="Nessunostileparagrafo"/>
    <w:qFormat/>
    <w:rsid w:val="00DA5E84"/>
    <w:pPr>
      <w:tabs>
        <w:tab w:val="left" w:pos="283"/>
        <w:tab w:val="left" w:pos="340"/>
        <w:tab w:val="left" w:pos="510"/>
        <w:tab w:val="right" w:pos="8789"/>
        <w:tab w:val="left" w:pos="9072"/>
        <w:tab w:val="left" w:pos="9526"/>
      </w:tabs>
      <w:suppressAutoHyphens/>
      <w:spacing w:before="57"/>
    </w:pPr>
    <w:rPr>
      <w:rFonts w:ascii="Arial" w:hAnsi="Arial" w:cs="Arial"/>
      <w:b/>
      <w:bCs/>
      <w:caps/>
    </w:rPr>
  </w:style>
  <w:style w:type="paragraph" w:customStyle="1" w:styleId="APERTURASOTTOtitoloPRIMAPARTE">
    <w:name w:val="APERTURA SOTTOtitolo (PRIMA PARTE)"/>
    <w:basedOn w:val="Normale"/>
    <w:uiPriority w:val="99"/>
    <w:rsid w:val="007E1B7E"/>
    <w:pPr>
      <w:widowControl w:val="0"/>
      <w:suppressAutoHyphens/>
      <w:autoSpaceDE w:val="0"/>
      <w:autoSpaceDN w:val="0"/>
      <w:adjustRightInd w:val="0"/>
      <w:spacing w:line="340" w:lineRule="atLeast"/>
      <w:textAlignment w:val="center"/>
    </w:pPr>
    <w:rPr>
      <w:rFonts w:ascii="MuseoSlab-700" w:hAnsi="MuseoSlab-700" w:cs="MuseoSlab-70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VOL4:GIOVANI%20LETTORI%20DEA:GUIDA%20VOL%202:IMPAGINATO%20WORD:GL2_U1_ver.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05FCC-EB62-8640-BAB3-5D424B77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GL2_U1_ver.dotx</Template>
  <TotalTime>56</TotalTime>
  <Pages>3</Pages>
  <Words>663</Words>
  <Characters>3783</Characters>
  <Application>Microsoft Macintosh Word</Application>
  <DocSecurity>0</DocSecurity>
  <Lines>31</Lines>
  <Paragraphs>8</Paragraphs>
  <ScaleCrop>false</ScaleCrop>
  <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Matteo Garlaschi</cp:lastModifiedBy>
  <cp:revision>18</cp:revision>
  <dcterms:created xsi:type="dcterms:W3CDTF">2018-06-21T14:19:00Z</dcterms:created>
  <dcterms:modified xsi:type="dcterms:W3CDTF">2020-09-14T14:56:00Z</dcterms:modified>
</cp:coreProperties>
</file>