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C4D90" w14:textId="7E651E44" w:rsidR="00DA5E84" w:rsidRDefault="00DA5E84" w:rsidP="002649E5">
      <w:pPr>
        <w:pStyle w:val="ESEconsegnaVERIFICHEESERCIZI"/>
        <w:ind w:left="0" w:firstLine="0"/>
      </w:pPr>
    </w:p>
    <w:p w14:paraId="03487099" w14:textId="08470AC5" w:rsidR="006E7CEA" w:rsidRDefault="006E7CEA">
      <w:pPr>
        <w:rPr>
          <w:rFonts w:ascii="Arial" w:hAnsi="Arial" w:cs="SkolarSansPro-Book"/>
          <w:color w:val="000000"/>
          <w:w w:val="105"/>
          <w:sz w:val="21"/>
          <w:szCs w:val="21"/>
        </w:rPr>
      </w:pPr>
      <w:bookmarkStart w:id="0" w:name="_GoBack"/>
      <w:bookmarkEnd w:id="0"/>
    </w:p>
    <w:p w14:paraId="56ED5351" w14:textId="1971FBBB" w:rsidR="00DA5E84" w:rsidRPr="006E7CEA" w:rsidRDefault="00DA5E84">
      <w:pPr>
        <w:pStyle w:val="BranoT1VERIFICHEBRANI"/>
        <w:rPr>
          <w:rFonts w:ascii="Arial" w:hAnsi="Arial" w:cs="Arial"/>
          <w:b/>
        </w:rPr>
      </w:pPr>
      <w:r w:rsidRPr="006E7CEA">
        <w:rPr>
          <w:rFonts w:ascii="Arial" w:hAnsi="Arial" w:cs="Arial"/>
          <w:b/>
        </w:rPr>
        <w:t xml:space="preserve">PROVA </w:t>
      </w:r>
      <w:r w:rsidR="0001392B">
        <w:rPr>
          <w:rStyle w:val="BranoT1unit"/>
          <w:rFonts w:ascii="Arial" w:hAnsi="Arial" w:cs="Arial"/>
          <w:b/>
        </w:rPr>
        <w:t>3</w:t>
      </w:r>
    </w:p>
    <w:p w14:paraId="69A22191" w14:textId="53E686CE" w:rsidR="00DA5E84" w:rsidRDefault="006E7CEA" w:rsidP="006E7CEA">
      <w:pPr>
        <w:pStyle w:val="titolettoCONOSCENZE"/>
      </w:pPr>
      <w:r>
        <w:t>R</w:t>
      </w:r>
      <w:r w:rsidR="00DA5E84">
        <w:t>IASSUNTO/SINTESI</w:t>
      </w:r>
    </w:p>
    <w:p w14:paraId="0BEE9B09" w14:textId="77777777" w:rsidR="00DA5E84" w:rsidRDefault="00DA5E84">
      <w:pPr>
        <w:pStyle w:val="ESEconsegnacvoESERCIZI"/>
      </w:pPr>
      <w:r>
        <w:t>Riassumi in massimo 50 parole il seguente testo.</w:t>
      </w:r>
    </w:p>
    <w:p w14:paraId="5BBE5633" w14:textId="77777777" w:rsidR="00DA5E84" w:rsidRDefault="00DA5E84" w:rsidP="00CD0545">
      <w:pPr>
        <w:pStyle w:val="BranoTXnormoBRANI"/>
      </w:pPr>
      <w:r>
        <w:t>Da quel momento, Matilde andò in biblioteca solo una volta alla settimana, per prendere nuovi libri e restituire quelli già letti. La sua cameretta diventò una sala di lettura, dove passava i pom</w:t>
      </w:r>
      <w:r>
        <w:t>e</w:t>
      </w:r>
      <w:r>
        <w:t xml:space="preserve">riggi seduta a leggere, con una tazza di cioccolata calda accanto. </w:t>
      </w:r>
    </w:p>
    <w:p w14:paraId="2FFDC9A1" w14:textId="77777777" w:rsidR="00DA5E84" w:rsidRDefault="00DA5E84" w:rsidP="00CD0545">
      <w:pPr>
        <w:pStyle w:val="BranoTXnormoBRANI"/>
      </w:pPr>
      <w:r>
        <w:t xml:space="preserve">Ancora non riusciva a raggiungere certe cose, in cucina, ma nel capanno del giardino teneva una cassetta e la portava in casa per salirci sopra e prendere quel che voleva. In genere si preparava una cioccolata calda riscaldando il latte in un pentolino, sul fornello a gas, prima di aggiungere il cacao. Ma ogni tanto si faceva anche una tazza di brodo... </w:t>
      </w:r>
    </w:p>
    <w:p w14:paraId="362CFCEE" w14:textId="77777777" w:rsidR="00DA5E84" w:rsidRDefault="00DA5E84" w:rsidP="00CD0545">
      <w:pPr>
        <w:pStyle w:val="BranoTXnormoBRANI"/>
      </w:pPr>
      <w:r>
        <w:t>Era così piacevole tener vicino una bevanda calda mentre leggeva e leggeva, nella sua stanzetta silenziosa. I libri le aprivano mondi nuovi e le facevano conoscere persone straordinarie che v</w:t>
      </w:r>
      <w:r>
        <w:t>i</w:t>
      </w:r>
      <w:r>
        <w:t xml:space="preserve">vevano una vita piena di avventure. Viaggiava su antichi velieri con Joseph Conrad. Andava in Africa con Ernest Hemingway e in India con Kipling. Girava il mondo restando seduta nella sua stanza, in un villaggio inglese. </w:t>
      </w:r>
    </w:p>
    <w:p w14:paraId="76F00F53" w14:textId="77777777" w:rsidR="00DA5E84" w:rsidRDefault="00DA5E84" w:rsidP="00CD0545">
      <w:pPr>
        <w:pStyle w:val="ESEfontebranoVERIFICHEESERCIZI"/>
      </w:pPr>
      <w:r>
        <w:t xml:space="preserve">(R. Dahl, </w:t>
      </w:r>
      <w:r>
        <w:rPr>
          <w:rStyle w:val="SkolarBookitalicSkolar"/>
        </w:rPr>
        <w:t>Matilde</w:t>
      </w:r>
      <w:r>
        <w:t>, tradotto dall’inglese da F. Lazzarato e L. Manzi, Salani, Milano  2009)</w:t>
      </w:r>
    </w:p>
    <w:p w14:paraId="7288CD53" w14:textId="77777777" w:rsidR="00DA5E84" w:rsidRDefault="00DA5E84">
      <w:pPr>
        <w:pStyle w:val="ESEtestoVERIFICHEESERCIZI"/>
      </w:pPr>
    </w:p>
    <w:p w14:paraId="0539D1D5" w14:textId="7FCA6522" w:rsidR="00DA5E84" w:rsidRDefault="00DA5E84" w:rsidP="00CD0545">
      <w:pPr>
        <w:pStyle w:val="ESEtestoVERIFICHEESERCIZI"/>
        <w:ind w:left="0"/>
        <w:rPr>
          <w:rStyle w:val="ESEsoluzioniparolaESERCIZI"/>
        </w:rPr>
      </w:pPr>
      <w:r>
        <w:rPr>
          <w:rStyle w:val="ESEsoluzioniparolaESERCIZI"/>
        </w:rPr>
        <w:tab/>
      </w:r>
      <w:r w:rsidR="00CD0545">
        <w:rPr>
          <w:rStyle w:val="ESEsoluzioniparolaESERCIZI"/>
        </w:rPr>
        <w:tab/>
      </w:r>
    </w:p>
    <w:p w14:paraId="1633826B" w14:textId="1296C24A" w:rsidR="00DA5E84" w:rsidRDefault="00DA5E84" w:rsidP="00CD0545">
      <w:pPr>
        <w:pStyle w:val="ESEtestoVERIFICHEESERCIZI"/>
        <w:spacing w:after="0"/>
        <w:ind w:left="0"/>
        <w:rPr>
          <w:rStyle w:val="ESEsoluzioniparolaESERCIZI"/>
        </w:rPr>
      </w:pPr>
      <w:r>
        <w:rPr>
          <w:rStyle w:val="ESEsoluzioniparolaESERCIZI"/>
        </w:rPr>
        <w:tab/>
      </w:r>
      <w:r w:rsidR="00CD0545">
        <w:rPr>
          <w:rStyle w:val="ESEsoluzioniparolaESERCIZI"/>
        </w:rPr>
        <w:tab/>
      </w:r>
    </w:p>
    <w:p w14:paraId="511EF286" w14:textId="3CA84AF4" w:rsidR="00DA5E84" w:rsidRDefault="00DA5E84" w:rsidP="00CD0545">
      <w:pPr>
        <w:pStyle w:val="ESEtestoVERIFICHEESERCIZI"/>
        <w:spacing w:after="0"/>
        <w:ind w:left="0"/>
        <w:rPr>
          <w:rStyle w:val="ESEsoluzioniparolaESERCIZI"/>
        </w:rPr>
      </w:pPr>
      <w:r>
        <w:rPr>
          <w:rStyle w:val="ESEsoluzioniparolaESERCIZI"/>
        </w:rPr>
        <w:tab/>
      </w:r>
      <w:r w:rsidR="00CD0545">
        <w:rPr>
          <w:rStyle w:val="ESEsoluzioniparolaESERCIZI"/>
        </w:rPr>
        <w:tab/>
      </w:r>
    </w:p>
    <w:p w14:paraId="2B4AEC9A" w14:textId="1F5043B7" w:rsidR="00DA5E84" w:rsidRDefault="00DA5E84" w:rsidP="00CD0545">
      <w:pPr>
        <w:pStyle w:val="ESEtestoVERIFICHEESERCIZI"/>
        <w:spacing w:after="0"/>
        <w:ind w:left="0"/>
        <w:rPr>
          <w:rStyle w:val="ESEsoluzioniparolaESERCIZI"/>
        </w:rPr>
      </w:pPr>
      <w:r>
        <w:rPr>
          <w:rStyle w:val="ESEsoluzioniparolaESERCIZI"/>
        </w:rPr>
        <w:tab/>
      </w:r>
      <w:r w:rsidR="00CD0545">
        <w:rPr>
          <w:rStyle w:val="ESEsoluzioniparolaESERCIZI"/>
        </w:rPr>
        <w:tab/>
      </w:r>
    </w:p>
    <w:p w14:paraId="74639553" w14:textId="65428B7C" w:rsidR="00DA5E84" w:rsidRDefault="00DA5E84" w:rsidP="00CD0545">
      <w:pPr>
        <w:pStyle w:val="ESEtestoVERIFICHEESERCIZI"/>
        <w:spacing w:after="0"/>
        <w:ind w:left="0"/>
      </w:pPr>
      <w:r>
        <w:rPr>
          <w:rStyle w:val="ESEsoluzioniparolaESERCIZI"/>
        </w:rPr>
        <w:tab/>
      </w:r>
      <w:r w:rsidR="00CD0545">
        <w:rPr>
          <w:rStyle w:val="ESEsoluzioniparolaESERCIZI"/>
        </w:rPr>
        <w:tab/>
      </w:r>
    </w:p>
    <w:p w14:paraId="0CFF313B" w14:textId="4D180DB0" w:rsidR="00D264C3" w:rsidRPr="006E66C7" w:rsidRDefault="00D264C3" w:rsidP="00D264C3">
      <w:pPr>
        <w:pStyle w:val="ESEconsegnaVERIFICHEESERCIZI"/>
        <w:spacing w:before="200" w:after="300"/>
        <w:jc w:val="right"/>
        <w:rPr>
          <w:rFonts w:cs="Arial"/>
          <w:sz w:val="18"/>
        </w:rPr>
      </w:pPr>
      <w:r w:rsidRPr="006E66C7">
        <w:rPr>
          <w:rFonts w:cs="Arial"/>
          <w:sz w:val="20"/>
          <w:szCs w:val="24"/>
        </w:rPr>
        <w:t xml:space="preserve">punti …..... / </w:t>
      </w:r>
      <w:r>
        <w:rPr>
          <w:rFonts w:cs="Arial"/>
          <w:sz w:val="20"/>
          <w:szCs w:val="24"/>
        </w:rPr>
        <w:t>6</w:t>
      </w:r>
    </w:p>
    <w:p w14:paraId="2B649900" w14:textId="456DD7CE" w:rsidR="00CD0545" w:rsidRDefault="00CD0545">
      <w:pPr>
        <w:rPr>
          <w:rFonts w:ascii="Arial" w:hAnsi="Arial" w:cs="SkolarSansPro-Book"/>
          <w:color w:val="000000"/>
          <w:w w:val="105"/>
          <w:sz w:val="21"/>
          <w:szCs w:val="21"/>
        </w:rPr>
      </w:pPr>
    </w:p>
    <w:sectPr w:rsidR="00CD0545" w:rsidSect="00CA2E57">
      <w:headerReference w:type="default" r:id="rId9"/>
      <w:footerReference w:type="even" r:id="rId10"/>
      <w:footerReference w:type="default" r:id="rId11"/>
      <w:pgSz w:w="11055" w:h="14740"/>
      <w:pgMar w:top="158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44FB" w14:textId="77777777" w:rsidR="00F162FA" w:rsidRDefault="00F162FA" w:rsidP="00CA2E57">
      <w:r>
        <w:separator/>
      </w:r>
    </w:p>
    <w:p w14:paraId="674B4681" w14:textId="77777777" w:rsidR="00F162FA" w:rsidRDefault="00F162FA"/>
  </w:endnote>
  <w:endnote w:type="continuationSeparator" w:id="0">
    <w:p w14:paraId="558F1580" w14:textId="77777777" w:rsidR="00F162FA" w:rsidRDefault="00F162FA" w:rsidP="00CA2E57">
      <w:r>
        <w:continuationSeparator/>
      </w:r>
    </w:p>
    <w:p w14:paraId="29F395AF" w14:textId="77777777" w:rsidR="00F162FA" w:rsidRDefault="00F16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9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kolarSans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kolarSansPro-Semibold">
    <w:altName w:val="Skolar Sans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Italic">
    <w:altName w:val="Caecilia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Roman">
    <w:altName w:val="Caecilia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ktonPro-Bold">
    <w:altName w:val="Tekt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700">
    <w:altName w:val="Museo Slab 7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ld">
    <w:altName w:val="Skolar Sans Pro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stMeDea-San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erif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Bold">
    <w:altName w:val="Caecili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okItalic">
    <w:altName w:val="Skolar Sans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Roman">
    <w:altName w:val="Skolar Sans Pro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5FC7B" w14:textId="77777777" w:rsidR="00F162FA" w:rsidRDefault="00F162FA" w:rsidP="009C33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C3DCD7" w14:textId="77777777" w:rsidR="00F162FA" w:rsidRDefault="00F162FA" w:rsidP="00CA2E57">
    <w:pPr>
      <w:pStyle w:val="Pidipagina"/>
      <w:ind w:right="360"/>
    </w:pPr>
  </w:p>
  <w:p w14:paraId="0BC77027" w14:textId="77777777" w:rsidR="00F162FA" w:rsidRDefault="00F162F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41F3" w14:textId="77777777" w:rsidR="00F162FA" w:rsidRDefault="00F162FA" w:rsidP="00CA2E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49E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1D8B9" w14:textId="77777777" w:rsidR="00F162FA" w:rsidRDefault="00F162FA" w:rsidP="00CA2E57">
    <w:pPr>
      <w:spacing w:line="14" w:lineRule="auto"/>
      <w:ind w:right="360"/>
    </w:pPr>
  </w:p>
  <w:p w14:paraId="11341C0F" w14:textId="77777777" w:rsidR="00F162FA" w:rsidRDefault="00F162FA" w:rsidP="00CA2E57"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7ECA8F7" wp14:editId="5D1AEB6A">
              <wp:simplePos x="0" y="0"/>
              <wp:positionH relativeFrom="page">
                <wp:posOffset>3365500</wp:posOffset>
              </wp:positionH>
              <wp:positionV relativeFrom="page">
                <wp:posOffset>10403840</wp:posOffset>
              </wp:positionV>
              <wp:extent cx="2837815" cy="228600"/>
              <wp:effectExtent l="0" t="0" r="698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400DF" w14:textId="77777777" w:rsidR="00F162FA" w:rsidRDefault="00F162FA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265pt;margin-top:819.2pt;width:223.4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UrfbI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" filled="f" stroked="f">
              <v:textbox inset="0,0,0,0">
                <w:txbxContent>
                  <w:p w14:paraId="625400DF" w14:textId="77777777" w:rsidR="00F162FA" w:rsidRDefault="00F162FA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C6199F" wp14:editId="06D1D9FB">
              <wp:simplePos x="0" y="0"/>
              <wp:positionH relativeFrom="page">
                <wp:posOffset>3060700</wp:posOffset>
              </wp:positionH>
              <wp:positionV relativeFrom="page">
                <wp:posOffset>10099040</wp:posOffset>
              </wp:positionV>
              <wp:extent cx="2837815" cy="228600"/>
              <wp:effectExtent l="0" t="0" r="6985" b="0"/>
              <wp:wrapNone/>
              <wp:docPr id="2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7158C" w14:textId="77777777" w:rsidR="00F162FA" w:rsidRDefault="00F162FA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41pt;margin-top:795.2pt;width:223.4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" filled="f" stroked="f">
              <v:textbox inset="0,0,0,0">
                <w:txbxContent>
                  <w:p w14:paraId="7167158C" w14:textId="77777777" w:rsidR="00F162FA" w:rsidRDefault="00F162FA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251FAD" w14:textId="77777777" w:rsidR="00F162FA" w:rsidRDefault="00F162FA">
    <w:pPr>
      <w:pStyle w:val="Pidipagina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BA43758" wp14:editId="25EBF78C">
              <wp:simplePos x="0" y="0"/>
              <wp:positionH relativeFrom="page">
                <wp:posOffset>2851150</wp:posOffset>
              </wp:positionH>
              <wp:positionV relativeFrom="page">
                <wp:posOffset>8867140</wp:posOffset>
              </wp:positionV>
              <wp:extent cx="2685415" cy="228600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54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C5B90" w14:textId="77777777" w:rsidR="00F162FA" w:rsidRDefault="00F162FA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24.5pt;margin-top:698.2pt;width:211.4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" filled="f" stroked="f">
              <v:textbox inset="0,0,0,0">
                <w:txbxContent>
                  <w:p w14:paraId="5DFC5B90" w14:textId="77777777" w:rsidR="00F162FA" w:rsidRDefault="00F162FA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A2E5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88481C2" wp14:editId="3E72EFC1">
              <wp:simplePos x="0" y="0"/>
              <wp:positionH relativeFrom="page">
                <wp:posOffset>3517900</wp:posOffset>
              </wp:positionH>
              <wp:positionV relativeFrom="page">
                <wp:posOffset>10556240</wp:posOffset>
              </wp:positionV>
              <wp:extent cx="2837815" cy="22860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04DF4" w14:textId="77777777" w:rsidR="00F162FA" w:rsidRDefault="00F162FA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77pt;margin-top:831.2pt;width:223.4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LYbrMCAACw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" filled="f" stroked="f">
              <v:textbox inset="0,0,0,0">
                <w:txbxContent>
                  <w:p w14:paraId="14104DF4" w14:textId="77777777" w:rsidR="00F162FA" w:rsidRDefault="00F162FA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A6497C1" wp14:editId="601E9C61">
              <wp:simplePos x="0" y="0"/>
              <wp:positionH relativeFrom="page">
                <wp:posOffset>3213100</wp:posOffset>
              </wp:positionH>
              <wp:positionV relativeFrom="page">
                <wp:posOffset>10251440</wp:posOffset>
              </wp:positionV>
              <wp:extent cx="2837815" cy="228600"/>
              <wp:effectExtent l="0" t="0" r="698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5335B" w14:textId="77777777" w:rsidR="00F162FA" w:rsidRDefault="00F162FA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53pt;margin-top:807.2pt;width:223.4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BmJrICAACw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" filled="f" stroked="f">
              <v:textbox inset="0,0,0,0">
                <w:txbxContent>
                  <w:p w14:paraId="4CF5335B" w14:textId="77777777" w:rsidR="00F162FA" w:rsidRDefault="00F162FA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029CB0" w14:textId="77777777" w:rsidR="00F162FA" w:rsidRDefault="00F162F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9589" w14:textId="77777777" w:rsidR="00F162FA" w:rsidRDefault="00F162FA" w:rsidP="00CA2E57">
      <w:r>
        <w:separator/>
      </w:r>
    </w:p>
    <w:p w14:paraId="6098E41C" w14:textId="77777777" w:rsidR="00F162FA" w:rsidRDefault="00F162FA"/>
  </w:footnote>
  <w:footnote w:type="continuationSeparator" w:id="0">
    <w:p w14:paraId="625F98E3" w14:textId="77777777" w:rsidR="00F162FA" w:rsidRDefault="00F162FA" w:rsidP="00CA2E57">
      <w:r>
        <w:continuationSeparator/>
      </w:r>
    </w:p>
    <w:p w14:paraId="78C3C56B" w14:textId="77777777" w:rsidR="00F162FA" w:rsidRDefault="00F162F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782AA" w14:textId="77777777" w:rsidR="00F162FA" w:rsidRDefault="00F162FA" w:rsidP="00CA2E57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4622043" wp14:editId="437C5307">
              <wp:simplePos x="0" y="0"/>
              <wp:positionH relativeFrom="page">
                <wp:posOffset>-1397000</wp:posOffset>
              </wp:positionH>
              <wp:positionV relativeFrom="page">
                <wp:posOffset>14594840</wp:posOffset>
              </wp:positionV>
              <wp:extent cx="2837815" cy="228600"/>
              <wp:effectExtent l="0" t="0" r="698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D7A9C" w14:textId="77777777" w:rsidR="00F162FA" w:rsidRDefault="00F162FA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109.95pt;margin-top:1149.2pt;width:223.4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ada8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" filled="f" stroked="f">
              <v:textbox inset="0,0,0,0">
                <w:txbxContent>
                  <w:p w14:paraId="089D7A9C" w14:textId="77777777" w:rsidR="00F162FA" w:rsidRDefault="00F162FA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89FF39" wp14:editId="3010F2B8">
              <wp:simplePos x="0" y="0"/>
              <wp:positionH relativeFrom="page">
                <wp:posOffset>2187526</wp:posOffset>
              </wp:positionH>
              <wp:positionV relativeFrom="page">
                <wp:posOffset>344658</wp:posOffset>
              </wp:positionV>
              <wp:extent cx="3868616" cy="161925"/>
              <wp:effectExtent l="0" t="0" r="5080" b="3175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616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22A34" w14:textId="77777777" w:rsidR="00F162FA" w:rsidRPr="00F06EF1" w:rsidRDefault="00F162FA" w:rsidP="00CA2E57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i/>
                              <w:color w:val="231F20"/>
                            </w:rPr>
                            <w:t>Giovani Lettori e Giovani Scrittori 2</w:t>
                          </w:r>
                          <w:r w:rsidRPr="00F06EF1">
                            <w:rPr>
                              <w:i/>
                              <w:color w:val="231F20"/>
                            </w:rPr>
                            <w:t xml:space="preserve"> – Garzanti</w:t>
                          </w:r>
                          <w:r w:rsidRPr="00F06EF1">
                            <w:rPr>
                              <w:i/>
                              <w:color w:val="231F20"/>
                              <w:spacing w:val="-1"/>
                            </w:rPr>
                            <w:t xml:space="preserve"> </w:t>
                          </w:r>
                          <w:r w:rsidRPr="00F06EF1">
                            <w:rPr>
                              <w:i/>
                              <w:color w:val="231F20"/>
                            </w:rPr>
                            <w:t>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72.25pt;margin-top:27.15pt;width:304.6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" filled="f" stroked="f">
              <v:textbox inset="0,0,0,0">
                <w:txbxContent>
                  <w:p w14:paraId="11622A34" w14:textId="77777777" w:rsidR="00F162FA" w:rsidRPr="00F06EF1" w:rsidRDefault="00F162FA" w:rsidP="00CA2E57">
                    <w:pPr>
                      <w:spacing w:line="233" w:lineRule="exact"/>
                      <w:ind w:left="20"/>
                    </w:pPr>
                    <w:r>
                      <w:rPr>
                        <w:i/>
                        <w:color w:val="231F20"/>
                      </w:rPr>
                      <w:t>Giovani Lettori e Giovani Scrittori 2</w:t>
                    </w:r>
                    <w:r w:rsidRPr="00F06EF1">
                      <w:rPr>
                        <w:i/>
                        <w:color w:val="231F20"/>
                      </w:rPr>
                      <w:t xml:space="preserve"> – Garzanti</w:t>
                    </w:r>
                    <w:r w:rsidRPr="00F06EF1">
                      <w:rPr>
                        <w:i/>
                        <w:color w:val="231F20"/>
                        <w:spacing w:val="-1"/>
                      </w:rPr>
                      <w:t xml:space="preserve"> </w:t>
                    </w:r>
                    <w:r w:rsidRPr="00F06EF1">
                      <w:rPr>
                        <w:i/>
                        <w:color w:val="231F20"/>
                      </w:rPr>
                      <w:t>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3C3B7D" wp14:editId="42C2D831">
              <wp:simplePos x="0" y="0"/>
              <wp:positionH relativeFrom="page">
                <wp:posOffset>647700</wp:posOffset>
              </wp:positionH>
              <wp:positionV relativeFrom="page">
                <wp:posOffset>678180</wp:posOffset>
              </wp:positionV>
              <wp:extent cx="6266180" cy="152400"/>
              <wp:effectExtent l="0" t="5080" r="0" b="0"/>
              <wp:wrapNone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1E3FF" w14:textId="77777777" w:rsidR="00F162FA" w:rsidRDefault="00F162FA" w:rsidP="00CA2E57">
                          <w:pPr>
                            <w:spacing w:line="216" w:lineRule="exact"/>
                            <w:ind w:left="20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</w:rPr>
                            <w:t>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Cognome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Classe ....................... Data 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1pt;margin-top:53.4pt;width:493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QZy7ICAACy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" filled="f" stroked="f">
              <v:textbox inset="0,0,0,0">
                <w:txbxContent>
                  <w:p w14:paraId="7471E3FF" w14:textId="77777777" w:rsidR="00F162FA" w:rsidRDefault="00F162FA" w:rsidP="00CA2E57">
                    <w:pPr>
                      <w:spacing w:line="216" w:lineRule="exact"/>
                      <w:ind w:left="20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  <w:color w:val="231F20"/>
                      </w:rPr>
                      <w:t>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Cognome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Classe ....................... Data 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3C7639" w14:textId="77777777" w:rsidR="00F162FA" w:rsidRDefault="00F162FA" w:rsidP="00CA2E57">
    <w:pPr>
      <w:pStyle w:val="Intestazione"/>
    </w:pPr>
  </w:p>
  <w:p w14:paraId="5690209A" w14:textId="77777777" w:rsidR="00F162FA" w:rsidRDefault="00F162FA" w:rsidP="00CA2E57">
    <w:pPr>
      <w:pStyle w:val="Intestazione"/>
    </w:pPr>
  </w:p>
  <w:p w14:paraId="723FA11D" w14:textId="77777777" w:rsidR="00F162FA" w:rsidRDefault="00F162FA">
    <w:pPr>
      <w:pStyle w:val="Intestazione"/>
    </w:pPr>
  </w:p>
  <w:p w14:paraId="13322562" w14:textId="77777777" w:rsidR="00F162FA" w:rsidRDefault="00F162F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41CF0"/>
    <w:multiLevelType w:val="hybridMultilevel"/>
    <w:tmpl w:val="BA0017A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attachedTemplate r:id="rId1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7"/>
    <w:rsid w:val="000024D8"/>
    <w:rsid w:val="0001392B"/>
    <w:rsid w:val="000517B2"/>
    <w:rsid w:val="00066C35"/>
    <w:rsid w:val="000A282A"/>
    <w:rsid w:val="000E7314"/>
    <w:rsid w:val="00236BBE"/>
    <w:rsid w:val="00257A17"/>
    <w:rsid w:val="002649E5"/>
    <w:rsid w:val="00297228"/>
    <w:rsid w:val="002A0A73"/>
    <w:rsid w:val="002C303E"/>
    <w:rsid w:val="00343010"/>
    <w:rsid w:val="00343E1A"/>
    <w:rsid w:val="0038527A"/>
    <w:rsid w:val="00391FE1"/>
    <w:rsid w:val="00414D7D"/>
    <w:rsid w:val="00541CF8"/>
    <w:rsid w:val="00596F50"/>
    <w:rsid w:val="005A5D41"/>
    <w:rsid w:val="006103EE"/>
    <w:rsid w:val="00664C52"/>
    <w:rsid w:val="006D451F"/>
    <w:rsid w:val="006E66C7"/>
    <w:rsid w:val="006E7CEA"/>
    <w:rsid w:val="00715C49"/>
    <w:rsid w:val="00721006"/>
    <w:rsid w:val="00735F0E"/>
    <w:rsid w:val="00770D2A"/>
    <w:rsid w:val="0078646D"/>
    <w:rsid w:val="00790D07"/>
    <w:rsid w:val="007D5E27"/>
    <w:rsid w:val="007E1B7E"/>
    <w:rsid w:val="00816850"/>
    <w:rsid w:val="00823657"/>
    <w:rsid w:val="008704FC"/>
    <w:rsid w:val="00884371"/>
    <w:rsid w:val="008D35A0"/>
    <w:rsid w:val="008E5FAE"/>
    <w:rsid w:val="0090424E"/>
    <w:rsid w:val="00911B69"/>
    <w:rsid w:val="00914F95"/>
    <w:rsid w:val="0091601F"/>
    <w:rsid w:val="00926241"/>
    <w:rsid w:val="0094263D"/>
    <w:rsid w:val="0099040D"/>
    <w:rsid w:val="00996608"/>
    <w:rsid w:val="009C3303"/>
    <w:rsid w:val="009C6C2B"/>
    <w:rsid w:val="009D0314"/>
    <w:rsid w:val="009F4C95"/>
    <w:rsid w:val="00A15353"/>
    <w:rsid w:val="00A30953"/>
    <w:rsid w:val="00A95FD3"/>
    <w:rsid w:val="00B3034B"/>
    <w:rsid w:val="00B5053D"/>
    <w:rsid w:val="00BD73BF"/>
    <w:rsid w:val="00BE075E"/>
    <w:rsid w:val="00C4621B"/>
    <w:rsid w:val="00CA2E57"/>
    <w:rsid w:val="00CD0545"/>
    <w:rsid w:val="00CF29E4"/>
    <w:rsid w:val="00D264C3"/>
    <w:rsid w:val="00DA5E84"/>
    <w:rsid w:val="00DC5A0C"/>
    <w:rsid w:val="00EA3F53"/>
    <w:rsid w:val="00EC277D"/>
    <w:rsid w:val="00F13AC0"/>
    <w:rsid w:val="00F162FA"/>
    <w:rsid w:val="00FB4B7A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B0B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ranoT1VERIFICHEBRANI">
    <w:name w:val="Brano_T1 (VERIFICHE BRANI)"/>
    <w:basedOn w:val="Nessunostileparagrafo"/>
    <w:uiPriority w:val="99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rciziotestorientro-9">
    <w:name w:val="esercizio testo rientro-9"/>
    <w:aliases w:val="5 (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ESERCIZI">
    <w:name w:val="ESE_testo (ESERCIZI)"/>
    <w:basedOn w:val="eserciziotestorientro-9"/>
    <w:uiPriority w:val="99"/>
    <w:rsid w:val="00816850"/>
    <w:pPr>
      <w:tabs>
        <w:tab w:val="left" w:pos="340"/>
        <w:tab w:val="left" w:pos="9072"/>
      </w:tabs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Paragrafobase">
    <w:name w:val="[Paragrafo base]"/>
    <w:basedOn w:val="Nessunostileparagrafo"/>
    <w:uiPriority w:val="99"/>
  </w:style>
  <w:style w:type="paragraph" w:customStyle="1" w:styleId="EXEComprensioneVERIFICHEESERCIZI">
    <w:name w:val="EXE_Comprensione (VERIFICHE ESERCIZI)"/>
    <w:basedOn w:val="Paragrafobase"/>
    <w:uiPriority w:val="99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ESERCIZI">
    <w:name w:val="ESE_consegna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rciziotestorientro-91">
    <w:name w:val="esercizio testo rientro-91"/>
    <w:aliases w:val="5 (VERIFICHE 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VERIFICHEESERCIZI">
    <w:name w:val="ESE_testo (VERIFICHE ESERCIZI)"/>
    <w:basedOn w:val="eserciziotestorientro-91"/>
    <w:uiPriority w:val="99"/>
    <w:rsid w:val="000A282A"/>
    <w:pPr>
      <w:tabs>
        <w:tab w:val="left" w:pos="340"/>
        <w:tab w:val="left" w:pos="9072"/>
      </w:tabs>
      <w:spacing w:line="270" w:lineRule="atLeast"/>
      <w:ind w:left="340"/>
    </w:pPr>
    <w:rPr>
      <w:rFonts w:ascii="Arial" w:hAnsi="Arial" w:cs="SkolarSansPro-Book"/>
      <w:w w:val="105"/>
      <w:sz w:val="21"/>
      <w:szCs w:val="21"/>
    </w:rPr>
  </w:style>
  <w:style w:type="paragraph" w:customStyle="1" w:styleId="ESErispostenumerateVERIFICHEESERCIZI">
    <w:name w:val="ESE_risposte numerate (VERIFICHE ESERCIZI)"/>
    <w:basedOn w:val="ESEtestoVERIFICHEESERCIZI"/>
    <w:uiPriority w:val="99"/>
    <w:rsid w:val="00914F95"/>
  </w:style>
  <w:style w:type="paragraph" w:customStyle="1" w:styleId="TESTOSOTTOCOMPRENSIONEESERCIZI">
    <w:name w:val="TESTO SOTTO COMPRENSIONE (ESERCIZI)"/>
    <w:basedOn w:val="ESEconsegnaESERCIZI"/>
    <w:uiPriority w:val="99"/>
  </w:style>
  <w:style w:type="paragraph" w:customStyle="1" w:styleId="TitolobranoBRANI">
    <w:name w:val="Titolo_brano (BRANI)"/>
    <w:basedOn w:val="Nessunostileparagrafo"/>
    <w:uiPriority w:val="99"/>
    <w:rsid w:val="00A95FD3"/>
    <w:pPr>
      <w:spacing w:before="57" w:after="170" w:line="520" w:lineRule="atLeast"/>
    </w:pPr>
    <w:rPr>
      <w:rFonts w:ascii="Arial" w:hAnsi="Arial" w:cs="MuseoSlab-900"/>
      <w:spacing w:val="-3"/>
      <w:sz w:val="32"/>
      <w:szCs w:val="32"/>
    </w:rPr>
  </w:style>
  <w:style w:type="paragraph" w:customStyle="1" w:styleId="BranoIntroNormoBRANI">
    <w:name w:val="Brano_Intro_Normo (BRANI)"/>
    <w:basedOn w:val="Paragrafobase"/>
    <w:next w:val="Paragrafobase"/>
    <w:uiPriority w:val="99"/>
    <w:rsid w:val="00A95FD3"/>
    <w:pPr>
      <w:pBdr>
        <w:bottom w:val="single" w:sz="16" w:space="12" w:color="000000"/>
      </w:pBdr>
      <w:spacing w:line="280" w:lineRule="atLeast"/>
      <w:jc w:val="both"/>
    </w:pPr>
    <w:rPr>
      <w:rFonts w:ascii="Arial" w:hAnsi="Arial" w:cs="CaeciliaLTStd-Italic"/>
      <w:i/>
      <w:iCs/>
      <w:sz w:val="20"/>
      <w:szCs w:val="20"/>
    </w:rPr>
  </w:style>
  <w:style w:type="paragraph" w:customStyle="1" w:styleId="BranoTXnormoBRANI">
    <w:name w:val="Brano_TX_normo (BRANI)"/>
    <w:basedOn w:val="Nessunostileparagrafo"/>
    <w:uiPriority w:val="99"/>
    <w:rsid w:val="00257A17"/>
    <w:pPr>
      <w:spacing w:line="280" w:lineRule="atLeast"/>
      <w:jc w:val="both"/>
    </w:pPr>
    <w:rPr>
      <w:rFonts w:ascii="Arial" w:hAnsi="Arial" w:cs="CaeciliaLTStd-Roman"/>
      <w:sz w:val="21"/>
      <w:szCs w:val="21"/>
    </w:rPr>
  </w:style>
  <w:style w:type="paragraph" w:customStyle="1" w:styleId="BranofontenormoBRANI">
    <w:name w:val="Brano_fonte_normo (BRANI)"/>
    <w:basedOn w:val="Paragrafobase"/>
    <w:uiPriority w:val="99"/>
    <w:rsid w:val="00297228"/>
    <w:pPr>
      <w:spacing w:before="170" w:line="200" w:lineRule="atLeast"/>
      <w:jc w:val="right"/>
    </w:pPr>
    <w:rPr>
      <w:rFonts w:ascii="Arial" w:hAnsi="Arial" w:cs="CaeciliaLTStd-Roman"/>
      <w:sz w:val="16"/>
      <w:szCs w:val="16"/>
    </w:rPr>
  </w:style>
  <w:style w:type="paragraph" w:customStyle="1" w:styleId="ESEconsegnasenzanumeroESERCIZI">
    <w:name w:val="ESE_consegna_senza numero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jc w:val="both"/>
    </w:pPr>
    <w:rPr>
      <w:rFonts w:ascii="Arial" w:hAnsi="Arial" w:cs="SkolarSansPro-Semibold"/>
      <w:sz w:val="21"/>
      <w:szCs w:val="21"/>
    </w:rPr>
  </w:style>
  <w:style w:type="paragraph" w:customStyle="1" w:styleId="ESEconsegna-2ESERCIZI">
    <w:name w:val="ESE_consegna -2 (ESERCIZI)"/>
    <w:basedOn w:val="Nessunostileparagrafo"/>
    <w:uiPriority w:val="99"/>
    <w:pPr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</w:rPr>
  </w:style>
  <w:style w:type="paragraph" w:customStyle="1" w:styleId="InvalsiContarigheINVALSI">
    <w:name w:val="Invalsi_Contarighe (INVALSI)"/>
    <w:basedOn w:val="Nessunostileparagrafo"/>
    <w:uiPriority w:val="99"/>
    <w:pPr>
      <w:spacing w:before="57" w:line="280" w:lineRule="atLeast"/>
      <w:jc w:val="right"/>
    </w:pPr>
    <w:rPr>
      <w:rFonts w:ascii="CaeciliaLTStd-Roman" w:hAnsi="CaeciliaLTStd-Roman" w:cs="CaeciliaLTStd-Roman"/>
      <w:color w:val="007A7A"/>
      <w:sz w:val="16"/>
      <w:szCs w:val="16"/>
    </w:rPr>
  </w:style>
  <w:style w:type="paragraph" w:customStyle="1" w:styleId="esesoluzioniESERCIZI">
    <w:name w:val="ese_soluzioni (ESERCIZI)"/>
    <w:basedOn w:val="Nessunostileparagrafo"/>
    <w:uiPriority w:val="99"/>
    <w:pPr>
      <w:jc w:val="center"/>
    </w:pPr>
    <w:rPr>
      <w:rFonts w:ascii="TektonPro-Bold" w:hAnsi="TektonPro-Bold" w:cs="TektonPro-Bold"/>
      <w:b/>
      <w:bCs/>
      <w:position w:val="2"/>
      <w:sz w:val="22"/>
      <w:szCs w:val="22"/>
    </w:rPr>
  </w:style>
  <w:style w:type="character" w:customStyle="1" w:styleId="BranoT1unit">
    <w:name w:val="Brano T1_unità"/>
    <w:uiPriority w:val="99"/>
    <w:rPr>
      <w:color w:val="000000"/>
      <w:sz w:val="40"/>
      <w:szCs w:val="40"/>
    </w:rPr>
  </w:style>
  <w:style w:type="character" w:customStyle="1" w:styleId="BranoT2unit">
    <w:name w:val="Brano T2_unità"/>
    <w:uiPriority w:val="99"/>
    <w:rPr>
      <w:caps/>
    </w:rPr>
  </w:style>
  <w:style w:type="character" w:customStyle="1" w:styleId="ESEsoluzioniparolaESERCIZI">
    <w:name w:val="ESE_soluzioni_parola (ESERCIZI)"/>
    <w:uiPriority w:val="99"/>
    <w:rsid w:val="006D451F"/>
    <w:rPr>
      <w:rFonts w:ascii="Arial" w:hAnsi="Arial" w:cs="SkolarSansPro-Book"/>
      <w:color w:val="000000"/>
      <w:u w:val="dottedHeavy" w:color="000000"/>
    </w:rPr>
  </w:style>
  <w:style w:type="character" w:customStyle="1" w:styleId="SkolarBookitalicSkolar">
    <w:name w:val="Skolar_Book_italic (Skolar)"/>
    <w:uiPriority w:val="99"/>
    <w:rPr>
      <w:i/>
      <w:iCs/>
    </w:rPr>
  </w:style>
  <w:style w:type="character" w:customStyle="1" w:styleId="Museo700Museo">
    <w:name w:val="Museo_700 (Museo)"/>
    <w:uiPriority w:val="99"/>
    <w:rsid w:val="002C303E"/>
    <w:rPr>
      <w:rFonts w:ascii="Arial" w:hAnsi="Arial" w:cs="MuseoSlab-700"/>
      <w:color w:val="000000"/>
      <w:sz w:val="22"/>
      <w:szCs w:val="22"/>
    </w:rPr>
  </w:style>
  <w:style w:type="character" w:customStyle="1" w:styleId="Caecilia56ItalicCaecilia">
    <w:name w:val="Caecilia_56_Italic (Caecilia)"/>
    <w:uiPriority w:val="99"/>
    <w:rPr>
      <w:i/>
      <w:iCs/>
    </w:rPr>
  </w:style>
  <w:style w:type="character" w:customStyle="1" w:styleId="SkolarSemiBoldSkolar">
    <w:name w:val="Skolar_SemiBold (Skolar)"/>
    <w:uiPriority w:val="99"/>
    <w:rsid w:val="00914F95"/>
    <w:rPr>
      <w:rFonts w:ascii="Arial" w:hAnsi="Arial"/>
      <w:b/>
      <w:i w:val="0"/>
    </w:rPr>
  </w:style>
  <w:style w:type="character" w:customStyle="1" w:styleId="Skolarbold-ItalicSkolar">
    <w:name w:val="Skolar_bold-Italic (Skolar)"/>
    <w:uiPriority w:val="99"/>
    <w:rPr>
      <w:b/>
      <w:bCs/>
      <w:i/>
      <w:iCs/>
    </w:rPr>
  </w:style>
  <w:style w:type="character" w:customStyle="1" w:styleId="SkolarSemiBolditalicSkolar">
    <w:name w:val="Skolar_SemiBold_italic (Skolar)"/>
    <w:uiPriority w:val="99"/>
    <w:rPr>
      <w:i/>
      <w:iCs/>
    </w:rPr>
  </w:style>
  <w:style w:type="character" w:customStyle="1" w:styleId="Numeroconsegna">
    <w:name w:val="Numero_consegna"/>
    <w:uiPriority w:val="99"/>
    <w:rPr>
      <w:rFonts w:ascii="SkolarSansPro-Bold" w:hAnsi="SkolarSansPro-Bold" w:cs="SkolarSansPro-Bold"/>
      <w:b/>
      <w:bCs/>
      <w:color w:val="000000"/>
      <w:w w:val="105"/>
      <w:sz w:val="22"/>
      <w:szCs w:val="22"/>
    </w:rPr>
  </w:style>
  <w:style w:type="character" w:customStyle="1" w:styleId="skolarboldSkolar">
    <w:name w:val="skolar_bold (Skolar)"/>
    <w:uiPriority w:val="99"/>
    <w:rsid w:val="000A282A"/>
    <w:rPr>
      <w:rFonts w:ascii="Arial" w:hAnsi="Arial" w:cs="SkolarSansPro-Bold"/>
      <w:b/>
      <w:bCs/>
      <w:color w:val="000000"/>
      <w:w w:val="105"/>
      <w:position w:val="0"/>
      <w:u w:val="none"/>
      <w:vertAlign w:val="baseline"/>
      <w:em w:val="none"/>
      <w:lang w:val="it-IT"/>
    </w:rPr>
  </w:style>
  <w:style w:type="character" w:styleId="Numeroriga">
    <w:name w:val="line number"/>
    <w:basedOn w:val="Caratterepredefinitoparagrafo"/>
    <w:uiPriority w:val="99"/>
    <w:unhideWhenUsed/>
    <w:rsid w:val="00257A17"/>
    <w:rPr>
      <w:rFonts w:ascii="Arial" w:hAnsi="Arial"/>
      <w:sz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57A17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257A17"/>
    <w:rPr>
      <w:rFonts w:ascii="Lucida Grande" w:hAnsi="Lucida Grande" w:cs="Lucida Grande"/>
      <w:sz w:val="24"/>
      <w:szCs w:val="24"/>
    </w:rPr>
  </w:style>
  <w:style w:type="paragraph" w:styleId="Revisione">
    <w:name w:val="Revision"/>
    <w:hidden/>
    <w:uiPriority w:val="99"/>
    <w:semiHidden/>
    <w:rsid w:val="00257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A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7A1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2E57"/>
  </w:style>
  <w:style w:type="paragraph" w:styleId="Pidipagina">
    <w:name w:val="footer"/>
    <w:basedOn w:val="Normale"/>
    <w:link w:val="Pidipagina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2E57"/>
  </w:style>
  <w:style w:type="character" w:styleId="Numeropagina">
    <w:name w:val="page number"/>
    <w:basedOn w:val="Caratterepredefinitoparagrafo"/>
    <w:uiPriority w:val="99"/>
    <w:semiHidden/>
    <w:unhideWhenUsed/>
    <w:rsid w:val="00CA2E57"/>
  </w:style>
  <w:style w:type="paragraph" w:customStyle="1" w:styleId="ESEtestonumerateESERCIZI">
    <w:name w:val="ESE_testo_numerate (ESERCIZI)"/>
    <w:basedOn w:val="eserciziotestorientro-9"/>
    <w:uiPriority w:val="99"/>
    <w:rsid w:val="009C3303"/>
    <w:pPr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BranoIntroBESBES">
    <w:name w:val="Brano_Intro_BES (BES)"/>
    <w:basedOn w:val="Nessunostileparagrafo"/>
    <w:uiPriority w:val="99"/>
    <w:rsid w:val="009C3303"/>
    <w:pPr>
      <w:pBdr>
        <w:bottom w:val="single" w:sz="16" w:space="14" w:color="000000"/>
      </w:pBdr>
      <w:suppressAutoHyphens/>
      <w:spacing w:line="320" w:lineRule="atLeast"/>
    </w:pPr>
    <w:rPr>
      <w:rFonts w:ascii="TestMeDea-Sans-Regular" w:hAnsi="TestMeDea-Sans-Regular" w:cs="TestMeDea-Sans-Regular"/>
      <w:sz w:val="21"/>
      <w:szCs w:val="21"/>
    </w:rPr>
  </w:style>
  <w:style w:type="paragraph" w:customStyle="1" w:styleId="BranoTxBESBES">
    <w:name w:val="Brano_Tx_BES (BES)"/>
    <w:basedOn w:val="Nessunostileparagrafo"/>
    <w:uiPriority w:val="99"/>
    <w:rsid w:val="00FD735D"/>
    <w:pPr>
      <w:suppressAutoHyphens/>
      <w:spacing w:line="360" w:lineRule="atLeast"/>
    </w:pPr>
    <w:rPr>
      <w:rFonts w:ascii="Arial" w:hAnsi="Arial" w:cs="TestMeDea-Serif-Regular"/>
      <w:sz w:val="21"/>
      <w:szCs w:val="23"/>
    </w:rPr>
  </w:style>
  <w:style w:type="paragraph" w:customStyle="1" w:styleId="BranoFonteBESBES">
    <w:name w:val="Brano_Fonte_BES (BES)"/>
    <w:basedOn w:val="Paragrafobase"/>
    <w:uiPriority w:val="99"/>
    <w:rsid w:val="00FD735D"/>
    <w:pPr>
      <w:suppressAutoHyphens/>
      <w:spacing w:before="170" w:line="240" w:lineRule="atLeast"/>
      <w:ind w:firstLine="170"/>
      <w:jc w:val="right"/>
    </w:pPr>
    <w:rPr>
      <w:rFonts w:ascii="Arial" w:hAnsi="Arial" w:cs="TestMeDea-Sans-Regular"/>
      <w:sz w:val="16"/>
      <w:szCs w:val="16"/>
    </w:rPr>
  </w:style>
  <w:style w:type="character" w:customStyle="1" w:styleId="TestMeSanscvoTestMeDeaSans">
    <w:name w:val="TestMe_Sans_cvo (TestMeDea_Sans)"/>
    <w:uiPriority w:val="99"/>
    <w:rsid w:val="00FD735D"/>
    <w:rPr>
      <w:rFonts w:ascii="Arial" w:hAnsi="Arial" w:cs="TestMeDea-Sans-Italic"/>
      <w:i/>
      <w:iCs/>
    </w:rPr>
  </w:style>
  <w:style w:type="character" w:customStyle="1" w:styleId="TestMeSerifcvoTestMeDeaserif">
    <w:name w:val="TestMe_Serif_cvo (TestMeDea_serif)"/>
    <w:basedOn w:val="TestMeSanscvoTestMeDeaSans"/>
    <w:uiPriority w:val="99"/>
    <w:rsid w:val="00FD735D"/>
    <w:rPr>
      <w:rFonts w:ascii="Arial" w:hAnsi="Arial" w:cs="TestMeDea-Serif-Regular"/>
      <w:i/>
      <w:iCs/>
    </w:rPr>
  </w:style>
  <w:style w:type="character" w:customStyle="1" w:styleId="apicenotaNOTE">
    <w:name w:val="apice_nota (NOTE)"/>
    <w:uiPriority w:val="99"/>
    <w:rsid w:val="009C3303"/>
    <w:rPr>
      <w:rFonts w:ascii="CaeciliaLTStd-Bold" w:hAnsi="CaeciliaLTStd-Bold" w:cs="CaeciliaLTStd-Bold"/>
      <w:b/>
      <w:bCs/>
      <w:color w:val="000000"/>
      <w:sz w:val="22"/>
      <w:szCs w:val="22"/>
      <w:vertAlign w:val="superscript"/>
    </w:rPr>
  </w:style>
  <w:style w:type="paragraph" w:customStyle="1" w:styleId="EXEComprensioneESERCIZI">
    <w:name w:val="EXE_Comprensione (ESERCIZI)"/>
    <w:basedOn w:val="Paragrafobase"/>
    <w:uiPriority w:val="99"/>
    <w:rsid w:val="00DA5E84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cvoESERCIZI">
    <w:name w:val="ESE_consegna cvo (ESERCIZI)"/>
    <w:basedOn w:val="eserciziotestorientro-9"/>
    <w:uiPriority w:val="99"/>
    <w:rsid w:val="00DA5E84"/>
    <w:pPr>
      <w:spacing w:before="170" w:after="57" w:line="270" w:lineRule="atLeast"/>
      <w:ind w:left="0"/>
    </w:pPr>
    <w:rPr>
      <w:rFonts w:ascii="Arial" w:hAnsi="Arial" w:cs="SkolarSansPro-BookItalic"/>
      <w:i/>
      <w:iCs/>
      <w:w w:val="105"/>
      <w:sz w:val="21"/>
      <w:szCs w:val="21"/>
    </w:rPr>
  </w:style>
  <w:style w:type="paragraph" w:customStyle="1" w:styleId="ESEfontebranoVERIFICHEESERCIZI">
    <w:name w:val="ESE_fonte_brano (VERIFICHE ESERCIZI)"/>
    <w:basedOn w:val="BranofontenormoBRANI"/>
    <w:uiPriority w:val="99"/>
    <w:rsid w:val="00CD0545"/>
    <w:pPr>
      <w:suppressAutoHyphens/>
      <w:spacing w:before="57"/>
    </w:pPr>
    <w:rPr>
      <w:rFonts w:cs="SkolarSansPro-Book"/>
      <w:sz w:val="18"/>
    </w:rPr>
  </w:style>
  <w:style w:type="paragraph" w:customStyle="1" w:styleId="ESEconsegnaVERIFICHEESERCIZI">
    <w:name w:val="ESE_consegna (VERIFICHE ESERCIZI)"/>
    <w:basedOn w:val="Nessunostileparagrafo"/>
    <w:uiPriority w:val="99"/>
    <w:rsid w:val="00FB4B7A"/>
    <w:pPr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testoelencopallinoVERIFICHEESERCIZI">
    <w:name w:val="ESE_testo elenco pallino (VERIFICHE ESERCIZI)"/>
    <w:basedOn w:val="ESEtestoVERIFICHEESERCIZI"/>
    <w:uiPriority w:val="99"/>
    <w:rsid w:val="00EC277D"/>
    <w:pPr>
      <w:tabs>
        <w:tab w:val="clear" w:pos="340"/>
        <w:tab w:val="clear" w:pos="9072"/>
        <w:tab w:val="left" w:pos="510"/>
      </w:tabs>
    </w:pPr>
  </w:style>
  <w:style w:type="paragraph" w:customStyle="1" w:styleId="ESETabtestatinaTABELLE">
    <w:name w:val="ESE_Tab_testatina (TABELLE)"/>
    <w:basedOn w:val="Paragrafobase"/>
    <w:uiPriority w:val="99"/>
    <w:rsid w:val="009C6C2B"/>
    <w:pPr>
      <w:suppressAutoHyphens/>
      <w:spacing w:line="216" w:lineRule="auto"/>
    </w:pPr>
    <w:rPr>
      <w:rFonts w:ascii="Arial" w:hAnsi="Arial" w:cs="SkolarSansPro-Bold"/>
      <w:b/>
      <w:bCs/>
      <w:w w:val="105"/>
      <w:sz w:val="20"/>
      <w:szCs w:val="20"/>
    </w:rPr>
  </w:style>
  <w:style w:type="paragraph" w:customStyle="1" w:styleId="ESETABtestoTABELLE">
    <w:name w:val="ESE_TAB_testo (TABELLE)"/>
    <w:basedOn w:val="ESETabtestatinaTABELLE"/>
    <w:uiPriority w:val="99"/>
    <w:rsid w:val="009C6C2B"/>
    <w:pPr>
      <w:spacing w:line="260" w:lineRule="atLeast"/>
    </w:pPr>
    <w:rPr>
      <w:rFonts w:cs="SkolarSansPro-Roman"/>
      <w:b w:val="0"/>
    </w:rPr>
  </w:style>
  <w:style w:type="paragraph" w:customStyle="1" w:styleId="titolettoCONOSCENZE">
    <w:name w:val="titoletto CONOSCENZE"/>
    <w:basedOn w:val="Nessunostileparagrafo"/>
    <w:qFormat/>
    <w:rsid w:val="00DA5E84"/>
    <w:pPr>
      <w:tabs>
        <w:tab w:val="left" w:pos="283"/>
        <w:tab w:val="left" w:pos="340"/>
        <w:tab w:val="left" w:pos="510"/>
        <w:tab w:val="right" w:pos="8789"/>
        <w:tab w:val="left" w:pos="9072"/>
        <w:tab w:val="left" w:pos="9526"/>
      </w:tabs>
      <w:suppressAutoHyphens/>
      <w:spacing w:before="57"/>
    </w:pPr>
    <w:rPr>
      <w:rFonts w:ascii="Arial" w:hAnsi="Arial" w:cs="Arial"/>
      <w:b/>
      <w:bCs/>
      <w:caps/>
    </w:rPr>
  </w:style>
  <w:style w:type="paragraph" w:customStyle="1" w:styleId="APERTURASOTTOtitoloPRIMAPARTE">
    <w:name w:val="APERTURA SOTTOtitolo (PRIMA PARTE)"/>
    <w:basedOn w:val="Normale"/>
    <w:uiPriority w:val="99"/>
    <w:rsid w:val="007E1B7E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MuseoSlab-700" w:hAnsi="MuseoSlab-700" w:cs="MuseoSlab-70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ranoT1VERIFICHEBRANI">
    <w:name w:val="Brano_T1 (VERIFICHE BRANI)"/>
    <w:basedOn w:val="Nessunostileparagrafo"/>
    <w:uiPriority w:val="99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rciziotestorientro-9">
    <w:name w:val="esercizio testo rientro-9"/>
    <w:aliases w:val="5 (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ESERCIZI">
    <w:name w:val="ESE_testo (ESERCIZI)"/>
    <w:basedOn w:val="eserciziotestorientro-9"/>
    <w:uiPriority w:val="99"/>
    <w:rsid w:val="00816850"/>
    <w:pPr>
      <w:tabs>
        <w:tab w:val="left" w:pos="340"/>
        <w:tab w:val="left" w:pos="9072"/>
      </w:tabs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Paragrafobase">
    <w:name w:val="[Paragrafo base]"/>
    <w:basedOn w:val="Nessunostileparagrafo"/>
    <w:uiPriority w:val="99"/>
  </w:style>
  <w:style w:type="paragraph" w:customStyle="1" w:styleId="EXEComprensioneVERIFICHEESERCIZI">
    <w:name w:val="EXE_Comprensione (VERIFICHE ESERCIZI)"/>
    <w:basedOn w:val="Paragrafobase"/>
    <w:uiPriority w:val="99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ESERCIZI">
    <w:name w:val="ESE_consegna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rciziotestorientro-91">
    <w:name w:val="esercizio testo rientro-91"/>
    <w:aliases w:val="5 (VERIFICHE 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VERIFICHEESERCIZI">
    <w:name w:val="ESE_testo (VERIFICHE ESERCIZI)"/>
    <w:basedOn w:val="eserciziotestorientro-91"/>
    <w:uiPriority w:val="99"/>
    <w:rsid w:val="000A282A"/>
    <w:pPr>
      <w:tabs>
        <w:tab w:val="left" w:pos="340"/>
        <w:tab w:val="left" w:pos="9072"/>
      </w:tabs>
      <w:spacing w:line="270" w:lineRule="atLeast"/>
      <w:ind w:left="340"/>
    </w:pPr>
    <w:rPr>
      <w:rFonts w:ascii="Arial" w:hAnsi="Arial" w:cs="SkolarSansPro-Book"/>
      <w:w w:val="105"/>
      <w:sz w:val="21"/>
      <w:szCs w:val="21"/>
    </w:rPr>
  </w:style>
  <w:style w:type="paragraph" w:customStyle="1" w:styleId="ESErispostenumerateVERIFICHEESERCIZI">
    <w:name w:val="ESE_risposte numerate (VERIFICHE ESERCIZI)"/>
    <w:basedOn w:val="ESEtestoVERIFICHEESERCIZI"/>
    <w:uiPriority w:val="99"/>
    <w:rsid w:val="00914F95"/>
  </w:style>
  <w:style w:type="paragraph" w:customStyle="1" w:styleId="TESTOSOTTOCOMPRENSIONEESERCIZI">
    <w:name w:val="TESTO SOTTO COMPRENSIONE (ESERCIZI)"/>
    <w:basedOn w:val="ESEconsegnaESERCIZI"/>
    <w:uiPriority w:val="99"/>
  </w:style>
  <w:style w:type="paragraph" w:customStyle="1" w:styleId="TitolobranoBRANI">
    <w:name w:val="Titolo_brano (BRANI)"/>
    <w:basedOn w:val="Nessunostileparagrafo"/>
    <w:uiPriority w:val="99"/>
    <w:rsid w:val="00A95FD3"/>
    <w:pPr>
      <w:spacing w:before="57" w:after="170" w:line="520" w:lineRule="atLeast"/>
    </w:pPr>
    <w:rPr>
      <w:rFonts w:ascii="Arial" w:hAnsi="Arial" w:cs="MuseoSlab-900"/>
      <w:spacing w:val="-3"/>
      <w:sz w:val="32"/>
      <w:szCs w:val="32"/>
    </w:rPr>
  </w:style>
  <w:style w:type="paragraph" w:customStyle="1" w:styleId="BranoIntroNormoBRANI">
    <w:name w:val="Brano_Intro_Normo (BRANI)"/>
    <w:basedOn w:val="Paragrafobase"/>
    <w:next w:val="Paragrafobase"/>
    <w:uiPriority w:val="99"/>
    <w:rsid w:val="00A95FD3"/>
    <w:pPr>
      <w:pBdr>
        <w:bottom w:val="single" w:sz="16" w:space="12" w:color="000000"/>
      </w:pBdr>
      <w:spacing w:line="280" w:lineRule="atLeast"/>
      <w:jc w:val="both"/>
    </w:pPr>
    <w:rPr>
      <w:rFonts w:ascii="Arial" w:hAnsi="Arial" w:cs="CaeciliaLTStd-Italic"/>
      <w:i/>
      <w:iCs/>
      <w:sz w:val="20"/>
      <w:szCs w:val="20"/>
    </w:rPr>
  </w:style>
  <w:style w:type="paragraph" w:customStyle="1" w:styleId="BranoTXnormoBRANI">
    <w:name w:val="Brano_TX_normo (BRANI)"/>
    <w:basedOn w:val="Nessunostileparagrafo"/>
    <w:uiPriority w:val="99"/>
    <w:rsid w:val="00257A17"/>
    <w:pPr>
      <w:spacing w:line="280" w:lineRule="atLeast"/>
      <w:jc w:val="both"/>
    </w:pPr>
    <w:rPr>
      <w:rFonts w:ascii="Arial" w:hAnsi="Arial" w:cs="CaeciliaLTStd-Roman"/>
      <w:sz w:val="21"/>
      <w:szCs w:val="21"/>
    </w:rPr>
  </w:style>
  <w:style w:type="paragraph" w:customStyle="1" w:styleId="BranofontenormoBRANI">
    <w:name w:val="Brano_fonte_normo (BRANI)"/>
    <w:basedOn w:val="Paragrafobase"/>
    <w:uiPriority w:val="99"/>
    <w:rsid w:val="00297228"/>
    <w:pPr>
      <w:spacing w:before="170" w:line="200" w:lineRule="atLeast"/>
      <w:jc w:val="right"/>
    </w:pPr>
    <w:rPr>
      <w:rFonts w:ascii="Arial" w:hAnsi="Arial" w:cs="CaeciliaLTStd-Roman"/>
      <w:sz w:val="16"/>
      <w:szCs w:val="16"/>
    </w:rPr>
  </w:style>
  <w:style w:type="paragraph" w:customStyle="1" w:styleId="ESEconsegnasenzanumeroESERCIZI">
    <w:name w:val="ESE_consegna_senza numero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jc w:val="both"/>
    </w:pPr>
    <w:rPr>
      <w:rFonts w:ascii="Arial" w:hAnsi="Arial" w:cs="SkolarSansPro-Semibold"/>
      <w:sz w:val="21"/>
      <w:szCs w:val="21"/>
    </w:rPr>
  </w:style>
  <w:style w:type="paragraph" w:customStyle="1" w:styleId="ESEconsegna-2ESERCIZI">
    <w:name w:val="ESE_consegna -2 (ESERCIZI)"/>
    <w:basedOn w:val="Nessunostileparagrafo"/>
    <w:uiPriority w:val="99"/>
    <w:pPr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</w:rPr>
  </w:style>
  <w:style w:type="paragraph" w:customStyle="1" w:styleId="InvalsiContarigheINVALSI">
    <w:name w:val="Invalsi_Contarighe (INVALSI)"/>
    <w:basedOn w:val="Nessunostileparagrafo"/>
    <w:uiPriority w:val="99"/>
    <w:pPr>
      <w:spacing w:before="57" w:line="280" w:lineRule="atLeast"/>
      <w:jc w:val="right"/>
    </w:pPr>
    <w:rPr>
      <w:rFonts w:ascii="CaeciliaLTStd-Roman" w:hAnsi="CaeciliaLTStd-Roman" w:cs="CaeciliaLTStd-Roman"/>
      <w:color w:val="007A7A"/>
      <w:sz w:val="16"/>
      <w:szCs w:val="16"/>
    </w:rPr>
  </w:style>
  <w:style w:type="paragraph" w:customStyle="1" w:styleId="esesoluzioniESERCIZI">
    <w:name w:val="ese_soluzioni (ESERCIZI)"/>
    <w:basedOn w:val="Nessunostileparagrafo"/>
    <w:uiPriority w:val="99"/>
    <w:pPr>
      <w:jc w:val="center"/>
    </w:pPr>
    <w:rPr>
      <w:rFonts w:ascii="TektonPro-Bold" w:hAnsi="TektonPro-Bold" w:cs="TektonPro-Bold"/>
      <w:b/>
      <w:bCs/>
      <w:position w:val="2"/>
      <w:sz w:val="22"/>
      <w:szCs w:val="22"/>
    </w:rPr>
  </w:style>
  <w:style w:type="character" w:customStyle="1" w:styleId="BranoT1unit">
    <w:name w:val="Brano T1_unità"/>
    <w:uiPriority w:val="99"/>
    <w:rPr>
      <w:color w:val="000000"/>
      <w:sz w:val="40"/>
      <w:szCs w:val="40"/>
    </w:rPr>
  </w:style>
  <w:style w:type="character" w:customStyle="1" w:styleId="BranoT2unit">
    <w:name w:val="Brano T2_unità"/>
    <w:uiPriority w:val="99"/>
    <w:rPr>
      <w:caps/>
    </w:rPr>
  </w:style>
  <w:style w:type="character" w:customStyle="1" w:styleId="ESEsoluzioniparolaESERCIZI">
    <w:name w:val="ESE_soluzioni_parola (ESERCIZI)"/>
    <w:uiPriority w:val="99"/>
    <w:rsid w:val="006D451F"/>
    <w:rPr>
      <w:rFonts w:ascii="Arial" w:hAnsi="Arial" w:cs="SkolarSansPro-Book"/>
      <w:color w:val="000000"/>
      <w:u w:val="dottedHeavy" w:color="000000"/>
    </w:rPr>
  </w:style>
  <w:style w:type="character" w:customStyle="1" w:styleId="SkolarBookitalicSkolar">
    <w:name w:val="Skolar_Book_italic (Skolar)"/>
    <w:uiPriority w:val="99"/>
    <w:rPr>
      <w:i/>
      <w:iCs/>
    </w:rPr>
  </w:style>
  <w:style w:type="character" w:customStyle="1" w:styleId="Museo700Museo">
    <w:name w:val="Museo_700 (Museo)"/>
    <w:uiPriority w:val="99"/>
    <w:rsid w:val="002C303E"/>
    <w:rPr>
      <w:rFonts w:ascii="Arial" w:hAnsi="Arial" w:cs="MuseoSlab-700"/>
      <w:color w:val="000000"/>
      <w:sz w:val="22"/>
      <w:szCs w:val="22"/>
    </w:rPr>
  </w:style>
  <w:style w:type="character" w:customStyle="1" w:styleId="Caecilia56ItalicCaecilia">
    <w:name w:val="Caecilia_56_Italic (Caecilia)"/>
    <w:uiPriority w:val="99"/>
    <w:rPr>
      <w:i/>
      <w:iCs/>
    </w:rPr>
  </w:style>
  <w:style w:type="character" w:customStyle="1" w:styleId="SkolarSemiBoldSkolar">
    <w:name w:val="Skolar_SemiBold (Skolar)"/>
    <w:uiPriority w:val="99"/>
    <w:rsid w:val="00914F95"/>
    <w:rPr>
      <w:rFonts w:ascii="Arial" w:hAnsi="Arial"/>
      <w:b/>
      <w:i w:val="0"/>
    </w:rPr>
  </w:style>
  <w:style w:type="character" w:customStyle="1" w:styleId="Skolarbold-ItalicSkolar">
    <w:name w:val="Skolar_bold-Italic (Skolar)"/>
    <w:uiPriority w:val="99"/>
    <w:rPr>
      <w:b/>
      <w:bCs/>
      <w:i/>
      <w:iCs/>
    </w:rPr>
  </w:style>
  <w:style w:type="character" w:customStyle="1" w:styleId="SkolarSemiBolditalicSkolar">
    <w:name w:val="Skolar_SemiBold_italic (Skolar)"/>
    <w:uiPriority w:val="99"/>
    <w:rPr>
      <w:i/>
      <w:iCs/>
    </w:rPr>
  </w:style>
  <w:style w:type="character" w:customStyle="1" w:styleId="Numeroconsegna">
    <w:name w:val="Numero_consegna"/>
    <w:uiPriority w:val="99"/>
    <w:rPr>
      <w:rFonts w:ascii="SkolarSansPro-Bold" w:hAnsi="SkolarSansPro-Bold" w:cs="SkolarSansPro-Bold"/>
      <w:b/>
      <w:bCs/>
      <w:color w:val="000000"/>
      <w:w w:val="105"/>
      <w:sz w:val="22"/>
      <w:szCs w:val="22"/>
    </w:rPr>
  </w:style>
  <w:style w:type="character" w:customStyle="1" w:styleId="skolarboldSkolar">
    <w:name w:val="skolar_bold (Skolar)"/>
    <w:uiPriority w:val="99"/>
    <w:rsid w:val="000A282A"/>
    <w:rPr>
      <w:rFonts w:ascii="Arial" w:hAnsi="Arial" w:cs="SkolarSansPro-Bold"/>
      <w:b/>
      <w:bCs/>
      <w:color w:val="000000"/>
      <w:w w:val="105"/>
      <w:position w:val="0"/>
      <w:u w:val="none"/>
      <w:vertAlign w:val="baseline"/>
      <w:em w:val="none"/>
      <w:lang w:val="it-IT"/>
    </w:rPr>
  </w:style>
  <w:style w:type="character" w:styleId="Numeroriga">
    <w:name w:val="line number"/>
    <w:basedOn w:val="Caratterepredefinitoparagrafo"/>
    <w:uiPriority w:val="99"/>
    <w:unhideWhenUsed/>
    <w:rsid w:val="00257A17"/>
    <w:rPr>
      <w:rFonts w:ascii="Arial" w:hAnsi="Arial"/>
      <w:sz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57A17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257A17"/>
    <w:rPr>
      <w:rFonts w:ascii="Lucida Grande" w:hAnsi="Lucida Grande" w:cs="Lucida Grande"/>
      <w:sz w:val="24"/>
      <w:szCs w:val="24"/>
    </w:rPr>
  </w:style>
  <w:style w:type="paragraph" w:styleId="Revisione">
    <w:name w:val="Revision"/>
    <w:hidden/>
    <w:uiPriority w:val="99"/>
    <w:semiHidden/>
    <w:rsid w:val="00257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A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7A1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2E57"/>
  </w:style>
  <w:style w:type="paragraph" w:styleId="Pidipagina">
    <w:name w:val="footer"/>
    <w:basedOn w:val="Normale"/>
    <w:link w:val="Pidipagina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2E57"/>
  </w:style>
  <w:style w:type="character" w:styleId="Numeropagina">
    <w:name w:val="page number"/>
    <w:basedOn w:val="Caratterepredefinitoparagrafo"/>
    <w:uiPriority w:val="99"/>
    <w:semiHidden/>
    <w:unhideWhenUsed/>
    <w:rsid w:val="00CA2E57"/>
  </w:style>
  <w:style w:type="paragraph" w:customStyle="1" w:styleId="ESEtestonumerateESERCIZI">
    <w:name w:val="ESE_testo_numerate (ESERCIZI)"/>
    <w:basedOn w:val="eserciziotestorientro-9"/>
    <w:uiPriority w:val="99"/>
    <w:rsid w:val="009C3303"/>
    <w:pPr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BranoIntroBESBES">
    <w:name w:val="Brano_Intro_BES (BES)"/>
    <w:basedOn w:val="Nessunostileparagrafo"/>
    <w:uiPriority w:val="99"/>
    <w:rsid w:val="009C3303"/>
    <w:pPr>
      <w:pBdr>
        <w:bottom w:val="single" w:sz="16" w:space="14" w:color="000000"/>
      </w:pBdr>
      <w:suppressAutoHyphens/>
      <w:spacing w:line="320" w:lineRule="atLeast"/>
    </w:pPr>
    <w:rPr>
      <w:rFonts w:ascii="TestMeDea-Sans-Regular" w:hAnsi="TestMeDea-Sans-Regular" w:cs="TestMeDea-Sans-Regular"/>
      <w:sz w:val="21"/>
      <w:szCs w:val="21"/>
    </w:rPr>
  </w:style>
  <w:style w:type="paragraph" w:customStyle="1" w:styleId="BranoTxBESBES">
    <w:name w:val="Brano_Tx_BES (BES)"/>
    <w:basedOn w:val="Nessunostileparagrafo"/>
    <w:uiPriority w:val="99"/>
    <w:rsid w:val="00FD735D"/>
    <w:pPr>
      <w:suppressAutoHyphens/>
      <w:spacing w:line="360" w:lineRule="atLeast"/>
    </w:pPr>
    <w:rPr>
      <w:rFonts w:ascii="Arial" w:hAnsi="Arial" w:cs="TestMeDea-Serif-Regular"/>
      <w:sz w:val="21"/>
      <w:szCs w:val="23"/>
    </w:rPr>
  </w:style>
  <w:style w:type="paragraph" w:customStyle="1" w:styleId="BranoFonteBESBES">
    <w:name w:val="Brano_Fonte_BES (BES)"/>
    <w:basedOn w:val="Paragrafobase"/>
    <w:uiPriority w:val="99"/>
    <w:rsid w:val="00FD735D"/>
    <w:pPr>
      <w:suppressAutoHyphens/>
      <w:spacing w:before="170" w:line="240" w:lineRule="atLeast"/>
      <w:ind w:firstLine="170"/>
      <w:jc w:val="right"/>
    </w:pPr>
    <w:rPr>
      <w:rFonts w:ascii="Arial" w:hAnsi="Arial" w:cs="TestMeDea-Sans-Regular"/>
      <w:sz w:val="16"/>
      <w:szCs w:val="16"/>
    </w:rPr>
  </w:style>
  <w:style w:type="character" w:customStyle="1" w:styleId="TestMeSanscvoTestMeDeaSans">
    <w:name w:val="TestMe_Sans_cvo (TestMeDea_Sans)"/>
    <w:uiPriority w:val="99"/>
    <w:rsid w:val="00FD735D"/>
    <w:rPr>
      <w:rFonts w:ascii="Arial" w:hAnsi="Arial" w:cs="TestMeDea-Sans-Italic"/>
      <w:i/>
      <w:iCs/>
    </w:rPr>
  </w:style>
  <w:style w:type="character" w:customStyle="1" w:styleId="TestMeSerifcvoTestMeDeaserif">
    <w:name w:val="TestMe_Serif_cvo (TestMeDea_serif)"/>
    <w:basedOn w:val="TestMeSanscvoTestMeDeaSans"/>
    <w:uiPriority w:val="99"/>
    <w:rsid w:val="00FD735D"/>
    <w:rPr>
      <w:rFonts w:ascii="Arial" w:hAnsi="Arial" w:cs="TestMeDea-Serif-Regular"/>
      <w:i/>
      <w:iCs/>
    </w:rPr>
  </w:style>
  <w:style w:type="character" w:customStyle="1" w:styleId="apicenotaNOTE">
    <w:name w:val="apice_nota (NOTE)"/>
    <w:uiPriority w:val="99"/>
    <w:rsid w:val="009C3303"/>
    <w:rPr>
      <w:rFonts w:ascii="CaeciliaLTStd-Bold" w:hAnsi="CaeciliaLTStd-Bold" w:cs="CaeciliaLTStd-Bold"/>
      <w:b/>
      <w:bCs/>
      <w:color w:val="000000"/>
      <w:sz w:val="22"/>
      <w:szCs w:val="22"/>
      <w:vertAlign w:val="superscript"/>
    </w:rPr>
  </w:style>
  <w:style w:type="paragraph" w:customStyle="1" w:styleId="EXEComprensioneESERCIZI">
    <w:name w:val="EXE_Comprensione (ESERCIZI)"/>
    <w:basedOn w:val="Paragrafobase"/>
    <w:uiPriority w:val="99"/>
    <w:rsid w:val="00DA5E84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cvoESERCIZI">
    <w:name w:val="ESE_consegna cvo (ESERCIZI)"/>
    <w:basedOn w:val="eserciziotestorientro-9"/>
    <w:uiPriority w:val="99"/>
    <w:rsid w:val="00DA5E84"/>
    <w:pPr>
      <w:spacing w:before="170" w:after="57" w:line="270" w:lineRule="atLeast"/>
      <w:ind w:left="0"/>
    </w:pPr>
    <w:rPr>
      <w:rFonts w:ascii="Arial" w:hAnsi="Arial" w:cs="SkolarSansPro-BookItalic"/>
      <w:i/>
      <w:iCs/>
      <w:w w:val="105"/>
      <w:sz w:val="21"/>
      <w:szCs w:val="21"/>
    </w:rPr>
  </w:style>
  <w:style w:type="paragraph" w:customStyle="1" w:styleId="ESEfontebranoVERIFICHEESERCIZI">
    <w:name w:val="ESE_fonte_brano (VERIFICHE ESERCIZI)"/>
    <w:basedOn w:val="BranofontenormoBRANI"/>
    <w:uiPriority w:val="99"/>
    <w:rsid w:val="00CD0545"/>
    <w:pPr>
      <w:suppressAutoHyphens/>
      <w:spacing w:before="57"/>
    </w:pPr>
    <w:rPr>
      <w:rFonts w:cs="SkolarSansPro-Book"/>
      <w:sz w:val="18"/>
    </w:rPr>
  </w:style>
  <w:style w:type="paragraph" w:customStyle="1" w:styleId="ESEconsegnaVERIFICHEESERCIZI">
    <w:name w:val="ESE_consegna (VERIFICHE ESERCIZI)"/>
    <w:basedOn w:val="Nessunostileparagrafo"/>
    <w:uiPriority w:val="99"/>
    <w:rsid w:val="00FB4B7A"/>
    <w:pPr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testoelencopallinoVERIFICHEESERCIZI">
    <w:name w:val="ESE_testo elenco pallino (VERIFICHE ESERCIZI)"/>
    <w:basedOn w:val="ESEtestoVERIFICHEESERCIZI"/>
    <w:uiPriority w:val="99"/>
    <w:rsid w:val="00EC277D"/>
    <w:pPr>
      <w:tabs>
        <w:tab w:val="clear" w:pos="340"/>
        <w:tab w:val="clear" w:pos="9072"/>
        <w:tab w:val="left" w:pos="510"/>
      </w:tabs>
    </w:pPr>
  </w:style>
  <w:style w:type="paragraph" w:customStyle="1" w:styleId="ESETabtestatinaTABELLE">
    <w:name w:val="ESE_Tab_testatina (TABELLE)"/>
    <w:basedOn w:val="Paragrafobase"/>
    <w:uiPriority w:val="99"/>
    <w:rsid w:val="009C6C2B"/>
    <w:pPr>
      <w:suppressAutoHyphens/>
      <w:spacing w:line="216" w:lineRule="auto"/>
    </w:pPr>
    <w:rPr>
      <w:rFonts w:ascii="Arial" w:hAnsi="Arial" w:cs="SkolarSansPro-Bold"/>
      <w:b/>
      <w:bCs/>
      <w:w w:val="105"/>
      <w:sz w:val="20"/>
      <w:szCs w:val="20"/>
    </w:rPr>
  </w:style>
  <w:style w:type="paragraph" w:customStyle="1" w:styleId="ESETABtestoTABELLE">
    <w:name w:val="ESE_TAB_testo (TABELLE)"/>
    <w:basedOn w:val="ESETabtestatinaTABELLE"/>
    <w:uiPriority w:val="99"/>
    <w:rsid w:val="009C6C2B"/>
    <w:pPr>
      <w:spacing w:line="260" w:lineRule="atLeast"/>
    </w:pPr>
    <w:rPr>
      <w:rFonts w:cs="SkolarSansPro-Roman"/>
      <w:b w:val="0"/>
    </w:rPr>
  </w:style>
  <w:style w:type="paragraph" w:customStyle="1" w:styleId="titolettoCONOSCENZE">
    <w:name w:val="titoletto CONOSCENZE"/>
    <w:basedOn w:val="Nessunostileparagrafo"/>
    <w:qFormat/>
    <w:rsid w:val="00DA5E84"/>
    <w:pPr>
      <w:tabs>
        <w:tab w:val="left" w:pos="283"/>
        <w:tab w:val="left" w:pos="340"/>
        <w:tab w:val="left" w:pos="510"/>
        <w:tab w:val="right" w:pos="8789"/>
        <w:tab w:val="left" w:pos="9072"/>
        <w:tab w:val="left" w:pos="9526"/>
      </w:tabs>
      <w:suppressAutoHyphens/>
      <w:spacing w:before="57"/>
    </w:pPr>
    <w:rPr>
      <w:rFonts w:ascii="Arial" w:hAnsi="Arial" w:cs="Arial"/>
      <w:b/>
      <w:bCs/>
      <w:caps/>
    </w:rPr>
  </w:style>
  <w:style w:type="paragraph" w:customStyle="1" w:styleId="APERTURASOTTOtitoloPRIMAPARTE">
    <w:name w:val="APERTURA SOTTOtitolo (PRIMA PARTE)"/>
    <w:basedOn w:val="Normale"/>
    <w:uiPriority w:val="99"/>
    <w:rsid w:val="007E1B7E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MuseoSlab-700" w:hAnsi="MuseoSlab-700" w:cs="MuseoSlab-70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OL4:GIOVANI%20LETTORI%20DEA:GUIDA%20VOL%202:IMPAGINATO%20WORD:GL2_U1_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D2E9C5-5C73-1049-BC43-FCF7AC7B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GL2_U1_ver.dotx</Template>
  <TotalTime>56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Matteo Garlaschi</cp:lastModifiedBy>
  <cp:revision>20</cp:revision>
  <dcterms:created xsi:type="dcterms:W3CDTF">2018-06-21T14:19:00Z</dcterms:created>
  <dcterms:modified xsi:type="dcterms:W3CDTF">2020-09-14T14:47:00Z</dcterms:modified>
</cp:coreProperties>
</file>