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661B" w14:textId="79BED595" w:rsidR="00EC277D" w:rsidRDefault="00EC277D">
      <w:pPr>
        <w:rPr>
          <w:rFonts w:ascii="SkolarSansPro-Book" w:hAnsi="SkolarSansPro-Book" w:cs="SkolarSansPro-Book"/>
          <w:color w:val="000000"/>
          <w:w w:val="105"/>
          <w:sz w:val="21"/>
          <w:szCs w:val="21"/>
        </w:rPr>
      </w:pPr>
    </w:p>
    <w:p w14:paraId="645D067B" w14:textId="77777777" w:rsidR="00EC277D" w:rsidRDefault="00EC277D">
      <w:pPr>
        <w:pStyle w:val="ESEtestoelencopallinoVERIFICHEESERCIZI"/>
      </w:pPr>
    </w:p>
    <w:p w14:paraId="62E5A15F" w14:textId="2927DFBB" w:rsidR="00DA5E84" w:rsidRPr="000517B2" w:rsidRDefault="00DA5E84">
      <w:pPr>
        <w:pStyle w:val="BranoT1VERIFICHEBRANI"/>
        <w:rPr>
          <w:rFonts w:ascii="Arial" w:hAnsi="Arial" w:cs="Arial"/>
          <w:b/>
        </w:rPr>
      </w:pPr>
      <w:r w:rsidRPr="000517B2">
        <w:rPr>
          <w:rFonts w:ascii="Arial" w:hAnsi="Arial" w:cs="Arial"/>
          <w:b/>
        </w:rPr>
        <w:t xml:space="preserve">PROVA </w:t>
      </w:r>
      <w:r w:rsidR="0001392B">
        <w:rPr>
          <w:rStyle w:val="BranoT1unit"/>
          <w:rFonts w:ascii="Arial" w:hAnsi="Arial" w:cs="Arial"/>
          <w:b/>
        </w:rPr>
        <w:t>2</w:t>
      </w:r>
    </w:p>
    <w:p w14:paraId="1E6C95E7" w14:textId="3F604670" w:rsidR="00DA5E84" w:rsidRDefault="000517B2" w:rsidP="000517B2">
      <w:pPr>
        <w:pStyle w:val="titolettoCONOSCENZE"/>
      </w:pPr>
      <w:r>
        <w:t>s</w:t>
      </w:r>
      <w:r w:rsidR="00DA5E84">
        <w:t>CRIVERE</w:t>
      </w:r>
      <w:r w:rsidR="00DA5E84">
        <w:rPr>
          <w:rStyle w:val="BranoT1unit"/>
          <w:sz w:val="20"/>
          <w:szCs w:val="20"/>
        </w:rPr>
        <w:t xml:space="preserve"> </w:t>
      </w:r>
    </w:p>
    <w:p w14:paraId="46BF87F9" w14:textId="77777777" w:rsidR="00DA5E84" w:rsidRDefault="00DA5E84">
      <w:pPr>
        <w:pStyle w:val="ESEconsegnacvoESERCIZI"/>
      </w:pPr>
      <w:r>
        <w:t>Svolgi una delle seguenti consegne.</w:t>
      </w:r>
    </w:p>
    <w:p w14:paraId="3CD0391E" w14:textId="7EA98632" w:rsidR="00DA5E84" w:rsidRDefault="006E7CEA" w:rsidP="006E7CEA">
      <w:pPr>
        <w:pStyle w:val="ESEconsegnaESERCIZI"/>
      </w:pPr>
      <w:r w:rsidRPr="006E7CEA">
        <w:rPr>
          <w:rStyle w:val="SkolarSemiBoldSkolar"/>
        </w:rPr>
        <w:t>1.</w:t>
      </w:r>
      <w:r>
        <w:tab/>
      </w:r>
      <w:r w:rsidR="00DA5E84">
        <w:t>In classe arriva un nuovo compagno! Presentati a lui in massimo 15 righe, descrivendo il tuo aspetto fisico, i tuoi hobby, i tuoi interessi...</w:t>
      </w:r>
    </w:p>
    <w:p w14:paraId="1B2C0FB0" w14:textId="488E31C3" w:rsidR="00DA5E84" w:rsidRDefault="006E7CEA" w:rsidP="006E7CEA">
      <w:pPr>
        <w:pStyle w:val="ESEconsegnaESERCIZI"/>
      </w:pPr>
      <w:r w:rsidRPr="006E7CEA">
        <w:rPr>
          <w:rStyle w:val="SkolarSemiBoldSkolar"/>
        </w:rPr>
        <w:t>2.</w:t>
      </w:r>
      <w:r>
        <w:tab/>
      </w:r>
      <w:r w:rsidR="00DA5E84">
        <w:t>Hai un amico o un compagno di classe al quale sei particolarmente legato? Descrivilo brevemente, concentrandoti sui motivi per cui ti trovi bene con lui. Su cosa si basa la vostra amicizia? Che cosa vi piace fare insieme?</w:t>
      </w:r>
    </w:p>
    <w:p w14:paraId="046299F9" w14:textId="1217DA96" w:rsidR="00DA5E84" w:rsidRDefault="006E7CEA" w:rsidP="006E7CEA">
      <w:pPr>
        <w:pStyle w:val="ESEconsegnaESERCIZI"/>
      </w:pPr>
      <w:r w:rsidRPr="006E7CEA">
        <w:rPr>
          <w:rStyle w:val="SkolarSemiBoldSkolar"/>
        </w:rPr>
        <w:t>3.</w:t>
      </w:r>
      <w:r>
        <w:tab/>
      </w:r>
      <w:r w:rsidR="00DA5E84">
        <w:t>Descrivi in modo soggettivo un luogo che hai visitato (durante le vacanze o in qualsiasi altro momento dell’anno), soffermandoti sulle emozioni che hai provato mentre eri lì, per esempio perché eri con qualcuno di importante per te o per la bellezza del paesaggio.</w:t>
      </w:r>
    </w:p>
    <w:p w14:paraId="55B9A06D" w14:textId="382970AE" w:rsidR="00DA5E84" w:rsidRDefault="006E7CEA" w:rsidP="006E7CEA">
      <w:pPr>
        <w:pStyle w:val="ESEconsegnaESERCIZI"/>
      </w:pPr>
      <w:r w:rsidRPr="006E7CEA">
        <w:rPr>
          <w:rStyle w:val="SkolarSemiBoldSkolar"/>
        </w:rPr>
        <w:t>4.</w:t>
      </w:r>
      <w:r>
        <w:tab/>
      </w:r>
      <w:r w:rsidR="00DA5E84">
        <w:t>Osserva l’immagine e descrivi in modo oggettivo il paesaggio raffigurato in massimo 10 righe.</w:t>
      </w:r>
    </w:p>
    <w:p w14:paraId="4D4C4D90" w14:textId="77777777" w:rsidR="00DA5E84" w:rsidRDefault="00A97840" w:rsidP="006E7CEA">
      <w:pPr>
        <w:pStyle w:val="ESEconsegnaVERIFICHEESERCIZI"/>
        <w:jc w:val="center"/>
      </w:pPr>
      <w:r>
        <w:pict w14:anchorId="6E64C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77pt">
            <v:imagedata r:id="rId9" o:title=""/>
          </v:shape>
        </w:pict>
      </w:r>
    </w:p>
    <w:p w14:paraId="2B649900" w14:textId="69C3000F" w:rsidR="00CD0545" w:rsidRDefault="00CD0545">
      <w:pPr>
        <w:rPr>
          <w:rFonts w:ascii="Arial" w:hAnsi="Arial" w:cs="SkolarSansPro-Book"/>
          <w:color w:val="000000"/>
          <w:w w:val="105"/>
          <w:sz w:val="21"/>
          <w:szCs w:val="21"/>
        </w:rPr>
      </w:pPr>
      <w:bookmarkStart w:id="0" w:name="_GoBack"/>
      <w:bookmarkEnd w:id="0"/>
    </w:p>
    <w:sectPr w:rsidR="00CD0545" w:rsidSect="00CA2E57">
      <w:headerReference w:type="default" r:id="rId10"/>
      <w:footerReference w:type="even" r:id="rId11"/>
      <w:footerReference w:type="default" r:id="rId12"/>
      <w:pgSz w:w="11055" w:h="14740"/>
      <w:pgMar w:top="1588" w:right="851"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244FB" w14:textId="77777777" w:rsidR="00F162FA" w:rsidRDefault="00F162FA" w:rsidP="00CA2E57">
      <w:r>
        <w:separator/>
      </w:r>
    </w:p>
    <w:p w14:paraId="674B4681" w14:textId="77777777" w:rsidR="00F162FA" w:rsidRDefault="00F162FA"/>
  </w:endnote>
  <w:endnote w:type="continuationSeparator" w:id="0">
    <w:p w14:paraId="558F1580" w14:textId="77777777" w:rsidR="00F162FA" w:rsidRDefault="00F162FA" w:rsidP="00CA2E57">
      <w:r>
        <w:continuationSeparator/>
      </w:r>
    </w:p>
    <w:p w14:paraId="29F395AF" w14:textId="77777777" w:rsidR="00F162FA" w:rsidRDefault="00F1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lab-900">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kolarSansPro-Boo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kolarSansPro-Semibold">
    <w:altName w:val="Skolar Sans Pro Semibold"/>
    <w:panose1 w:val="00000000000000000000"/>
    <w:charset w:val="4D"/>
    <w:family w:val="auto"/>
    <w:notTrueType/>
    <w:pitch w:val="default"/>
    <w:sig w:usb0="00000003" w:usb1="00000000" w:usb2="00000000" w:usb3="00000000" w:csb0="00000001" w:csb1="00000000"/>
  </w:font>
  <w:font w:name="CaeciliaLTStd-Italic">
    <w:altName w:val="Caecilia LT Std Roman"/>
    <w:panose1 w:val="00000000000000000000"/>
    <w:charset w:val="4D"/>
    <w:family w:val="auto"/>
    <w:notTrueType/>
    <w:pitch w:val="default"/>
    <w:sig w:usb0="00000003"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TektonPro-Bold">
    <w:altName w:val="Tekton Pro Bold"/>
    <w:panose1 w:val="00000000000000000000"/>
    <w:charset w:val="4D"/>
    <w:family w:val="auto"/>
    <w:notTrueType/>
    <w:pitch w:val="default"/>
    <w:sig w:usb0="00000003" w:usb1="00000000" w:usb2="00000000" w:usb3="00000000" w:csb0="00000001" w:csb1="00000000"/>
  </w:font>
  <w:font w:name="MuseoSlab-700">
    <w:altName w:val="Museo Slab 700"/>
    <w:panose1 w:val="00000000000000000000"/>
    <w:charset w:val="4D"/>
    <w:family w:val="auto"/>
    <w:notTrueType/>
    <w:pitch w:val="default"/>
    <w:sig w:usb0="00000003" w:usb1="00000000" w:usb2="00000000" w:usb3="00000000" w:csb0="00000001" w:csb1="00000000"/>
  </w:font>
  <w:font w:name="SkolarSansPro-Bold">
    <w:altName w:val="Skolar Sans Pro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estMeDea-Sans-Regular">
    <w:altName w:val="Times New Roman"/>
    <w:panose1 w:val="00000000000000000000"/>
    <w:charset w:val="4D"/>
    <w:family w:val="auto"/>
    <w:notTrueType/>
    <w:pitch w:val="default"/>
    <w:sig w:usb0="00000003" w:usb1="00000000" w:usb2="00000000" w:usb3="00000000" w:csb0="00000001" w:csb1="00000000"/>
  </w:font>
  <w:font w:name="TestMeDea-Serif-Regular">
    <w:altName w:val="Times New Roman"/>
    <w:panose1 w:val="00000000000000000000"/>
    <w:charset w:val="4D"/>
    <w:family w:val="auto"/>
    <w:notTrueType/>
    <w:pitch w:val="default"/>
    <w:sig w:usb0="00000003" w:usb1="00000000" w:usb2="00000000" w:usb3="00000000" w:csb0="00000001" w:csb1="00000000"/>
  </w:font>
  <w:font w:name="TestMeDea-Sans-Italic">
    <w:altName w:val="Times New Roman"/>
    <w:panose1 w:val="00000000000000000000"/>
    <w:charset w:val="4D"/>
    <w:family w:val="auto"/>
    <w:notTrueType/>
    <w:pitch w:val="default"/>
    <w:sig w:usb0="00000003" w:usb1="00000000" w:usb2="00000000" w:usb3="00000000" w:csb0="00000001" w:csb1="00000000"/>
  </w:font>
  <w:font w:name="CaeciliaLTStd-Bold">
    <w:altName w:val="Caecilia LT Std Bold"/>
    <w:panose1 w:val="00000000000000000000"/>
    <w:charset w:val="4D"/>
    <w:family w:val="auto"/>
    <w:notTrueType/>
    <w:pitch w:val="default"/>
    <w:sig w:usb0="00000003" w:usb1="00000000" w:usb2="00000000" w:usb3="00000000" w:csb0="00000001" w:csb1="00000000"/>
  </w:font>
  <w:font w:name="SkolarSansPro-BookItalic">
    <w:altName w:val="Skolar Sans Pro Book"/>
    <w:panose1 w:val="00000000000000000000"/>
    <w:charset w:val="4D"/>
    <w:family w:val="auto"/>
    <w:notTrueType/>
    <w:pitch w:val="default"/>
    <w:sig w:usb0="00000003" w:usb1="00000000" w:usb2="00000000" w:usb3="00000000" w:csb0="00000001" w:csb1="00000000"/>
  </w:font>
  <w:font w:name="SkolarSansPro-Roman">
    <w:altName w:val="Skolar Sans Pro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FC7B" w14:textId="77777777" w:rsidR="00F162FA" w:rsidRDefault="00F162FA" w:rsidP="009C33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C3DCD7" w14:textId="77777777" w:rsidR="00F162FA" w:rsidRDefault="00F162FA" w:rsidP="00CA2E57">
    <w:pPr>
      <w:pStyle w:val="Pidipagina"/>
      <w:ind w:right="360"/>
    </w:pPr>
  </w:p>
  <w:p w14:paraId="0BC77027" w14:textId="77777777" w:rsidR="00F162FA" w:rsidRDefault="00F162F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41F3" w14:textId="77777777" w:rsidR="00F162FA" w:rsidRDefault="00F162FA" w:rsidP="00CA2E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7840">
      <w:rPr>
        <w:rStyle w:val="Numeropagina"/>
        <w:noProof/>
      </w:rPr>
      <w:t>1</w:t>
    </w:r>
    <w:r>
      <w:rPr>
        <w:rStyle w:val="Numeropagina"/>
      </w:rPr>
      <w:fldChar w:fldCharType="end"/>
    </w:r>
  </w:p>
  <w:p w14:paraId="5791D8B9" w14:textId="77777777" w:rsidR="00F162FA" w:rsidRDefault="00F162FA" w:rsidP="00CA2E57">
    <w:pPr>
      <w:spacing w:line="14" w:lineRule="auto"/>
      <w:ind w:right="360"/>
    </w:pPr>
  </w:p>
  <w:p w14:paraId="11341C0F" w14:textId="77777777" w:rsidR="00F162FA" w:rsidRDefault="00F162FA" w:rsidP="00CA2E57">
    <w:r>
      <w:rPr>
        <w:noProof/>
        <w:sz w:val="22"/>
        <w:szCs w:val="22"/>
      </w:rPr>
      <mc:AlternateContent>
        <mc:Choice Requires="wps">
          <w:drawing>
            <wp:anchor distT="0" distB="0" distL="114300" distR="114300" simplePos="0" relativeHeight="251666432" behindDoc="1" locked="0" layoutInCell="1" allowOverlap="1" wp14:anchorId="47ECA8F7" wp14:editId="5D1AEB6A">
              <wp:simplePos x="0" y="0"/>
              <wp:positionH relativeFrom="page">
                <wp:posOffset>3365500</wp:posOffset>
              </wp:positionH>
              <wp:positionV relativeFrom="page">
                <wp:posOffset>10403840</wp:posOffset>
              </wp:positionV>
              <wp:extent cx="2837815" cy="22860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00DF"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265pt;margin-top:819.2pt;width:223.45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rfbICAACw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" filled="f" stroked="f">
              <v:textbox inset="0,0,0,0">
                <w:txbxContent>
                  <w:p w14:paraId="625400DF"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6CC6199F" wp14:editId="06D1D9FB">
              <wp:simplePos x="0" y="0"/>
              <wp:positionH relativeFrom="page">
                <wp:posOffset>3060700</wp:posOffset>
              </wp:positionH>
              <wp:positionV relativeFrom="page">
                <wp:posOffset>10099040</wp:posOffset>
              </wp:positionV>
              <wp:extent cx="2837815" cy="228600"/>
              <wp:effectExtent l="0" t="0" r="698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158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1pt;margin-top:795.2pt;width:223.4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" filled="f" stroked="f">
              <v:textbox inset="0,0,0,0">
                <w:txbxContent>
                  <w:p w14:paraId="7167158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p>
  <w:p w14:paraId="17251FAD" w14:textId="77777777" w:rsidR="00F162FA" w:rsidRDefault="00F162FA">
    <w:pPr>
      <w:pStyle w:val="Pidipagina"/>
    </w:pPr>
    <w:r>
      <w:rPr>
        <w:noProof/>
        <w:sz w:val="22"/>
        <w:szCs w:val="22"/>
      </w:rPr>
      <mc:AlternateContent>
        <mc:Choice Requires="wps">
          <w:drawing>
            <wp:anchor distT="0" distB="0" distL="114300" distR="114300" simplePos="0" relativeHeight="251672576" behindDoc="1" locked="0" layoutInCell="1" allowOverlap="1" wp14:anchorId="3BA43758" wp14:editId="25EBF78C">
              <wp:simplePos x="0" y="0"/>
              <wp:positionH relativeFrom="page">
                <wp:posOffset>2851150</wp:posOffset>
              </wp:positionH>
              <wp:positionV relativeFrom="page">
                <wp:posOffset>8867140</wp:posOffset>
              </wp:positionV>
              <wp:extent cx="2685415" cy="22860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5B90"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4.5pt;margin-top:698.2pt;width:211.4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" filled="f" stroked="f">
              <v:textbox inset="0,0,0,0">
                <w:txbxContent>
                  <w:p w14:paraId="5DFC5B90"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sidRPr="00CA2E57">
      <w:rPr>
        <w:noProof/>
      </w:rPr>
      <mc:AlternateContent>
        <mc:Choice Requires="wps">
          <w:drawing>
            <wp:anchor distT="0" distB="0" distL="114300" distR="114300" simplePos="0" relativeHeight="251668480" behindDoc="1" locked="0" layoutInCell="1" allowOverlap="1" wp14:anchorId="688481C2" wp14:editId="3E72EFC1">
              <wp:simplePos x="0" y="0"/>
              <wp:positionH relativeFrom="page">
                <wp:posOffset>3517900</wp:posOffset>
              </wp:positionH>
              <wp:positionV relativeFrom="page">
                <wp:posOffset>10556240</wp:posOffset>
              </wp:positionV>
              <wp:extent cx="2837815" cy="2286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4DF4"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7pt;margin-top:831.2pt;width:223.45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YbrMCAACw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" filled="f" stroked="f">
              <v:textbox inset="0,0,0,0">
                <w:txbxContent>
                  <w:p w14:paraId="14104DF4"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14:anchorId="5A6497C1" wp14:editId="601E9C61">
              <wp:simplePos x="0" y="0"/>
              <wp:positionH relativeFrom="page">
                <wp:posOffset>3213100</wp:posOffset>
              </wp:positionH>
              <wp:positionV relativeFrom="page">
                <wp:posOffset>10251440</wp:posOffset>
              </wp:positionV>
              <wp:extent cx="2837815" cy="2286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335B"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3pt;margin-top:807.2pt;width:223.4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" filled="f" stroked="f">
              <v:textbox inset="0,0,0,0">
                <w:txbxContent>
                  <w:p w14:paraId="4CF5335B"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p>
  <w:p w14:paraId="68029CB0" w14:textId="77777777" w:rsidR="00F162FA" w:rsidRDefault="00F162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9589" w14:textId="77777777" w:rsidR="00F162FA" w:rsidRDefault="00F162FA" w:rsidP="00CA2E57">
      <w:r>
        <w:separator/>
      </w:r>
    </w:p>
    <w:p w14:paraId="6098E41C" w14:textId="77777777" w:rsidR="00F162FA" w:rsidRDefault="00F162FA"/>
  </w:footnote>
  <w:footnote w:type="continuationSeparator" w:id="0">
    <w:p w14:paraId="625F98E3" w14:textId="77777777" w:rsidR="00F162FA" w:rsidRDefault="00F162FA" w:rsidP="00CA2E57">
      <w:r>
        <w:continuationSeparator/>
      </w:r>
    </w:p>
    <w:p w14:paraId="78C3C56B" w14:textId="77777777" w:rsidR="00F162FA" w:rsidRDefault="00F162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82AA" w14:textId="77777777" w:rsidR="00F162FA" w:rsidRDefault="00F162FA" w:rsidP="00CA2E57">
    <w:pPr>
      <w:spacing w:line="200" w:lineRule="exact"/>
    </w:pPr>
    <w:r>
      <w:rPr>
        <w:noProof/>
        <w:sz w:val="22"/>
        <w:szCs w:val="22"/>
      </w:rPr>
      <mc:AlternateContent>
        <mc:Choice Requires="wps">
          <w:drawing>
            <wp:anchor distT="0" distB="0" distL="114300" distR="114300" simplePos="0" relativeHeight="251670528" behindDoc="1" locked="0" layoutInCell="1" allowOverlap="1" wp14:anchorId="04622043" wp14:editId="437C5307">
              <wp:simplePos x="0" y="0"/>
              <wp:positionH relativeFrom="page">
                <wp:posOffset>-1397000</wp:posOffset>
              </wp:positionH>
              <wp:positionV relativeFrom="page">
                <wp:posOffset>14594840</wp:posOffset>
              </wp:positionV>
              <wp:extent cx="2837815" cy="2286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7A9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9.95pt;margin-top:1149.2pt;width:223.4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ada8CAACp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" filled="f" stroked="f">
              <v:textbox inset="0,0,0,0">
                <w:txbxContent>
                  <w:p w14:paraId="089D7A9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9264" behindDoc="1" locked="0" layoutInCell="1" allowOverlap="1" wp14:anchorId="1389FF39" wp14:editId="3010F2B8">
              <wp:simplePos x="0" y="0"/>
              <wp:positionH relativeFrom="page">
                <wp:posOffset>2187526</wp:posOffset>
              </wp:positionH>
              <wp:positionV relativeFrom="page">
                <wp:posOffset>344658</wp:posOffset>
              </wp:positionV>
              <wp:extent cx="3868616" cy="161925"/>
              <wp:effectExtent l="0" t="0" r="5080" b="3175"/>
              <wp:wrapNone/>
              <wp:docPr id="2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16"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2A34" w14:textId="77777777" w:rsidR="00F162FA" w:rsidRPr="00F06EF1" w:rsidRDefault="00F162FA" w:rsidP="00CA2E57">
                          <w:pPr>
                            <w:spacing w:line="233" w:lineRule="exact"/>
                            <w:ind w:left="20"/>
                          </w:pPr>
                          <w:r>
                            <w:rPr>
                              <w:i/>
                              <w:color w:val="231F20"/>
                            </w:rPr>
                            <w:t>Giovani Lettori e Giovani Scrittori 2</w:t>
                          </w:r>
                          <w:r w:rsidRPr="00F06EF1">
                            <w:rPr>
                              <w:i/>
                              <w:color w:val="231F20"/>
                            </w:rPr>
                            <w:t xml:space="preserve"> – Garzanti</w:t>
                          </w:r>
                          <w:r w:rsidRPr="00F06EF1">
                            <w:rPr>
                              <w:i/>
                              <w:color w:val="231F20"/>
                              <w:spacing w:val="-1"/>
                            </w:rPr>
                            <w:t xml:space="preserve"> </w:t>
                          </w:r>
                          <w:r w:rsidRPr="00F06EF1">
                            <w:rPr>
                              <w:i/>
                              <w:color w:val="231F20"/>
                            </w:rPr>
                            <w:t>Scuola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72.25pt;margin-top:27.15pt;width:304.6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ANLECAACy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" filled="f" stroked="f">
              <v:textbox inset="0,0,0,0">
                <w:txbxContent>
                  <w:p w14:paraId="11622A34" w14:textId="77777777" w:rsidR="00F162FA" w:rsidRPr="00F06EF1" w:rsidRDefault="00F162FA" w:rsidP="00CA2E57">
                    <w:pPr>
                      <w:spacing w:line="233" w:lineRule="exact"/>
                      <w:ind w:left="20"/>
                    </w:pPr>
                    <w:r>
                      <w:rPr>
                        <w:i/>
                        <w:color w:val="231F20"/>
                      </w:rPr>
                      <w:t>Giovani Lettori e Giovani Scrittori 2</w:t>
                    </w:r>
                    <w:r w:rsidRPr="00F06EF1">
                      <w:rPr>
                        <w:i/>
                        <w:color w:val="231F20"/>
                      </w:rPr>
                      <w:t xml:space="preserve"> – Garzanti</w:t>
                    </w:r>
                    <w:r w:rsidRPr="00F06EF1">
                      <w:rPr>
                        <w:i/>
                        <w:color w:val="231F20"/>
                        <w:spacing w:val="-1"/>
                      </w:rPr>
                      <w:t xml:space="preserve"> </w:t>
                    </w:r>
                    <w:r w:rsidRPr="00F06EF1">
                      <w:rPr>
                        <w:i/>
                        <w:color w:val="231F20"/>
                      </w:rPr>
                      <w:t>Scuola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53C3B7D" wp14:editId="42C2D831">
              <wp:simplePos x="0" y="0"/>
              <wp:positionH relativeFrom="page">
                <wp:posOffset>647700</wp:posOffset>
              </wp:positionH>
              <wp:positionV relativeFrom="page">
                <wp:posOffset>678180</wp:posOffset>
              </wp:positionV>
              <wp:extent cx="6266180" cy="152400"/>
              <wp:effectExtent l="0" t="508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E3FF" w14:textId="77777777" w:rsidR="00F162FA" w:rsidRDefault="00F162FA" w:rsidP="00CA2E57">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pt;margin-top:53.4pt;width:493.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Zy7ICAACy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" filled="f" stroked="f">
              <v:textbox inset="0,0,0,0">
                <w:txbxContent>
                  <w:p w14:paraId="7471E3FF" w14:textId="77777777" w:rsidR="00F162FA" w:rsidRDefault="00F162FA" w:rsidP="00CA2E57">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v:textbox>
              <w10:wrap anchorx="page" anchory="page"/>
            </v:shape>
          </w:pict>
        </mc:Fallback>
      </mc:AlternateContent>
    </w:r>
  </w:p>
  <w:p w14:paraId="1C3C7639" w14:textId="77777777" w:rsidR="00F162FA" w:rsidRDefault="00F162FA" w:rsidP="00CA2E57">
    <w:pPr>
      <w:pStyle w:val="Intestazione"/>
    </w:pPr>
  </w:p>
  <w:p w14:paraId="5690209A" w14:textId="77777777" w:rsidR="00F162FA" w:rsidRDefault="00F162FA" w:rsidP="00CA2E57">
    <w:pPr>
      <w:pStyle w:val="Intestazione"/>
    </w:pPr>
  </w:p>
  <w:p w14:paraId="723FA11D" w14:textId="77777777" w:rsidR="00F162FA" w:rsidRDefault="00F162FA">
    <w:pPr>
      <w:pStyle w:val="Intestazione"/>
    </w:pPr>
  </w:p>
  <w:p w14:paraId="13322562" w14:textId="77777777" w:rsidR="00F162FA" w:rsidRDefault="00F162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1CF0"/>
    <w:multiLevelType w:val="hybridMultilevel"/>
    <w:tmpl w:val="BA0017A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w:hAnsi="Courier" w:hint="default"/>
      </w:rPr>
    </w:lvl>
    <w:lvl w:ilvl="2" w:tplc="04100005" w:tentative="1">
      <w:start w:val="1"/>
      <w:numFmt w:val="bullet"/>
      <w:lvlText w:val=""/>
      <w:lvlJc w:val="left"/>
      <w:pPr>
        <w:ind w:left="2500" w:hanging="360"/>
      </w:pPr>
      <w:rPr>
        <w:rFonts w:ascii="Symbol" w:hAnsi="Symbol"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w:hAnsi="Courier" w:hint="default"/>
      </w:rPr>
    </w:lvl>
    <w:lvl w:ilvl="5" w:tplc="04100005" w:tentative="1">
      <w:start w:val="1"/>
      <w:numFmt w:val="bullet"/>
      <w:lvlText w:val=""/>
      <w:lvlJc w:val="left"/>
      <w:pPr>
        <w:ind w:left="4660" w:hanging="360"/>
      </w:pPr>
      <w:rPr>
        <w:rFonts w:ascii="Symbol" w:hAnsi="Symbol"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w:hAnsi="Courier" w:hint="default"/>
      </w:rPr>
    </w:lvl>
    <w:lvl w:ilvl="8" w:tplc="04100005" w:tentative="1">
      <w:start w:val="1"/>
      <w:numFmt w:val="bullet"/>
      <w:lvlText w:val=""/>
      <w:lvlJc w:val="left"/>
      <w:pPr>
        <w:ind w:left="68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ttachedTemplate r:id="rId1"/>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57"/>
    <w:rsid w:val="000024D8"/>
    <w:rsid w:val="0001392B"/>
    <w:rsid w:val="000517B2"/>
    <w:rsid w:val="00066C35"/>
    <w:rsid w:val="000A282A"/>
    <w:rsid w:val="000E7314"/>
    <w:rsid w:val="00236BBE"/>
    <w:rsid w:val="00257A17"/>
    <w:rsid w:val="00297228"/>
    <w:rsid w:val="002A0A73"/>
    <w:rsid w:val="002C303E"/>
    <w:rsid w:val="00343010"/>
    <w:rsid w:val="00343E1A"/>
    <w:rsid w:val="0038527A"/>
    <w:rsid w:val="00391FE1"/>
    <w:rsid w:val="00414D7D"/>
    <w:rsid w:val="00541CF8"/>
    <w:rsid w:val="00596F50"/>
    <w:rsid w:val="005A5D41"/>
    <w:rsid w:val="006103EE"/>
    <w:rsid w:val="00664C52"/>
    <w:rsid w:val="006D451F"/>
    <w:rsid w:val="006E66C7"/>
    <w:rsid w:val="006E7CEA"/>
    <w:rsid w:val="00715C49"/>
    <w:rsid w:val="00721006"/>
    <w:rsid w:val="00735F0E"/>
    <w:rsid w:val="00770D2A"/>
    <w:rsid w:val="0078646D"/>
    <w:rsid w:val="00790D07"/>
    <w:rsid w:val="007D5E27"/>
    <w:rsid w:val="007E1B7E"/>
    <w:rsid w:val="00816850"/>
    <w:rsid w:val="00823657"/>
    <w:rsid w:val="008704FC"/>
    <w:rsid w:val="00884371"/>
    <w:rsid w:val="008D35A0"/>
    <w:rsid w:val="008E5FAE"/>
    <w:rsid w:val="0090424E"/>
    <w:rsid w:val="00911B69"/>
    <w:rsid w:val="00914F95"/>
    <w:rsid w:val="0091601F"/>
    <w:rsid w:val="00926241"/>
    <w:rsid w:val="0094263D"/>
    <w:rsid w:val="0099040D"/>
    <w:rsid w:val="00996608"/>
    <w:rsid w:val="009C3303"/>
    <w:rsid w:val="009C6C2B"/>
    <w:rsid w:val="009D0314"/>
    <w:rsid w:val="009F4C95"/>
    <w:rsid w:val="00A15353"/>
    <w:rsid w:val="00A30953"/>
    <w:rsid w:val="00A95FD3"/>
    <w:rsid w:val="00A97840"/>
    <w:rsid w:val="00B3034B"/>
    <w:rsid w:val="00B5053D"/>
    <w:rsid w:val="00BD73BF"/>
    <w:rsid w:val="00BE075E"/>
    <w:rsid w:val="00C4621B"/>
    <w:rsid w:val="00CA2E57"/>
    <w:rsid w:val="00CD0545"/>
    <w:rsid w:val="00CF29E4"/>
    <w:rsid w:val="00D264C3"/>
    <w:rsid w:val="00DA5E84"/>
    <w:rsid w:val="00DC5A0C"/>
    <w:rsid w:val="00EA3F53"/>
    <w:rsid w:val="00EC277D"/>
    <w:rsid w:val="00F13AC0"/>
    <w:rsid w:val="00F162FA"/>
    <w:rsid w:val="00FB4B7A"/>
    <w:rsid w:val="00FD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BB0B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ranoT1VERIFICHEBRANI">
    <w:name w:val="Brano_T1 (VERIFICHE BRANI)"/>
    <w:basedOn w:val="Nessunostileparagrafo"/>
    <w:uiPriority w:val="99"/>
    <w:pPr>
      <w:spacing w:line="520" w:lineRule="atLeast"/>
      <w:jc w:val="center"/>
    </w:pPr>
    <w:rPr>
      <w:rFonts w:ascii="MuseoSlab-900" w:hAnsi="MuseoSlab-900" w:cs="MuseoSlab-900"/>
      <w:sz w:val="40"/>
      <w:szCs w:val="40"/>
    </w:rPr>
  </w:style>
  <w:style w:type="paragraph" w:customStyle="1" w:styleId="eserciziotestorientro-9">
    <w:name w:val="esercizio testo rientro-9"/>
    <w:aliases w:val="5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ESERCIZI">
    <w:name w:val="ESE_testo (ESERCIZI)"/>
    <w:basedOn w:val="eserciziotestorientro-9"/>
    <w:uiPriority w:val="99"/>
    <w:rsid w:val="00816850"/>
    <w:pPr>
      <w:tabs>
        <w:tab w:val="left" w:pos="340"/>
        <w:tab w:val="left" w:pos="9072"/>
      </w:tabs>
      <w:spacing w:line="270" w:lineRule="atLeast"/>
      <w:ind w:left="340"/>
    </w:pPr>
    <w:rPr>
      <w:rFonts w:ascii="SkolarSansPro-Book" w:hAnsi="SkolarSansPro-Book" w:cs="SkolarSansPro-Book"/>
      <w:w w:val="105"/>
      <w:sz w:val="21"/>
      <w:szCs w:val="21"/>
    </w:rPr>
  </w:style>
  <w:style w:type="paragraph" w:customStyle="1" w:styleId="Paragrafobase">
    <w:name w:val="[Paragrafo base]"/>
    <w:basedOn w:val="Nessunostileparagrafo"/>
    <w:uiPriority w:val="99"/>
  </w:style>
  <w:style w:type="paragraph" w:customStyle="1" w:styleId="EXEComprensioneVERIFICHEESERCIZI">
    <w:name w:val="EXE_Comprensione (VERIFICHE ESERCIZI)"/>
    <w:basedOn w:val="Paragrafobase"/>
    <w:uiPriority w:val="99"/>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ESERCIZI">
    <w:name w:val="ESE_consegna (ESERCIZI)"/>
    <w:basedOn w:val="Nessunostileparagrafo"/>
    <w:uiPriority w:val="99"/>
    <w:rsid w:val="0078646D"/>
    <w:pPr>
      <w:tabs>
        <w:tab w:val="left" w:pos="340"/>
        <w:tab w:val="left" w:pos="9072"/>
      </w:tabs>
      <w:suppressAutoHyphens/>
      <w:spacing w:before="170" w:after="57" w:line="270" w:lineRule="atLeast"/>
      <w:ind w:left="340" w:hanging="340"/>
      <w:jc w:val="both"/>
    </w:pPr>
    <w:rPr>
      <w:rFonts w:ascii="Arial" w:hAnsi="Arial" w:cs="SkolarSansPro-Semibold"/>
      <w:sz w:val="21"/>
      <w:szCs w:val="21"/>
    </w:rPr>
  </w:style>
  <w:style w:type="paragraph" w:customStyle="1" w:styleId="eserciziotestorientro-91">
    <w:name w:val="esercizio testo rientro-91"/>
    <w:aliases w:val="5 (VERIFICHE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VERIFICHEESERCIZI">
    <w:name w:val="ESE_testo (VERIFICHE ESERCIZI)"/>
    <w:basedOn w:val="eserciziotestorientro-91"/>
    <w:uiPriority w:val="99"/>
    <w:rsid w:val="000A282A"/>
    <w:pPr>
      <w:tabs>
        <w:tab w:val="left" w:pos="340"/>
        <w:tab w:val="left" w:pos="9072"/>
      </w:tabs>
      <w:spacing w:line="270" w:lineRule="atLeast"/>
      <w:ind w:left="340"/>
    </w:pPr>
    <w:rPr>
      <w:rFonts w:ascii="Arial" w:hAnsi="Arial" w:cs="SkolarSansPro-Book"/>
      <w:w w:val="105"/>
      <w:sz w:val="21"/>
      <w:szCs w:val="21"/>
    </w:rPr>
  </w:style>
  <w:style w:type="paragraph" w:customStyle="1" w:styleId="ESErispostenumerateVERIFICHEESERCIZI">
    <w:name w:val="ESE_risposte numerate (VERIFICHE ESERCIZI)"/>
    <w:basedOn w:val="ESEtestoVERIFICHEESERCIZI"/>
    <w:uiPriority w:val="99"/>
    <w:rsid w:val="00914F95"/>
  </w:style>
  <w:style w:type="paragraph" w:customStyle="1" w:styleId="TESTOSOTTOCOMPRENSIONEESERCIZI">
    <w:name w:val="TESTO SOTTO COMPRENSIONE (ESERCIZI)"/>
    <w:basedOn w:val="ESEconsegnaESERCIZI"/>
    <w:uiPriority w:val="99"/>
  </w:style>
  <w:style w:type="paragraph" w:customStyle="1" w:styleId="TitolobranoBRANI">
    <w:name w:val="Titolo_brano (BRANI)"/>
    <w:basedOn w:val="Nessunostileparagrafo"/>
    <w:uiPriority w:val="99"/>
    <w:rsid w:val="00A95FD3"/>
    <w:pPr>
      <w:spacing w:before="57" w:after="170" w:line="520" w:lineRule="atLeast"/>
    </w:pPr>
    <w:rPr>
      <w:rFonts w:ascii="Arial" w:hAnsi="Arial" w:cs="MuseoSlab-900"/>
      <w:spacing w:val="-3"/>
      <w:sz w:val="32"/>
      <w:szCs w:val="32"/>
    </w:rPr>
  </w:style>
  <w:style w:type="paragraph" w:customStyle="1" w:styleId="BranoIntroNormoBRANI">
    <w:name w:val="Brano_Intro_Normo (BRANI)"/>
    <w:basedOn w:val="Paragrafobase"/>
    <w:next w:val="Paragrafobase"/>
    <w:uiPriority w:val="99"/>
    <w:rsid w:val="00A95FD3"/>
    <w:pPr>
      <w:pBdr>
        <w:bottom w:val="single" w:sz="16" w:space="12" w:color="000000"/>
      </w:pBdr>
      <w:spacing w:line="280" w:lineRule="atLeast"/>
      <w:jc w:val="both"/>
    </w:pPr>
    <w:rPr>
      <w:rFonts w:ascii="Arial" w:hAnsi="Arial" w:cs="CaeciliaLTStd-Italic"/>
      <w:i/>
      <w:iCs/>
      <w:sz w:val="20"/>
      <w:szCs w:val="20"/>
    </w:rPr>
  </w:style>
  <w:style w:type="paragraph" w:customStyle="1" w:styleId="BranoTXnormoBRANI">
    <w:name w:val="Brano_TX_normo (BRANI)"/>
    <w:basedOn w:val="Nessunostileparagrafo"/>
    <w:uiPriority w:val="99"/>
    <w:rsid w:val="00257A17"/>
    <w:pPr>
      <w:spacing w:line="280" w:lineRule="atLeast"/>
      <w:jc w:val="both"/>
    </w:pPr>
    <w:rPr>
      <w:rFonts w:ascii="Arial" w:hAnsi="Arial" w:cs="CaeciliaLTStd-Roman"/>
      <w:sz w:val="21"/>
      <w:szCs w:val="21"/>
    </w:rPr>
  </w:style>
  <w:style w:type="paragraph" w:customStyle="1" w:styleId="BranofontenormoBRANI">
    <w:name w:val="Brano_fonte_normo (BRANI)"/>
    <w:basedOn w:val="Paragrafobase"/>
    <w:uiPriority w:val="99"/>
    <w:rsid w:val="00297228"/>
    <w:pPr>
      <w:spacing w:before="170" w:line="200" w:lineRule="atLeast"/>
      <w:jc w:val="right"/>
    </w:pPr>
    <w:rPr>
      <w:rFonts w:ascii="Arial" w:hAnsi="Arial" w:cs="CaeciliaLTStd-Roman"/>
      <w:sz w:val="16"/>
      <w:szCs w:val="16"/>
    </w:rPr>
  </w:style>
  <w:style w:type="paragraph" w:customStyle="1" w:styleId="ESEconsegnasenzanumeroESERCIZI">
    <w:name w:val="ESE_consegna_senza numero (ESERCIZI)"/>
    <w:basedOn w:val="Nessunostileparagrafo"/>
    <w:uiPriority w:val="99"/>
    <w:rsid w:val="0078646D"/>
    <w:pPr>
      <w:tabs>
        <w:tab w:val="left" w:pos="340"/>
        <w:tab w:val="left" w:pos="9072"/>
      </w:tabs>
      <w:suppressAutoHyphens/>
      <w:spacing w:before="170" w:after="57" w:line="270" w:lineRule="atLeast"/>
      <w:jc w:val="both"/>
    </w:pPr>
    <w:rPr>
      <w:rFonts w:ascii="Arial" w:hAnsi="Arial" w:cs="SkolarSansPro-Semibold"/>
      <w:sz w:val="21"/>
      <w:szCs w:val="21"/>
    </w:rPr>
  </w:style>
  <w:style w:type="paragraph" w:customStyle="1" w:styleId="ESEconsegna-2ESERCIZI">
    <w:name w:val="ESE_consegna -2 (ESERCIZI)"/>
    <w:basedOn w:val="Nessunostileparagrafo"/>
    <w:uiPriority w:val="99"/>
    <w:pPr>
      <w:spacing w:before="170" w:after="57" w:line="270" w:lineRule="atLeast"/>
      <w:ind w:left="340" w:hanging="340"/>
      <w:jc w:val="both"/>
    </w:pPr>
    <w:rPr>
      <w:rFonts w:ascii="SkolarSansPro-Semibold" w:hAnsi="SkolarSansPro-Semibold" w:cs="SkolarSansPro-Semibold"/>
      <w:sz w:val="21"/>
      <w:szCs w:val="21"/>
    </w:rPr>
  </w:style>
  <w:style w:type="paragraph" w:customStyle="1" w:styleId="InvalsiContarigheINVALSI">
    <w:name w:val="Invalsi_Contarighe (INVALSI)"/>
    <w:basedOn w:val="Nessunostileparagrafo"/>
    <w:uiPriority w:val="99"/>
    <w:pPr>
      <w:spacing w:before="57" w:line="280" w:lineRule="atLeast"/>
      <w:jc w:val="right"/>
    </w:pPr>
    <w:rPr>
      <w:rFonts w:ascii="CaeciliaLTStd-Roman" w:hAnsi="CaeciliaLTStd-Roman" w:cs="CaeciliaLTStd-Roman"/>
      <w:color w:val="007A7A"/>
      <w:sz w:val="16"/>
      <w:szCs w:val="16"/>
    </w:rPr>
  </w:style>
  <w:style w:type="paragraph" w:customStyle="1" w:styleId="esesoluzioniESERCIZI">
    <w:name w:val="ese_soluzioni (ESERCIZI)"/>
    <w:basedOn w:val="Nessunostileparagrafo"/>
    <w:uiPriority w:val="99"/>
    <w:pPr>
      <w:jc w:val="center"/>
    </w:pPr>
    <w:rPr>
      <w:rFonts w:ascii="TektonPro-Bold" w:hAnsi="TektonPro-Bold" w:cs="TektonPro-Bold"/>
      <w:b/>
      <w:bCs/>
      <w:position w:val="2"/>
      <w:sz w:val="22"/>
      <w:szCs w:val="22"/>
    </w:rPr>
  </w:style>
  <w:style w:type="character" w:customStyle="1" w:styleId="BranoT1unit">
    <w:name w:val="Brano T1_unità"/>
    <w:uiPriority w:val="99"/>
    <w:rPr>
      <w:color w:val="000000"/>
      <w:sz w:val="40"/>
      <w:szCs w:val="40"/>
    </w:rPr>
  </w:style>
  <w:style w:type="character" w:customStyle="1" w:styleId="BranoT2unit">
    <w:name w:val="Brano T2_unità"/>
    <w:uiPriority w:val="99"/>
    <w:rPr>
      <w:caps/>
    </w:rPr>
  </w:style>
  <w:style w:type="character" w:customStyle="1" w:styleId="ESEsoluzioniparolaESERCIZI">
    <w:name w:val="ESE_soluzioni_parola (ESERCIZI)"/>
    <w:uiPriority w:val="99"/>
    <w:rsid w:val="006D451F"/>
    <w:rPr>
      <w:rFonts w:ascii="Arial" w:hAnsi="Arial" w:cs="SkolarSansPro-Book"/>
      <w:color w:val="000000"/>
      <w:u w:val="dottedHeavy" w:color="000000"/>
    </w:rPr>
  </w:style>
  <w:style w:type="character" w:customStyle="1" w:styleId="SkolarBookitalicSkolar">
    <w:name w:val="Skolar_Book_italic (Skolar)"/>
    <w:uiPriority w:val="99"/>
    <w:rPr>
      <w:i/>
      <w:iCs/>
    </w:rPr>
  </w:style>
  <w:style w:type="character" w:customStyle="1" w:styleId="Museo700Museo">
    <w:name w:val="Museo_700 (Museo)"/>
    <w:uiPriority w:val="99"/>
    <w:rsid w:val="002C303E"/>
    <w:rPr>
      <w:rFonts w:ascii="Arial" w:hAnsi="Arial" w:cs="MuseoSlab-700"/>
      <w:color w:val="000000"/>
      <w:sz w:val="22"/>
      <w:szCs w:val="22"/>
    </w:rPr>
  </w:style>
  <w:style w:type="character" w:customStyle="1" w:styleId="Caecilia56ItalicCaecilia">
    <w:name w:val="Caecilia_56_Italic (Caecilia)"/>
    <w:uiPriority w:val="99"/>
    <w:rPr>
      <w:i/>
      <w:iCs/>
    </w:rPr>
  </w:style>
  <w:style w:type="character" w:customStyle="1" w:styleId="SkolarSemiBoldSkolar">
    <w:name w:val="Skolar_SemiBold (Skolar)"/>
    <w:uiPriority w:val="99"/>
    <w:rsid w:val="00914F95"/>
    <w:rPr>
      <w:rFonts w:ascii="Arial" w:hAnsi="Arial"/>
      <w:b/>
      <w:i w:val="0"/>
    </w:rPr>
  </w:style>
  <w:style w:type="character" w:customStyle="1" w:styleId="Skolarbold-ItalicSkolar">
    <w:name w:val="Skolar_bold-Italic (Skolar)"/>
    <w:uiPriority w:val="99"/>
    <w:rPr>
      <w:b/>
      <w:bCs/>
      <w:i/>
      <w:iCs/>
    </w:rPr>
  </w:style>
  <w:style w:type="character" w:customStyle="1" w:styleId="SkolarSemiBolditalicSkolar">
    <w:name w:val="Skolar_SemiBold_italic (Skolar)"/>
    <w:uiPriority w:val="99"/>
    <w:rPr>
      <w:i/>
      <w:iCs/>
    </w:rPr>
  </w:style>
  <w:style w:type="character" w:customStyle="1" w:styleId="Numeroconsegna">
    <w:name w:val="Numero_consegna"/>
    <w:uiPriority w:val="99"/>
    <w:rPr>
      <w:rFonts w:ascii="SkolarSansPro-Bold" w:hAnsi="SkolarSansPro-Bold" w:cs="SkolarSansPro-Bold"/>
      <w:b/>
      <w:bCs/>
      <w:color w:val="000000"/>
      <w:w w:val="105"/>
      <w:sz w:val="22"/>
      <w:szCs w:val="22"/>
    </w:rPr>
  </w:style>
  <w:style w:type="character" w:customStyle="1" w:styleId="skolarboldSkolar">
    <w:name w:val="skolar_bold (Skolar)"/>
    <w:uiPriority w:val="99"/>
    <w:rsid w:val="000A282A"/>
    <w:rPr>
      <w:rFonts w:ascii="Arial" w:hAnsi="Arial" w:cs="SkolarSansPro-Bold"/>
      <w:b/>
      <w:bCs/>
      <w:color w:val="000000"/>
      <w:w w:val="105"/>
      <w:position w:val="0"/>
      <w:u w:val="none"/>
      <w:vertAlign w:val="baseline"/>
      <w:em w:val="none"/>
      <w:lang w:val="it-IT"/>
    </w:rPr>
  </w:style>
  <w:style w:type="character" w:styleId="Numeroriga">
    <w:name w:val="line number"/>
    <w:basedOn w:val="Caratterepredefinitoparagrafo"/>
    <w:uiPriority w:val="99"/>
    <w:unhideWhenUsed/>
    <w:rsid w:val="00257A17"/>
    <w:rPr>
      <w:rFonts w:ascii="Arial" w:hAnsi="Arial"/>
      <w:sz w:val="21"/>
    </w:rPr>
  </w:style>
  <w:style w:type="paragraph" w:styleId="Mappadocumento">
    <w:name w:val="Document Map"/>
    <w:basedOn w:val="Normale"/>
    <w:link w:val="MappadocumentoCarattere"/>
    <w:uiPriority w:val="99"/>
    <w:semiHidden/>
    <w:unhideWhenUsed/>
    <w:rsid w:val="00257A17"/>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257A17"/>
    <w:rPr>
      <w:rFonts w:ascii="Lucida Grande" w:hAnsi="Lucida Grande" w:cs="Lucida Grande"/>
      <w:sz w:val="24"/>
      <w:szCs w:val="24"/>
    </w:rPr>
  </w:style>
  <w:style w:type="paragraph" w:styleId="Revisione">
    <w:name w:val="Revision"/>
    <w:hidden/>
    <w:uiPriority w:val="99"/>
    <w:semiHidden/>
    <w:rsid w:val="00257A17"/>
  </w:style>
  <w:style w:type="paragraph" w:styleId="Testofumetto">
    <w:name w:val="Balloon Text"/>
    <w:basedOn w:val="Normale"/>
    <w:link w:val="TestofumettoCarattere"/>
    <w:uiPriority w:val="99"/>
    <w:semiHidden/>
    <w:unhideWhenUsed/>
    <w:rsid w:val="00257A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7A17"/>
    <w:rPr>
      <w:rFonts w:ascii="Lucida Grande" w:hAnsi="Lucida Grande" w:cs="Lucida Grande"/>
      <w:sz w:val="18"/>
      <w:szCs w:val="18"/>
    </w:rPr>
  </w:style>
  <w:style w:type="paragraph" w:styleId="Intestazione">
    <w:name w:val="header"/>
    <w:basedOn w:val="Normale"/>
    <w:link w:val="IntestazioneCarattere"/>
    <w:uiPriority w:val="99"/>
    <w:unhideWhenUsed/>
    <w:rsid w:val="00CA2E57"/>
    <w:pPr>
      <w:tabs>
        <w:tab w:val="center" w:pos="4819"/>
        <w:tab w:val="right" w:pos="9638"/>
      </w:tabs>
    </w:pPr>
  </w:style>
  <w:style w:type="character" w:customStyle="1" w:styleId="IntestazioneCarattere">
    <w:name w:val="Intestazione Carattere"/>
    <w:basedOn w:val="Caratterepredefinitoparagrafo"/>
    <w:link w:val="Intestazione"/>
    <w:uiPriority w:val="99"/>
    <w:rsid w:val="00CA2E57"/>
  </w:style>
  <w:style w:type="paragraph" w:styleId="Pidipagina">
    <w:name w:val="footer"/>
    <w:basedOn w:val="Normale"/>
    <w:link w:val="PidipaginaCarattere"/>
    <w:uiPriority w:val="99"/>
    <w:unhideWhenUsed/>
    <w:rsid w:val="00CA2E57"/>
    <w:pPr>
      <w:tabs>
        <w:tab w:val="center" w:pos="4819"/>
        <w:tab w:val="right" w:pos="9638"/>
      </w:tabs>
    </w:pPr>
  </w:style>
  <w:style w:type="character" w:customStyle="1" w:styleId="PidipaginaCarattere">
    <w:name w:val="Piè di pagina Carattere"/>
    <w:basedOn w:val="Caratterepredefinitoparagrafo"/>
    <w:link w:val="Pidipagina"/>
    <w:uiPriority w:val="99"/>
    <w:rsid w:val="00CA2E57"/>
  </w:style>
  <w:style w:type="character" w:styleId="Numeropagina">
    <w:name w:val="page number"/>
    <w:basedOn w:val="Caratterepredefinitoparagrafo"/>
    <w:uiPriority w:val="99"/>
    <w:semiHidden/>
    <w:unhideWhenUsed/>
    <w:rsid w:val="00CA2E57"/>
  </w:style>
  <w:style w:type="paragraph" w:customStyle="1" w:styleId="ESEtestonumerateESERCIZI">
    <w:name w:val="ESE_testo_numerate (ESERCIZI)"/>
    <w:basedOn w:val="eserciziotestorientro-9"/>
    <w:uiPriority w:val="99"/>
    <w:rsid w:val="009C3303"/>
    <w:pPr>
      <w:spacing w:line="270" w:lineRule="atLeast"/>
      <w:ind w:left="340"/>
    </w:pPr>
    <w:rPr>
      <w:rFonts w:ascii="SkolarSansPro-Book" w:hAnsi="SkolarSansPro-Book" w:cs="SkolarSansPro-Book"/>
      <w:w w:val="105"/>
      <w:sz w:val="21"/>
      <w:szCs w:val="21"/>
    </w:rPr>
  </w:style>
  <w:style w:type="paragraph" w:customStyle="1" w:styleId="BranoIntroBESBES">
    <w:name w:val="Brano_Intro_BES (BES)"/>
    <w:basedOn w:val="Nessunostileparagrafo"/>
    <w:uiPriority w:val="99"/>
    <w:rsid w:val="009C3303"/>
    <w:pPr>
      <w:pBdr>
        <w:bottom w:val="single" w:sz="16" w:space="14" w:color="000000"/>
      </w:pBdr>
      <w:suppressAutoHyphens/>
      <w:spacing w:line="320" w:lineRule="atLeast"/>
    </w:pPr>
    <w:rPr>
      <w:rFonts w:ascii="TestMeDea-Sans-Regular" w:hAnsi="TestMeDea-Sans-Regular" w:cs="TestMeDea-Sans-Regular"/>
      <w:sz w:val="21"/>
      <w:szCs w:val="21"/>
    </w:rPr>
  </w:style>
  <w:style w:type="paragraph" w:customStyle="1" w:styleId="BranoTxBESBES">
    <w:name w:val="Brano_Tx_BES (BES)"/>
    <w:basedOn w:val="Nessunostileparagrafo"/>
    <w:uiPriority w:val="99"/>
    <w:rsid w:val="00FD735D"/>
    <w:pPr>
      <w:suppressAutoHyphens/>
      <w:spacing w:line="360" w:lineRule="atLeast"/>
    </w:pPr>
    <w:rPr>
      <w:rFonts w:ascii="Arial" w:hAnsi="Arial" w:cs="TestMeDea-Serif-Regular"/>
      <w:sz w:val="21"/>
      <w:szCs w:val="23"/>
    </w:rPr>
  </w:style>
  <w:style w:type="paragraph" w:customStyle="1" w:styleId="BranoFonteBESBES">
    <w:name w:val="Brano_Fonte_BES (BES)"/>
    <w:basedOn w:val="Paragrafobase"/>
    <w:uiPriority w:val="99"/>
    <w:rsid w:val="00FD735D"/>
    <w:pPr>
      <w:suppressAutoHyphens/>
      <w:spacing w:before="170" w:line="240" w:lineRule="atLeast"/>
      <w:ind w:firstLine="170"/>
      <w:jc w:val="right"/>
    </w:pPr>
    <w:rPr>
      <w:rFonts w:ascii="Arial" w:hAnsi="Arial" w:cs="TestMeDea-Sans-Regular"/>
      <w:sz w:val="16"/>
      <w:szCs w:val="16"/>
    </w:rPr>
  </w:style>
  <w:style w:type="character" w:customStyle="1" w:styleId="TestMeSanscvoTestMeDeaSans">
    <w:name w:val="TestMe_Sans_cvo (TestMeDea_Sans)"/>
    <w:uiPriority w:val="99"/>
    <w:rsid w:val="00FD735D"/>
    <w:rPr>
      <w:rFonts w:ascii="Arial" w:hAnsi="Arial" w:cs="TestMeDea-Sans-Italic"/>
      <w:i/>
      <w:iCs/>
    </w:rPr>
  </w:style>
  <w:style w:type="character" w:customStyle="1" w:styleId="TestMeSerifcvoTestMeDeaserif">
    <w:name w:val="TestMe_Serif_cvo (TestMeDea_serif)"/>
    <w:basedOn w:val="TestMeSanscvoTestMeDeaSans"/>
    <w:uiPriority w:val="99"/>
    <w:rsid w:val="00FD735D"/>
    <w:rPr>
      <w:rFonts w:ascii="Arial" w:hAnsi="Arial" w:cs="TestMeDea-Serif-Regular"/>
      <w:i/>
      <w:iCs/>
    </w:rPr>
  </w:style>
  <w:style w:type="character" w:customStyle="1" w:styleId="apicenotaNOTE">
    <w:name w:val="apice_nota (NOTE)"/>
    <w:uiPriority w:val="99"/>
    <w:rsid w:val="009C3303"/>
    <w:rPr>
      <w:rFonts w:ascii="CaeciliaLTStd-Bold" w:hAnsi="CaeciliaLTStd-Bold" w:cs="CaeciliaLTStd-Bold"/>
      <w:b/>
      <w:bCs/>
      <w:color w:val="000000"/>
      <w:sz w:val="22"/>
      <w:szCs w:val="22"/>
      <w:vertAlign w:val="superscript"/>
    </w:rPr>
  </w:style>
  <w:style w:type="paragraph" w:customStyle="1" w:styleId="EXEComprensioneESERCIZI">
    <w:name w:val="EXE_Comprensione (ESERCIZI)"/>
    <w:basedOn w:val="Paragrafobase"/>
    <w:uiPriority w:val="99"/>
    <w:rsid w:val="00DA5E84"/>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cvoESERCIZI">
    <w:name w:val="ESE_consegna cvo (ESERCIZI)"/>
    <w:basedOn w:val="eserciziotestorientro-9"/>
    <w:uiPriority w:val="99"/>
    <w:rsid w:val="00DA5E84"/>
    <w:pPr>
      <w:spacing w:before="170" w:after="57" w:line="270" w:lineRule="atLeast"/>
      <w:ind w:left="0"/>
    </w:pPr>
    <w:rPr>
      <w:rFonts w:ascii="Arial" w:hAnsi="Arial" w:cs="SkolarSansPro-BookItalic"/>
      <w:i/>
      <w:iCs/>
      <w:w w:val="105"/>
      <w:sz w:val="21"/>
      <w:szCs w:val="21"/>
    </w:rPr>
  </w:style>
  <w:style w:type="paragraph" w:customStyle="1" w:styleId="ESEfontebranoVERIFICHEESERCIZI">
    <w:name w:val="ESE_fonte_brano (VERIFICHE ESERCIZI)"/>
    <w:basedOn w:val="BranofontenormoBRANI"/>
    <w:uiPriority w:val="99"/>
    <w:rsid w:val="00CD0545"/>
    <w:pPr>
      <w:suppressAutoHyphens/>
      <w:spacing w:before="57"/>
    </w:pPr>
    <w:rPr>
      <w:rFonts w:cs="SkolarSansPro-Book"/>
      <w:sz w:val="18"/>
    </w:rPr>
  </w:style>
  <w:style w:type="paragraph" w:customStyle="1" w:styleId="ESEconsegnaVERIFICHEESERCIZI">
    <w:name w:val="ESE_consegna (VERIFICHE ESERCIZI)"/>
    <w:basedOn w:val="Nessunostileparagrafo"/>
    <w:uiPriority w:val="99"/>
    <w:rsid w:val="00FB4B7A"/>
    <w:pPr>
      <w:suppressAutoHyphens/>
      <w:spacing w:before="170" w:after="57" w:line="270" w:lineRule="atLeast"/>
      <w:ind w:left="340" w:hanging="340"/>
      <w:jc w:val="both"/>
    </w:pPr>
    <w:rPr>
      <w:rFonts w:ascii="Arial" w:hAnsi="Arial" w:cs="SkolarSansPro-Semibold"/>
      <w:sz w:val="21"/>
      <w:szCs w:val="21"/>
    </w:rPr>
  </w:style>
  <w:style w:type="paragraph" w:customStyle="1" w:styleId="ESEtestoelencopallinoVERIFICHEESERCIZI">
    <w:name w:val="ESE_testo elenco pallino (VERIFICHE ESERCIZI)"/>
    <w:basedOn w:val="ESEtestoVERIFICHEESERCIZI"/>
    <w:uiPriority w:val="99"/>
    <w:rsid w:val="00EC277D"/>
    <w:pPr>
      <w:tabs>
        <w:tab w:val="clear" w:pos="340"/>
        <w:tab w:val="clear" w:pos="9072"/>
        <w:tab w:val="left" w:pos="510"/>
      </w:tabs>
    </w:pPr>
  </w:style>
  <w:style w:type="paragraph" w:customStyle="1" w:styleId="ESETabtestatinaTABELLE">
    <w:name w:val="ESE_Tab_testatina (TABELLE)"/>
    <w:basedOn w:val="Paragrafobase"/>
    <w:uiPriority w:val="99"/>
    <w:rsid w:val="009C6C2B"/>
    <w:pPr>
      <w:suppressAutoHyphens/>
      <w:spacing w:line="216" w:lineRule="auto"/>
    </w:pPr>
    <w:rPr>
      <w:rFonts w:ascii="Arial" w:hAnsi="Arial" w:cs="SkolarSansPro-Bold"/>
      <w:b/>
      <w:bCs/>
      <w:w w:val="105"/>
      <w:sz w:val="20"/>
      <w:szCs w:val="20"/>
    </w:rPr>
  </w:style>
  <w:style w:type="paragraph" w:customStyle="1" w:styleId="ESETABtestoTABELLE">
    <w:name w:val="ESE_TAB_testo (TABELLE)"/>
    <w:basedOn w:val="ESETabtestatinaTABELLE"/>
    <w:uiPriority w:val="99"/>
    <w:rsid w:val="009C6C2B"/>
    <w:pPr>
      <w:spacing w:line="260" w:lineRule="atLeast"/>
    </w:pPr>
    <w:rPr>
      <w:rFonts w:cs="SkolarSansPro-Roman"/>
      <w:b w:val="0"/>
    </w:rPr>
  </w:style>
  <w:style w:type="paragraph" w:customStyle="1" w:styleId="titolettoCONOSCENZE">
    <w:name w:val="titoletto CONOSCENZE"/>
    <w:basedOn w:val="Nessunostileparagrafo"/>
    <w:qFormat/>
    <w:rsid w:val="00DA5E84"/>
    <w:pPr>
      <w:tabs>
        <w:tab w:val="left" w:pos="283"/>
        <w:tab w:val="left" w:pos="340"/>
        <w:tab w:val="left" w:pos="510"/>
        <w:tab w:val="right" w:pos="8789"/>
        <w:tab w:val="left" w:pos="9072"/>
        <w:tab w:val="left" w:pos="9526"/>
      </w:tabs>
      <w:suppressAutoHyphens/>
      <w:spacing w:before="57"/>
    </w:pPr>
    <w:rPr>
      <w:rFonts w:ascii="Arial" w:hAnsi="Arial" w:cs="Arial"/>
      <w:b/>
      <w:bCs/>
      <w:caps/>
    </w:rPr>
  </w:style>
  <w:style w:type="paragraph" w:customStyle="1" w:styleId="APERTURASOTTOtitoloPRIMAPARTE">
    <w:name w:val="APERTURA SOTTOtitolo (PRIMA PARTE)"/>
    <w:basedOn w:val="Normale"/>
    <w:uiPriority w:val="99"/>
    <w:rsid w:val="007E1B7E"/>
    <w:pPr>
      <w:widowControl w:val="0"/>
      <w:suppressAutoHyphens/>
      <w:autoSpaceDE w:val="0"/>
      <w:autoSpaceDN w:val="0"/>
      <w:adjustRightInd w:val="0"/>
      <w:spacing w:line="340" w:lineRule="atLeast"/>
      <w:textAlignment w:val="center"/>
    </w:pPr>
    <w:rPr>
      <w:rFonts w:ascii="MuseoSlab-700" w:hAnsi="MuseoSlab-700" w:cs="MuseoSlab-700"/>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ranoT1VERIFICHEBRANI">
    <w:name w:val="Brano_T1 (VERIFICHE BRANI)"/>
    <w:basedOn w:val="Nessunostileparagrafo"/>
    <w:uiPriority w:val="99"/>
    <w:pPr>
      <w:spacing w:line="520" w:lineRule="atLeast"/>
      <w:jc w:val="center"/>
    </w:pPr>
    <w:rPr>
      <w:rFonts w:ascii="MuseoSlab-900" w:hAnsi="MuseoSlab-900" w:cs="MuseoSlab-900"/>
      <w:sz w:val="40"/>
      <w:szCs w:val="40"/>
    </w:rPr>
  </w:style>
  <w:style w:type="paragraph" w:customStyle="1" w:styleId="eserciziotestorientro-9">
    <w:name w:val="esercizio testo rientro-9"/>
    <w:aliases w:val="5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ESERCIZI">
    <w:name w:val="ESE_testo (ESERCIZI)"/>
    <w:basedOn w:val="eserciziotestorientro-9"/>
    <w:uiPriority w:val="99"/>
    <w:rsid w:val="00816850"/>
    <w:pPr>
      <w:tabs>
        <w:tab w:val="left" w:pos="340"/>
        <w:tab w:val="left" w:pos="9072"/>
      </w:tabs>
      <w:spacing w:line="270" w:lineRule="atLeast"/>
      <w:ind w:left="340"/>
    </w:pPr>
    <w:rPr>
      <w:rFonts w:ascii="SkolarSansPro-Book" w:hAnsi="SkolarSansPro-Book" w:cs="SkolarSansPro-Book"/>
      <w:w w:val="105"/>
      <w:sz w:val="21"/>
      <w:szCs w:val="21"/>
    </w:rPr>
  </w:style>
  <w:style w:type="paragraph" w:customStyle="1" w:styleId="Paragrafobase">
    <w:name w:val="[Paragrafo base]"/>
    <w:basedOn w:val="Nessunostileparagrafo"/>
    <w:uiPriority w:val="99"/>
  </w:style>
  <w:style w:type="paragraph" w:customStyle="1" w:styleId="EXEComprensioneVERIFICHEESERCIZI">
    <w:name w:val="EXE_Comprensione (VERIFICHE ESERCIZI)"/>
    <w:basedOn w:val="Paragrafobase"/>
    <w:uiPriority w:val="99"/>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ESERCIZI">
    <w:name w:val="ESE_consegna (ESERCIZI)"/>
    <w:basedOn w:val="Nessunostileparagrafo"/>
    <w:uiPriority w:val="99"/>
    <w:rsid w:val="0078646D"/>
    <w:pPr>
      <w:tabs>
        <w:tab w:val="left" w:pos="340"/>
        <w:tab w:val="left" w:pos="9072"/>
      </w:tabs>
      <w:suppressAutoHyphens/>
      <w:spacing w:before="170" w:after="57" w:line="270" w:lineRule="atLeast"/>
      <w:ind w:left="340" w:hanging="340"/>
      <w:jc w:val="both"/>
    </w:pPr>
    <w:rPr>
      <w:rFonts w:ascii="Arial" w:hAnsi="Arial" w:cs="SkolarSansPro-Semibold"/>
      <w:sz w:val="21"/>
      <w:szCs w:val="21"/>
    </w:rPr>
  </w:style>
  <w:style w:type="paragraph" w:customStyle="1" w:styleId="eserciziotestorientro-91">
    <w:name w:val="esercizio testo rientro-91"/>
    <w:aliases w:val="5 (VERIFICHE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VERIFICHEESERCIZI">
    <w:name w:val="ESE_testo (VERIFICHE ESERCIZI)"/>
    <w:basedOn w:val="eserciziotestorientro-91"/>
    <w:uiPriority w:val="99"/>
    <w:rsid w:val="000A282A"/>
    <w:pPr>
      <w:tabs>
        <w:tab w:val="left" w:pos="340"/>
        <w:tab w:val="left" w:pos="9072"/>
      </w:tabs>
      <w:spacing w:line="270" w:lineRule="atLeast"/>
      <w:ind w:left="340"/>
    </w:pPr>
    <w:rPr>
      <w:rFonts w:ascii="Arial" w:hAnsi="Arial" w:cs="SkolarSansPro-Book"/>
      <w:w w:val="105"/>
      <w:sz w:val="21"/>
      <w:szCs w:val="21"/>
    </w:rPr>
  </w:style>
  <w:style w:type="paragraph" w:customStyle="1" w:styleId="ESErispostenumerateVERIFICHEESERCIZI">
    <w:name w:val="ESE_risposte numerate (VERIFICHE ESERCIZI)"/>
    <w:basedOn w:val="ESEtestoVERIFICHEESERCIZI"/>
    <w:uiPriority w:val="99"/>
    <w:rsid w:val="00914F95"/>
  </w:style>
  <w:style w:type="paragraph" w:customStyle="1" w:styleId="TESTOSOTTOCOMPRENSIONEESERCIZI">
    <w:name w:val="TESTO SOTTO COMPRENSIONE (ESERCIZI)"/>
    <w:basedOn w:val="ESEconsegnaESERCIZI"/>
    <w:uiPriority w:val="99"/>
  </w:style>
  <w:style w:type="paragraph" w:customStyle="1" w:styleId="TitolobranoBRANI">
    <w:name w:val="Titolo_brano (BRANI)"/>
    <w:basedOn w:val="Nessunostileparagrafo"/>
    <w:uiPriority w:val="99"/>
    <w:rsid w:val="00A95FD3"/>
    <w:pPr>
      <w:spacing w:before="57" w:after="170" w:line="520" w:lineRule="atLeast"/>
    </w:pPr>
    <w:rPr>
      <w:rFonts w:ascii="Arial" w:hAnsi="Arial" w:cs="MuseoSlab-900"/>
      <w:spacing w:val="-3"/>
      <w:sz w:val="32"/>
      <w:szCs w:val="32"/>
    </w:rPr>
  </w:style>
  <w:style w:type="paragraph" w:customStyle="1" w:styleId="BranoIntroNormoBRANI">
    <w:name w:val="Brano_Intro_Normo (BRANI)"/>
    <w:basedOn w:val="Paragrafobase"/>
    <w:next w:val="Paragrafobase"/>
    <w:uiPriority w:val="99"/>
    <w:rsid w:val="00A95FD3"/>
    <w:pPr>
      <w:pBdr>
        <w:bottom w:val="single" w:sz="16" w:space="12" w:color="000000"/>
      </w:pBdr>
      <w:spacing w:line="280" w:lineRule="atLeast"/>
      <w:jc w:val="both"/>
    </w:pPr>
    <w:rPr>
      <w:rFonts w:ascii="Arial" w:hAnsi="Arial" w:cs="CaeciliaLTStd-Italic"/>
      <w:i/>
      <w:iCs/>
      <w:sz w:val="20"/>
      <w:szCs w:val="20"/>
    </w:rPr>
  </w:style>
  <w:style w:type="paragraph" w:customStyle="1" w:styleId="BranoTXnormoBRANI">
    <w:name w:val="Brano_TX_normo (BRANI)"/>
    <w:basedOn w:val="Nessunostileparagrafo"/>
    <w:uiPriority w:val="99"/>
    <w:rsid w:val="00257A17"/>
    <w:pPr>
      <w:spacing w:line="280" w:lineRule="atLeast"/>
      <w:jc w:val="both"/>
    </w:pPr>
    <w:rPr>
      <w:rFonts w:ascii="Arial" w:hAnsi="Arial" w:cs="CaeciliaLTStd-Roman"/>
      <w:sz w:val="21"/>
      <w:szCs w:val="21"/>
    </w:rPr>
  </w:style>
  <w:style w:type="paragraph" w:customStyle="1" w:styleId="BranofontenormoBRANI">
    <w:name w:val="Brano_fonte_normo (BRANI)"/>
    <w:basedOn w:val="Paragrafobase"/>
    <w:uiPriority w:val="99"/>
    <w:rsid w:val="00297228"/>
    <w:pPr>
      <w:spacing w:before="170" w:line="200" w:lineRule="atLeast"/>
      <w:jc w:val="right"/>
    </w:pPr>
    <w:rPr>
      <w:rFonts w:ascii="Arial" w:hAnsi="Arial" w:cs="CaeciliaLTStd-Roman"/>
      <w:sz w:val="16"/>
      <w:szCs w:val="16"/>
    </w:rPr>
  </w:style>
  <w:style w:type="paragraph" w:customStyle="1" w:styleId="ESEconsegnasenzanumeroESERCIZI">
    <w:name w:val="ESE_consegna_senza numero (ESERCIZI)"/>
    <w:basedOn w:val="Nessunostileparagrafo"/>
    <w:uiPriority w:val="99"/>
    <w:rsid w:val="0078646D"/>
    <w:pPr>
      <w:tabs>
        <w:tab w:val="left" w:pos="340"/>
        <w:tab w:val="left" w:pos="9072"/>
      </w:tabs>
      <w:suppressAutoHyphens/>
      <w:spacing w:before="170" w:after="57" w:line="270" w:lineRule="atLeast"/>
      <w:jc w:val="both"/>
    </w:pPr>
    <w:rPr>
      <w:rFonts w:ascii="Arial" w:hAnsi="Arial" w:cs="SkolarSansPro-Semibold"/>
      <w:sz w:val="21"/>
      <w:szCs w:val="21"/>
    </w:rPr>
  </w:style>
  <w:style w:type="paragraph" w:customStyle="1" w:styleId="ESEconsegna-2ESERCIZI">
    <w:name w:val="ESE_consegna -2 (ESERCIZI)"/>
    <w:basedOn w:val="Nessunostileparagrafo"/>
    <w:uiPriority w:val="99"/>
    <w:pPr>
      <w:spacing w:before="170" w:after="57" w:line="270" w:lineRule="atLeast"/>
      <w:ind w:left="340" w:hanging="340"/>
      <w:jc w:val="both"/>
    </w:pPr>
    <w:rPr>
      <w:rFonts w:ascii="SkolarSansPro-Semibold" w:hAnsi="SkolarSansPro-Semibold" w:cs="SkolarSansPro-Semibold"/>
      <w:sz w:val="21"/>
      <w:szCs w:val="21"/>
    </w:rPr>
  </w:style>
  <w:style w:type="paragraph" w:customStyle="1" w:styleId="InvalsiContarigheINVALSI">
    <w:name w:val="Invalsi_Contarighe (INVALSI)"/>
    <w:basedOn w:val="Nessunostileparagrafo"/>
    <w:uiPriority w:val="99"/>
    <w:pPr>
      <w:spacing w:before="57" w:line="280" w:lineRule="atLeast"/>
      <w:jc w:val="right"/>
    </w:pPr>
    <w:rPr>
      <w:rFonts w:ascii="CaeciliaLTStd-Roman" w:hAnsi="CaeciliaLTStd-Roman" w:cs="CaeciliaLTStd-Roman"/>
      <w:color w:val="007A7A"/>
      <w:sz w:val="16"/>
      <w:szCs w:val="16"/>
    </w:rPr>
  </w:style>
  <w:style w:type="paragraph" w:customStyle="1" w:styleId="esesoluzioniESERCIZI">
    <w:name w:val="ese_soluzioni (ESERCIZI)"/>
    <w:basedOn w:val="Nessunostileparagrafo"/>
    <w:uiPriority w:val="99"/>
    <w:pPr>
      <w:jc w:val="center"/>
    </w:pPr>
    <w:rPr>
      <w:rFonts w:ascii="TektonPro-Bold" w:hAnsi="TektonPro-Bold" w:cs="TektonPro-Bold"/>
      <w:b/>
      <w:bCs/>
      <w:position w:val="2"/>
      <w:sz w:val="22"/>
      <w:szCs w:val="22"/>
    </w:rPr>
  </w:style>
  <w:style w:type="character" w:customStyle="1" w:styleId="BranoT1unit">
    <w:name w:val="Brano T1_unità"/>
    <w:uiPriority w:val="99"/>
    <w:rPr>
      <w:color w:val="000000"/>
      <w:sz w:val="40"/>
      <w:szCs w:val="40"/>
    </w:rPr>
  </w:style>
  <w:style w:type="character" w:customStyle="1" w:styleId="BranoT2unit">
    <w:name w:val="Brano T2_unità"/>
    <w:uiPriority w:val="99"/>
    <w:rPr>
      <w:caps/>
    </w:rPr>
  </w:style>
  <w:style w:type="character" w:customStyle="1" w:styleId="ESEsoluzioniparolaESERCIZI">
    <w:name w:val="ESE_soluzioni_parola (ESERCIZI)"/>
    <w:uiPriority w:val="99"/>
    <w:rsid w:val="006D451F"/>
    <w:rPr>
      <w:rFonts w:ascii="Arial" w:hAnsi="Arial" w:cs="SkolarSansPro-Book"/>
      <w:color w:val="000000"/>
      <w:u w:val="dottedHeavy" w:color="000000"/>
    </w:rPr>
  </w:style>
  <w:style w:type="character" w:customStyle="1" w:styleId="SkolarBookitalicSkolar">
    <w:name w:val="Skolar_Book_italic (Skolar)"/>
    <w:uiPriority w:val="99"/>
    <w:rPr>
      <w:i/>
      <w:iCs/>
    </w:rPr>
  </w:style>
  <w:style w:type="character" w:customStyle="1" w:styleId="Museo700Museo">
    <w:name w:val="Museo_700 (Museo)"/>
    <w:uiPriority w:val="99"/>
    <w:rsid w:val="002C303E"/>
    <w:rPr>
      <w:rFonts w:ascii="Arial" w:hAnsi="Arial" w:cs="MuseoSlab-700"/>
      <w:color w:val="000000"/>
      <w:sz w:val="22"/>
      <w:szCs w:val="22"/>
    </w:rPr>
  </w:style>
  <w:style w:type="character" w:customStyle="1" w:styleId="Caecilia56ItalicCaecilia">
    <w:name w:val="Caecilia_56_Italic (Caecilia)"/>
    <w:uiPriority w:val="99"/>
    <w:rPr>
      <w:i/>
      <w:iCs/>
    </w:rPr>
  </w:style>
  <w:style w:type="character" w:customStyle="1" w:styleId="SkolarSemiBoldSkolar">
    <w:name w:val="Skolar_SemiBold (Skolar)"/>
    <w:uiPriority w:val="99"/>
    <w:rsid w:val="00914F95"/>
    <w:rPr>
      <w:rFonts w:ascii="Arial" w:hAnsi="Arial"/>
      <w:b/>
      <w:i w:val="0"/>
    </w:rPr>
  </w:style>
  <w:style w:type="character" w:customStyle="1" w:styleId="Skolarbold-ItalicSkolar">
    <w:name w:val="Skolar_bold-Italic (Skolar)"/>
    <w:uiPriority w:val="99"/>
    <w:rPr>
      <w:b/>
      <w:bCs/>
      <w:i/>
      <w:iCs/>
    </w:rPr>
  </w:style>
  <w:style w:type="character" w:customStyle="1" w:styleId="SkolarSemiBolditalicSkolar">
    <w:name w:val="Skolar_SemiBold_italic (Skolar)"/>
    <w:uiPriority w:val="99"/>
    <w:rPr>
      <w:i/>
      <w:iCs/>
    </w:rPr>
  </w:style>
  <w:style w:type="character" w:customStyle="1" w:styleId="Numeroconsegna">
    <w:name w:val="Numero_consegna"/>
    <w:uiPriority w:val="99"/>
    <w:rPr>
      <w:rFonts w:ascii="SkolarSansPro-Bold" w:hAnsi="SkolarSansPro-Bold" w:cs="SkolarSansPro-Bold"/>
      <w:b/>
      <w:bCs/>
      <w:color w:val="000000"/>
      <w:w w:val="105"/>
      <w:sz w:val="22"/>
      <w:szCs w:val="22"/>
    </w:rPr>
  </w:style>
  <w:style w:type="character" w:customStyle="1" w:styleId="skolarboldSkolar">
    <w:name w:val="skolar_bold (Skolar)"/>
    <w:uiPriority w:val="99"/>
    <w:rsid w:val="000A282A"/>
    <w:rPr>
      <w:rFonts w:ascii="Arial" w:hAnsi="Arial" w:cs="SkolarSansPro-Bold"/>
      <w:b/>
      <w:bCs/>
      <w:color w:val="000000"/>
      <w:w w:val="105"/>
      <w:position w:val="0"/>
      <w:u w:val="none"/>
      <w:vertAlign w:val="baseline"/>
      <w:em w:val="none"/>
      <w:lang w:val="it-IT"/>
    </w:rPr>
  </w:style>
  <w:style w:type="character" w:styleId="Numeroriga">
    <w:name w:val="line number"/>
    <w:basedOn w:val="Caratterepredefinitoparagrafo"/>
    <w:uiPriority w:val="99"/>
    <w:unhideWhenUsed/>
    <w:rsid w:val="00257A17"/>
    <w:rPr>
      <w:rFonts w:ascii="Arial" w:hAnsi="Arial"/>
      <w:sz w:val="21"/>
    </w:rPr>
  </w:style>
  <w:style w:type="paragraph" w:styleId="Mappadocumento">
    <w:name w:val="Document Map"/>
    <w:basedOn w:val="Normale"/>
    <w:link w:val="MappadocumentoCarattere"/>
    <w:uiPriority w:val="99"/>
    <w:semiHidden/>
    <w:unhideWhenUsed/>
    <w:rsid w:val="00257A17"/>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257A17"/>
    <w:rPr>
      <w:rFonts w:ascii="Lucida Grande" w:hAnsi="Lucida Grande" w:cs="Lucida Grande"/>
      <w:sz w:val="24"/>
      <w:szCs w:val="24"/>
    </w:rPr>
  </w:style>
  <w:style w:type="paragraph" w:styleId="Revisione">
    <w:name w:val="Revision"/>
    <w:hidden/>
    <w:uiPriority w:val="99"/>
    <w:semiHidden/>
    <w:rsid w:val="00257A17"/>
  </w:style>
  <w:style w:type="paragraph" w:styleId="Testofumetto">
    <w:name w:val="Balloon Text"/>
    <w:basedOn w:val="Normale"/>
    <w:link w:val="TestofumettoCarattere"/>
    <w:uiPriority w:val="99"/>
    <w:semiHidden/>
    <w:unhideWhenUsed/>
    <w:rsid w:val="00257A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7A17"/>
    <w:rPr>
      <w:rFonts w:ascii="Lucida Grande" w:hAnsi="Lucida Grande" w:cs="Lucida Grande"/>
      <w:sz w:val="18"/>
      <w:szCs w:val="18"/>
    </w:rPr>
  </w:style>
  <w:style w:type="paragraph" w:styleId="Intestazione">
    <w:name w:val="header"/>
    <w:basedOn w:val="Normale"/>
    <w:link w:val="IntestazioneCarattere"/>
    <w:uiPriority w:val="99"/>
    <w:unhideWhenUsed/>
    <w:rsid w:val="00CA2E57"/>
    <w:pPr>
      <w:tabs>
        <w:tab w:val="center" w:pos="4819"/>
        <w:tab w:val="right" w:pos="9638"/>
      </w:tabs>
    </w:pPr>
  </w:style>
  <w:style w:type="character" w:customStyle="1" w:styleId="IntestazioneCarattere">
    <w:name w:val="Intestazione Carattere"/>
    <w:basedOn w:val="Caratterepredefinitoparagrafo"/>
    <w:link w:val="Intestazione"/>
    <w:uiPriority w:val="99"/>
    <w:rsid w:val="00CA2E57"/>
  </w:style>
  <w:style w:type="paragraph" w:styleId="Pidipagina">
    <w:name w:val="footer"/>
    <w:basedOn w:val="Normale"/>
    <w:link w:val="PidipaginaCarattere"/>
    <w:uiPriority w:val="99"/>
    <w:unhideWhenUsed/>
    <w:rsid w:val="00CA2E57"/>
    <w:pPr>
      <w:tabs>
        <w:tab w:val="center" w:pos="4819"/>
        <w:tab w:val="right" w:pos="9638"/>
      </w:tabs>
    </w:pPr>
  </w:style>
  <w:style w:type="character" w:customStyle="1" w:styleId="PidipaginaCarattere">
    <w:name w:val="Piè di pagina Carattere"/>
    <w:basedOn w:val="Caratterepredefinitoparagrafo"/>
    <w:link w:val="Pidipagina"/>
    <w:uiPriority w:val="99"/>
    <w:rsid w:val="00CA2E57"/>
  </w:style>
  <w:style w:type="character" w:styleId="Numeropagina">
    <w:name w:val="page number"/>
    <w:basedOn w:val="Caratterepredefinitoparagrafo"/>
    <w:uiPriority w:val="99"/>
    <w:semiHidden/>
    <w:unhideWhenUsed/>
    <w:rsid w:val="00CA2E57"/>
  </w:style>
  <w:style w:type="paragraph" w:customStyle="1" w:styleId="ESEtestonumerateESERCIZI">
    <w:name w:val="ESE_testo_numerate (ESERCIZI)"/>
    <w:basedOn w:val="eserciziotestorientro-9"/>
    <w:uiPriority w:val="99"/>
    <w:rsid w:val="009C3303"/>
    <w:pPr>
      <w:spacing w:line="270" w:lineRule="atLeast"/>
      <w:ind w:left="340"/>
    </w:pPr>
    <w:rPr>
      <w:rFonts w:ascii="SkolarSansPro-Book" w:hAnsi="SkolarSansPro-Book" w:cs="SkolarSansPro-Book"/>
      <w:w w:val="105"/>
      <w:sz w:val="21"/>
      <w:szCs w:val="21"/>
    </w:rPr>
  </w:style>
  <w:style w:type="paragraph" w:customStyle="1" w:styleId="BranoIntroBESBES">
    <w:name w:val="Brano_Intro_BES (BES)"/>
    <w:basedOn w:val="Nessunostileparagrafo"/>
    <w:uiPriority w:val="99"/>
    <w:rsid w:val="009C3303"/>
    <w:pPr>
      <w:pBdr>
        <w:bottom w:val="single" w:sz="16" w:space="14" w:color="000000"/>
      </w:pBdr>
      <w:suppressAutoHyphens/>
      <w:spacing w:line="320" w:lineRule="atLeast"/>
    </w:pPr>
    <w:rPr>
      <w:rFonts w:ascii="TestMeDea-Sans-Regular" w:hAnsi="TestMeDea-Sans-Regular" w:cs="TestMeDea-Sans-Regular"/>
      <w:sz w:val="21"/>
      <w:szCs w:val="21"/>
    </w:rPr>
  </w:style>
  <w:style w:type="paragraph" w:customStyle="1" w:styleId="BranoTxBESBES">
    <w:name w:val="Brano_Tx_BES (BES)"/>
    <w:basedOn w:val="Nessunostileparagrafo"/>
    <w:uiPriority w:val="99"/>
    <w:rsid w:val="00FD735D"/>
    <w:pPr>
      <w:suppressAutoHyphens/>
      <w:spacing w:line="360" w:lineRule="atLeast"/>
    </w:pPr>
    <w:rPr>
      <w:rFonts w:ascii="Arial" w:hAnsi="Arial" w:cs="TestMeDea-Serif-Regular"/>
      <w:sz w:val="21"/>
      <w:szCs w:val="23"/>
    </w:rPr>
  </w:style>
  <w:style w:type="paragraph" w:customStyle="1" w:styleId="BranoFonteBESBES">
    <w:name w:val="Brano_Fonte_BES (BES)"/>
    <w:basedOn w:val="Paragrafobase"/>
    <w:uiPriority w:val="99"/>
    <w:rsid w:val="00FD735D"/>
    <w:pPr>
      <w:suppressAutoHyphens/>
      <w:spacing w:before="170" w:line="240" w:lineRule="atLeast"/>
      <w:ind w:firstLine="170"/>
      <w:jc w:val="right"/>
    </w:pPr>
    <w:rPr>
      <w:rFonts w:ascii="Arial" w:hAnsi="Arial" w:cs="TestMeDea-Sans-Regular"/>
      <w:sz w:val="16"/>
      <w:szCs w:val="16"/>
    </w:rPr>
  </w:style>
  <w:style w:type="character" w:customStyle="1" w:styleId="TestMeSanscvoTestMeDeaSans">
    <w:name w:val="TestMe_Sans_cvo (TestMeDea_Sans)"/>
    <w:uiPriority w:val="99"/>
    <w:rsid w:val="00FD735D"/>
    <w:rPr>
      <w:rFonts w:ascii="Arial" w:hAnsi="Arial" w:cs="TestMeDea-Sans-Italic"/>
      <w:i/>
      <w:iCs/>
    </w:rPr>
  </w:style>
  <w:style w:type="character" w:customStyle="1" w:styleId="TestMeSerifcvoTestMeDeaserif">
    <w:name w:val="TestMe_Serif_cvo (TestMeDea_serif)"/>
    <w:basedOn w:val="TestMeSanscvoTestMeDeaSans"/>
    <w:uiPriority w:val="99"/>
    <w:rsid w:val="00FD735D"/>
    <w:rPr>
      <w:rFonts w:ascii="Arial" w:hAnsi="Arial" w:cs="TestMeDea-Serif-Regular"/>
      <w:i/>
      <w:iCs/>
    </w:rPr>
  </w:style>
  <w:style w:type="character" w:customStyle="1" w:styleId="apicenotaNOTE">
    <w:name w:val="apice_nota (NOTE)"/>
    <w:uiPriority w:val="99"/>
    <w:rsid w:val="009C3303"/>
    <w:rPr>
      <w:rFonts w:ascii="CaeciliaLTStd-Bold" w:hAnsi="CaeciliaLTStd-Bold" w:cs="CaeciliaLTStd-Bold"/>
      <w:b/>
      <w:bCs/>
      <w:color w:val="000000"/>
      <w:sz w:val="22"/>
      <w:szCs w:val="22"/>
      <w:vertAlign w:val="superscript"/>
    </w:rPr>
  </w:style>
  <w:style w:type="paragraph" w:customStyle="1" w:styleId="EXEComprensioneESERCIZI">
    <w:name w:val="EXE_Comprensione (ESERCIZI)"/>
    <w:basedOn w:val="Paragrafobase"/>
    <w:uiPriority w:val="99"/>
    <w:rsid w:val="00DA5E84"/>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cvoESERCIZI">
    <w:name w:val="ESE_consegna cvo (ESERCIZI)"/>
    <w:basedOn w:val="eserciziotestorientro-9"/>
    <w:uiPriority w:val="99"/>
    <w:rsid w:val="00DA5E84"/>
    <w:pPr>
      <w:spacing w:before="170" w:after="57" w:line="270" w:lineRule="atLeast"/>
      <w:ind w:left="0"/>
    </w:pPr>
    <w:rPr>
      <w:rFonts w:ascii="Arial" w:hAnsi="Arial" w:cs="SkolarSansPro-BookItalic"/>
      <w:i/>
      <w:iCs/>
      <w:w w:val="105"/>
      <w:sz w:val="21"/>
      <w:szCs w:val="21"/>
    </w:rPr>
  </w:style>
  <w:style w:type="paragraph" w:customStyle="1" w:styleId="ESEfontebranoVERIFICHEESERCIZI">
    <w:name w:val="ESE_fonte_brano (VERIFICHE ESERCIZI)"/>
    <w:basedOn w:val="BranofontenormoBRANI"/>
    <w:uiPriority w:val="99"/>
    <w:rsid w:val="00CD0545"/>
    <w:pPr>
      <w:suppressAutoHyphens/>
      <w:spacing w:before="57"/>
    </w:pPr>
    <w:rPr>
      <w:rFonts w:cs="SkolarSansPro-Book"/>
      <w:sz w:val="18"/>
    </w:rPr>
  </w:style>
  <w:style w:type="paragraph" w:customStyle="1" w:styleId="ESEconsegnaVERIFICHEESERCIZI">
    <w:name w:val="ESE_consegna (VERIFICHE ESERCIZI)"/>
    <w:basedOn w:val="Nessunostileparagrafo"/>
    <w:uiPriority w:val="99"/>
    <w:rsid w:val="00FB4B7A"/>
    <w:pPr>
      <w:suppressAutoHyphens/>
      <w:spacing w:before="170" w:after="57" w:line="270" w:lineRule="atLeast"/>
      <w:ind w:left="340" w:hanging="340"/>
      <w:jc w:val="both"/>
    </w:pPr>
    <w:rPr>
      <w:rFonts w:ascii="Arial" w:hAnsi="Arial" w:cs="SkolarSansPro-Semibold"/>
      <w:sz w:val="21"/>
      <w:szCs w:val="21"/>
    </w:rPr>
  </w:style>
  <w:style w:type="paragraph" w:customStyle="1" w:styleId="ESEtestoelencopallinoVERIFICHEESERCIZI">
    <w:name w:val="ESE_testo elenco pallino (VERIFICHE ESERCIZI)"/>
    <w:basedOn w:val="ESEtestoVERIFICHEESERCIZI"/>
    <w:uiPriority w:val="99"/>
    <w:rsid w:val="00EC277D"/>
    <w:pPr>
      <w:tabs>
        <w:tab w:val="clear" w:pos="340"/>
        <w:tab w:val="clear" w:pos="9072"/>
        <w:tab w:val="left" w:pos="510"/>
      </w:tabs>
    </w:pPr>
  </w:style>
  <w:style w:type="paragraph" w:customStyle="1" w:styleId="ESETabtestatinaTABELLE">
    <w:name w:val="ESE_Tab_testatina (TABELLE)"/>
    <w:basedOn w:val="Paragrafobase"/>
    <w:uiPriority w:val="99"/>
    <w:rsid w:val="009C6C2B"/>
    <w:pPr>
      <w:suppressAutoHyphens/>
      <w:spacing w:line="216" w:lineRule="auto"/>
    </w:pPr>
    <w:rPr>
      <w:rFonts w:ascii="Arial" w:hAnsi="Arial" w:cs="SkolarSansPro-Bold"/>
      <w:b/>
      <w:bCs/>
      <w:w w:val="105"/>
      <w:sz w:val="20"/>
      <w:szCs w:val="20"/>
    </w:rPr>
  </w:style>
  <w:style w:type="paragraph" w:customStyle="1" w:styleId="ESETABtestoTABELLE">
    <w:name w:val="ESE_TAB_testo (TABELLE)"/>
    <w:basedOn w:val="ESETabtestatinaTABELLE"/>
    <w:uiPriority w:val="99"/>
    <w:rsid w:val="009C6C2B"/>
    <w:pPr>
      <w:spacing w:line="260" w:lineRule="atLeast"/>
    </w:pPr>
    <w:rPr>
      <w:rFonts w:cs="SkolarSansPro-Roman"/>
      <w:b w:val="0"/>
    </w:rPr>
  </w:style>
  <w:style w:type="paragraph" w:customStyle="1" w:styleId="titolettoCONOSCENZE">
    <w:name w:val="titoletto CONOSCENZE"/>
    <w:basedOn w:val="Nessunostileparagrafo"/>
    <w:qFormat/>
    <w:rsid w:val="00DA5E84"/>
    <w:pPr>
      <w:tabs>
        <w:tab w:val="left" w:pos="283"/>
        <w:tab w:val="left" w:pos="340"/>
        <w:tab w:val="left" w:pos="510"/>
        <w:tab w:val="right" w:pos="8789"/>
        <w:tab w:val="left" w:pos="9072"/>
        <w:tab w:val="left" w:pos="9526"/>
      </w:tabs>
      <w:suppressAutoHyphens/>
      <w:spacing w:before="57"/>
    </w:pPr>
    <w:rPr>
      <w:rFonts w:ascii="Arial" w:hAnsi="Arial" w:cs="Arial"/>
      <w:b/>
      <w:bCs/>
      <w:caps/>
    </w:rPr>
  </w:style>
  <w:style w:type="paragraph" w:customStyle="1" w:styleId="APERTURASOTTOtitoloPRIMAPARTE">
    <w:name w:val="APERTURA SOTTOtitolo (PRIMA PARTE)"/>
    <w:basedOn w:val="Normale"/>
    <w:uiPriority w:val="99"/>
    <w:rsid w:val="007E1B7E"/>
    <w:pPr>
      <w:widowControl w:val="0"/>
      <w:suppressAutoHyphens/>
      <w:autoSpaceDE w:val="0"/>
      <w:autoSpaceDN w:val="0"/>
      <w:adjustRightInd w:val="0"/>
      <w:spacing w:line="340" w:lineRule="atLeast"/>
      <w:textAlignment w:val="center"/>
    </w:pPr>
    <w:rPr>
      <w:rFonts w:ascii="MuseoSlab-700" w:hAnsi="MuseoSlab-700" w:cs="MuseoSlab-70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VOL4:GIOVANI%20LETTORI%20DEA:GUIDA%20VOL%202:IMPAGINATO%20WORD:GL2_U1_v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F50A-E3EA-B047-AEB4-0D2DDF0F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GL2_U1_ver.dotx</Template>
  <TotalTime>56</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Matteo Garlaschi</cp:lastModifiedBy>
  <cp:revision>20</cp:revision>
  <dcterms:created xsi:type="dcterms:W3CDTF">2018-06-21T14:19:00Z</dcterms:created>
  <dcterms:modified xsi:type="dcterms:W3CDTF">2020-09-14T14:57:00Z</dcterms:modified>
</cp:coreProperties>
</file>