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9888" w14:textId="77777777" w:rsidR="00EB661B" w:rsidRDefault="000B6E86" w:rsidP="00EB661B">
      <w:pPr>
        <w:pStyle w:val="BranoT1VERIFICHEBRANI"/>
      </w:pPr>
      <w:r w:rsidRPr="00DA5E84">
        <w:rPr>
          <w:rFonts w:ascii="Arial" w:hAnsi="Arial" w:cs="Arial"/>
          <w:b/>
        </w:rPr>
        <w:t xml:space="preserve">PROVA </w:t>
      </w:r>
      <w:r w:rsidR="00EB661B">
        <w:rPr>
          <w:rStyle w:val="BranoT1unit"/>
          <w:rFonts w:ascii="Arial" w:hAnsi="Arial" w:cs="Arial"/>
          <w:b/>
        </w:rPr>
        <w:t>2</w:t>
      </w:r>
    </w:p>
    <w:p w14:paraId="456CFE2E" w14:textId="1DF7E39C" w:rsidR="006B7750" w:rsidRPr="00EB661B" w:rsidRDefault="00EB661B" w:rsidP="00EB661B">
      <w:pPr>
        <w:pStyle w:val="BranoT1VERIFICHEBRANI"/>
        <w:jc w:val="left"/>
        <w:rPr>
          <w:rFonts w:ascii="Arial" w:hAnsi="Arial" w:cs="Arial"/>
          <w:b/>
          <w:sz w:val="32"/>
        </w:rPr>
      </w:pPr>
      <w:r w:rsidRPr="00EB661B">
        <w:rPr>
          <w:rFonts w:ascii="Arial" w:hAnsi="Arial"/>
          <w:sz w:val="32"/>
        </w:rPr>
        <w:t>S</w:t>
      </w:r>
      <w:r w:rsidR="006B7750" w:rsidRPr="00EB661B">
        <w:rPr>
          <w:rFonts w:ascii="Arial" w:hAnsi="Arial"/>
          <w:sz w:val="32"/>
        </w:rPr>
        <w:t>CRIVERE</w:t>
      </w:r>
      <w:r w:rsidR="006B7750" w:rsidRPr="00EB661B">
        <w:rPr>
          <w:rStyle w:val="BranoT1unit"/>
          <w:rFonts w:ascii="Arial" w:hAnsi="Arial"/>
          <w:sz w:val="32"/>
        </w:rPr>
        <w:t xml:space="preserve"> </w:t>
      </w:r>
    </w:p>
    <w:p w14:paraId="68BD715F" w14:textId="08ADBA7C" w:rsidR="000B6E86" w:rsidRDefault="00605BDC" w:rsidP="000B6E86">
      <w:pPr>
        <w:pStyle w:val="ESEconsegnaESERCIZI"/>
      </w:pPr>
      <w:r w:rsidRPr="006E7CEA">
        <w:rPr>
          <w:rStyle w:val="SkolarSemiBoldSkolar"/>
        </w:rPr>
        <w:t>1.</w:t>
      </w:r>
      <w:r>
        <w:tab/>
      </w:r>
      <w:r w:rsidR="000B6E86">
        <w:t>Scrivi una pagina di diario in cui racconti le tue vacanze o un episodio che per te è stato significativo.</w:t>
      </w:r>
    </w:p>
    <w:p w14:paraId="26D8B65E" w14:textId="365A5560" w:rsidR="00605BDC" w:rsidRPr="00BE075E" w:rsidRDefault="00605BDC" w:rsidP="00605BDC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 xml:space="preserve">punti ........ / </w:t>
      </w:r>
      <w:r>
        <w:rPr>
          <w:rFonts w:ascii="Arial" w:hAnsi="Arial" w:cs="Arial"/>
          <w:sz w:val="20"/>
        </w:rPr>
        <w:t>6</w:t>
      </w:r>
    </w:p>
    <w:p w14:paraId="650EDAF2" w14:textId="16810031" w:rsidR="000B6E86" w:rsidRDefault="00605BDC" w:rsidP="000B6E86">
      <w:pPr>
        <w:pStyle w:val="ESEconsegnaESERCIZI"/>
      </w:pPr>
      <w:r>
        <w:rPr>
          <w:rStyle w:val="SkolarSemiBoldSkolar"/>
        </w:rPr>
        <w:t>2</w:t>
      </w:r>
      <w:r w:rsidRPr="006E7CEA">
        <w:rPr>
          <w:rStyle w:val="SkolarSemiBoldSkolar"/>
        </w:rPr>
        <w:t>.</w:t>
      </w:r>
      <w:r>
        <w:tab/>
      </w:r>
      <w:r w:rsidR="000B6E86">
        <w:t>Scrivi una lettera a un amico/a lontano/a raccontandogli un litigio che hai avuto a casa, a scuola o con un tuo coetaneo. Soffermati soprattutto su quello che hai provato. Sei riuscito a riappacificarti? Chi ha fatto il primo passo? Come ti sei sentito dopo?</w:t>
      </w:r>
    </w:p>
    <w:p w14:paraId="468633F5" w14:textId="5568C419" w:rsidR="00605BDC" w:rsidRPr="00BE075E" w:rsidRDefault="00605BDC" w:rsidP="00605BDC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 xml:space="preserve">punti ........ / </w:t>
      </w:r>
      <w:r>
        <w:rPr>
          <w:rFonts w:ascii="Arial" w:hAnsi="Arial" w:cs="Arial"/>
          <w:sz w:val="20"/>
        </w:rPr>
        <w:t>6</w:t>
      </w:r>
    </w:p>
    <w:p w14:paraId="403FFEDE" w14:textId="530297B2" w:rsidR="000B6E86" w:rsidRDefault="00605BDC" w:rsidP="000B6E86">
      <w:pPr>
        <w:pStyle w:val="ESEconsegnaESERCIZI"/>
      </w:pPr>
      <w:r>
        <w:rPr>
          <w:rStyle w:val="SkolarSemiBoldSkolar"/>
        </w:rPr>
        <w:t>3</w:t>
      </w:r>
      <w:r w:rsidRPr="006E7CEA">
        <w:rPr>
          <w:rStyle w:val="SkolarSemiBoldSkolar"/>
        </w:rPr>
        <w:t>.</w:t>
      </w:r>
      <w:r>
        <w:tab/>
      </w:r>
      <w:r w:rsidR="000B6E86">
        <w:t>Continua il racconto di cui ti proponiamo l’inizio. Quale animale ha portato a scuola il protagonista? Che cosa potrebbe accadere?</w:t>
      </w:r>
    </w:p>
    <w:p w14:paraId="72215234" w14:textId="77777777" w:rsidR="000B6E86" w:rsidRDefault="000B6E86" w:rsidP="000B6E86">
      <w:pPr>
        <w:pStyle w:val="ESEtestoVERIFICHEESERCIZI"/>
      </w:pPr>
      <w:r>
        <w:rPr>
          <w:rStyle w:val="SkolarSemiBoldSkolar"/>
        </w:rPr>
        <w:t>Il mio animale</w:t>
      </w:r>
    </w:p>
    <w:p w14:paraId="035B80A4" w14:textId="77777777" w:rsidR="000B6E86" w:rsidRDefault="000B6E86" w:rsidP="000B6E86">
      <w:pPr>
        <w:pStyle w:val="ESEtestoVERIFICHEESERCIZI"/>
      </w:pPr>
      <w:r>
        <w:t>Ma in quel preciso istante la porta si aprì e apparve Bas. Tutti si voltarono a guardarlo a bocca aperta. Bas trascinò faticosamente dentro l’aula un grosso scatolone da televisori e lo issò sul proprio banco.</w:t>
      </w:r>
    </w:p>
    <w:p w14:paraId="6862CED8" w14:textId="77777777" w:rsidR="000B6E86" w:rsidRDefault="000B6E86" w:rsidP="000B6E86">
      <w:pPr>
        <w:pStyle w:val="ESEtestoVERIFICHEESERCIZI"/>
      </w:pPr>
      <w:r>
        <w:t>«Ah, ci sei, Bas» disse il maestro. «Sono contento. Che animale ci hai portato?»</w:t>
      </w:r>
    </w:p>
    <w:p w14:paraId="31A6284F" w14:textId="77777777" w:rsidR="000B6E86" w:rsidRDefault="000B6E86" w:rsidP="000B6E86">
      <w:pPr>
        <w:pStyle w:val="ESEtestoVERIFICHEESERCIZI"/>
      </w:pPr>
      <w:r>
        <w:t>«A casa lo chiamiamo: La Bestia» rispose Bas stringendosi come al solito nelle spalle, «ma cos’è di preciso non lo so».</w:t>
      </w:r>
    </w:p>
    <w:p w14:paraId="4E65317F" w14:textId="77777777" w:rsidR="000B6E86" w:rsidRDefault="000B6E86" w:rsidP="000B6E86">
      <w:pPr>
        <w:pStyle w:val="ESEfontebranoVERIFICHEESERCIZI"/>
      </w:pPr>
      <w:r>
        <w:t xml:space="preserve">(P. van Loon, </w:t>
      </w:r>
      <w:r>
        <w:rPr>
          <w:rStyle w:val="SkolarBookitalicSkolar"/>
          <w:iCs w:val="0"/>
        </w:rPr>
        <w:t>L’autobus del brivido 2. Nel cimitero delle automobili</w:t>
      </w:r>
      <w:r>
        <w:t xml:space="preserve">, </w:t>
      </w:r>
    </w:p>
    <w:p w14:paraId="1B28A3F7" w14:textId="5A997654" w:rsidR="00605BDC" w:rsidRDefault="000B6E86" w:rsidP="000B6E86">
      <w:pPr>
        <w:pStyle w:val="ESEfontebranoVERIFICHEESERCIZI"/>
      </w:pPr>
      <w:r>
        <w:t>traduzione di L. Draghi, Salani, Firenze 2013)</w:t>
      </w:r>
    </w:p>
    <w:p w14:paraId="0EE1FBB0" w14:textId="0E814FD4" w:rsidR="00605BDC" w:rsidRPr="00BE075E" w:rsidRDefault="00605BDC" w:rsidP="00605BDC">
      <w:pPr>
        <w:pStyle w:val="Nessunostileparagrafo"/>
        <w:tabs>
          <w:tab w:val="left" w:pos="340"/>
          <w:tab w:val="left" w:pos="8789"/>
          <w:tab w:val="left" w:pos="9923"/>
        </w:tabs>
        <w:suppressAutoHyphens/>
        <w:spacing w:before="120"/>
        <w:jc w:val="right"/>
        <w:rPr>
          <w:rFonts w:ascii="Arial" w:hAnsi="Arial" w:cs="Arial"/>
          <w:sz w:val="20"/>
        </w:rPr>
      </w:pPr>
      <w:r w:rsidRPr="00BE075E">
        <w:rPr>
          <w:rFonts w:ascii="Arial" w:hAnsi="Arial" w:cs="Arial"/>
          <w:sz w:val="20"/>
        </w:rPr>
        <w:t>punti ........ / 1</w:t>
      </w:r>
      <w:r>
        <w:rPr>
          <w:rFonts w:ascii="Arial" w:hAnsi="Arial" w:cs="Arial"/>
          <w:sz w:val="20"/>
        </w:rPr>
        <w:t>2</w:t>
      </w:r>
    </w:p>
    <w:p w14:paraId="3FC7E32F" w14:textId="07D32F27" w:rsidR="00D56ED9" w:rsidRPr="00292336" w:rsidRDefault="00605BDC" w:rsidP="00292336">
      <w:pPr>
        <w:pStyle w:val="Nessunostileparagrafo"/>
        <w:tabs>
          <w:tab w:val="left" w:pos="340"/>
          <w:tab w:val="left" w:pos="9923"/>
        </w:tabs>
        <w:suppressAutoHyphens/>
        <w:spacing w:before="400" w:after="300"/>
        <w:jc w:val="right"/>
      </w:pPr>
      <w:r w:rsidRPr="006E66C7">
        <w:rPr>
          <w:rFonts w:ascii="Arial" w:hAnsi="Arial" w:cs="Arial"/>
          <w:sz w:val="20"/>
        </w:rPr>
        <w:t xml:space="preserve">Punteggio totale ........ / </w:t>
      </w:r>
      <w:r>
        <w:rPr>
          <w:rFonts w:ascii="Arial" w:hAnsi="Arial" w:cs="Arial"/>
          <w:sz w:val="20"/>
        </w:rPr>
        <w:t>24</w:t>
      </w:r>
      <w:bookmarkStart w:id="0" w:name="_GoBack"/>
      <w:bookmarkEnd w:id="0"/>
    </w:p>
    <w:sectPr w:rsidR="00D56ED9" w:rsidRPr="00292336" w:rsidSect="008C2492">
      <w:headerReference w:type="default" r:id="rId9"/>
      <w:footerReference w:type="even" r:id="rId10"/>
      <w:footerReference w:type="default" r:id="rId11"/>
      <w:type w:val="continuous"/>
      <w:pgSz w:w="11055" w:h="14740"/>
      <w:pgMar w:top="158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44FB" w14:textId="77777777" w:rsidR="007345FE" w:rsidRDefault="007345FE" w:rsidP="00CA2E57">
      <w:r>
        <w:separator/>
      </w:r>
    </w:p>
    <w:p w14:paraId="674B4681" w14:textId="77777777" w:rsidR="007345FE" w:rsidRDefault="007345FE"/>
  </w:endnote>
  <w:endnote w:type="continuationSeparator" w:id="0">
    <w:p w14:paraId="558F1580" w14:textId="77777777" w:rsidR="007345FE" w:rsidRDefault="007345FE" w:rsidP="00CA2E57">
      <w:r>
        <w:continuationSeparator/>
      </w:r>
    </w:p>
    <w:p w14:paraId="29F395AF" w14:textId="77777777" w:rsidR="007345FE" w:rsidRDefault="0073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9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kolarSans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kolarSansPro-Semibold">
    <w:altName w:val="Skolar 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Italic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Roman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Pro-Bold">
    <w:altName w:val="Tekt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700">
    <w:altName w:val="Museo Slab 7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ld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stMeDea-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erif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Bold">
    <w:altName w:val="Caecili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BookItalic">
    <w:altName w:val="Skolar Sans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kolarSansPro-Roman">
    <w:altName w:val="Skolar Sans Pro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oggerSans">
    <w:altName w:val="Sk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FC7B" w14:textId="77777777" w:rsidR="007345FE" w:rsidRDefault="007345FE" w:rsidP="009C33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C3DCD7" w14:textId="77777777" w:rsidR="007345FE" w:rsidRDefault="007345FE" w:rsidP="00CA2E57">
    <w:pPr>
      <w:pStyle w:val="Pidipagina"/>
      <w:ind w:right="360"/>
    </w:pPr>
  </w:p>
  <w:p w14:paraId="0BC77027" w14:textId="77777777" w:rsidR="007345FE" w:rsidRDefault="007345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41F3" w14:textId="77777777" w:rsidR="007345FE" w:rsidRDefault="007345FE" w:rsidP="00CA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233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1D8B9" w14:textId="77777777" w:rsidR="007345FE" w:rsidRDefault="007345FE" w:rsidP="00CA2E57">
    <w:pPr>
      <w:spacing w:line="14" w:lineRule="auto"/>
      <w:ind w:right="360"/>
    </w:pPr>
  </w:p>
  <w:p w14:paraId="11341C0F" w14:textId="77777777" w:rsidR="007345FE" w:rsidRDefault="007345FE" w:rsidP="00CA2E57"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ECA8F7" wp14:editId="5D1AEB6A">
              <wp:simplePos x="0" y="0"/>
              <wp:positionH relativeFrom="page">
                <wp:posOffset>3365500</wp:posOffset>
              </wp:positionH>
              <wp:positionV relativeFrom="page">
                <wp:posOffset>10403840</wp:posOffset>
              </wp:positionV>
              <wp:extent cx="2837815" cy="22860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400DF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265pt;margin-top:819.2pt;width:223.4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Urfb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" filled="f" stroked="f">
              <v:textbox inset="0,0,0,0">
                <w:txbxContent>
                  <w:p w14:paraId="625400DF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C6199F" wp14:editId="06D1D9FB">
              <wp:simplePos x="0" y="0"/>
              <wp:positionH relativeFrom="page">
                <wp:posOffset>3060700</wp:posOffset>
              </wp:positionH>
              <wp:positionV relativeFrom="page">
                <wp:posOffset>10099040</wp:posOffset>
              </wp:positionV>
              <wp:extent cx="2837815" cy="228600"/>
              <wp:effectExtent l="0" t="0" r="6985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7158C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41pt;margin-top:795.2pt;width:223.4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" filled="f" stroked="f">
              <v:textbox inset="0,0,0,0">
                <w:txbxContent>
                  <w:p w14:paraId="7167158C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251FAD" w14:textId="77777777" w:rsidR="007345FE" w:rsidRDefault="007345FE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BA43758" wp14:editId="25EBF78C">
              <wp:simplePos x="0" y="0"/>
              <wp:positionH relativeFrom="page">
                <wp:posOffset>2851150</wp:posOffset>
              </wp:positionH>
              <wp:positionV relativeFrom="page">
                <wp:posOffset>8867140</wp:posOffset>
              </wp:positionV>
              <wp:extent cx="2685415" cy="228600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C5B90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24.5pt;margin-top:698.2pt;width:211.4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" filled="f" stroked="f">
              <v:textbox inset="0,0,0,0">
                <w:txbxContent>
                  <w:p w14:paraId="5DFC5B90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5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88481C2" wp14:editId="3E72EFC1">
              <wp:simplePos x="0" y="0"/>
              <wp:positionH relativeFrom="page">
                <wp:posOffset>3517900</wp:posOffset>
              </wp:positionH>
              <wp:positionV relativeFrom="page">
                <wp:posOffset>10556240</wp:posOffset>
              </wp:positionV>
              <wp:extent cx="2837815" cy="22860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04DF4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77pt;margin-top:831.2pt;width:223.4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YbrMCAACw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" filled="f" stroked="f">
              <v:textbox inset="0,0,0,0">
                <w:txbxContent>
                  <w:p w14:paraId="14104DF4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6497C1" wp14:editId="601E9C61">
              <wp:simplePos x="0" y="0"/>
              <wp:positionH relativeFrom="page">
                <wp:posOffset>3213100</wp:posOffset>
              </wp:positionH>
              <wp:positionV relativeFrom="page">
                <wp:posOffset>10251440</wp:posOffset>
              </wp:positionV>
              <wp:extent cx="2837815" cy="228600"/>
              <wp:effectExtent l="0" t="0" r="698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5335B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53pt;margin-top:807.2pt;width:223.4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" filled="f" stroked="f">
              <v:textbox inset="0,0,0,0">
                <w:txbxContent>
                  <w:p w14:paraId="4CF5335B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029CB0" w14:textId="77777777" w:rsidR="007345FE" w:rsidRDefault="007345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69589" w14:textId="77777777" w:rsidR="007345FE" w:rsidRDefault="007345FE" w:rsidP="00CA2E57">
      <w:r>
        <w:separator/>
      </w:r>
    </w:p>
    <w:p w14:paraId="6098E41C" w14:textId="77777777" w:rsidR="007345FE" w:rsidRDefault="007345FE"/>
  </w:footnote>
  <w:footnote w:type="continuationSeparator" w:id="0">
    <w:p w14:paraId="625F98E3" w14:textId="77777777" w:rsidR="007345FE" w:rsidRDefault="007345FE" w:rsidP="00CA2E57">
      <w:r>
        <w:continuationSeparator/>
      </w:r>
    </w:p>
    <w:p w14:paraId="78C3C56B" w14:textId="77777777" w:rsidR="007345FE" w:rsidRDefault="007345F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82AA" w14:textId="77777777" w:rsidR="007345FE" w:rsidRDefault="007345FE" w:rsidP="00CA2E57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622043" wp14:editId="437C5307">
              <wp:simplePos x="0" y="0"/>
              <wp:positionH relativeFrom="page">
                <wp:posOffset>-1397000</wp:posOffset>
              </wp:positionH>
              <wp:positionV relativeFrom="page">
                <wp:posOffset>14594840</wp:posOffset>
              </wp:positionV>
              <wp:extent cx="2837815" cy="228600"/>
              <wp:effectExtent l="0" t="0" r="698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7A9C" w14:textId="77777777" w:rsidR="007345FE" w:rsidRDefault="007345FE" w:rsidP="00CA2E57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>© De Agostini Scuola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</w:rPr>
                            <w:t>SpA - 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-109.95pt;margin-top:1149.2pt;width:223.4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ada8CAACp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" filled="f" stroked="f">
              <v:textbox inset="0,0,0,0">
                <w:txbxContent>
                  <w:p w14:paraId="089D7A9C" w14:textId="77777777" w:rsidR="007345FE" w:rsidRDefault="007345FE" w:rsidP="00CA2E57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>© De Agostini Scuola</w:t>
                    </w:r>
                    <w:r>
                      <w:rPr>
                        <w:i/>
                        <w:color w:val="231F20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231F20"/>
                      </w:rPr>
                      <w:t>SpA</w:t>
                    </w:r>
                    <w:proofErr w:type="spellEnd"/>
                    <w:r>
                      <w:rPr>
                        <w:i/>
                        <w:color w:val="231F20"/>
                      </w:rPr>
                      <w:t xml:space="preserve"> - 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89FF39" wp14:editId="3010F2B8">
              <wp:simplePos x="0" y="0"/>
              <wp:positionH relativeFrom="page">
                <wp:posOffset>2187526</wp:posOffset>
              </wp:positionH>
              <wp:positionV relativeFrom="page">
                <wp:posOffset>344658</wp:posOffset>
              </wp:positionV>
              <wp:extent cx="3868616" cy="161925"/>
              <wp:effectExtent l="0" t="0" r="5080" b="31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616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22A34" w14:textId="77777777" w:rsidR="007345FE" w:rsidRPr="00F06EF1" w:rsidRDefault="007345FE" w:rsidP="00CA2E57">
                          <w:pPr>
                            <w:spacing w:line="233" w:lineRule="exact"/>
                            <w:ind w:left="20"/>
                          </w:pPr>
                          <w:r>
                            <w:rPr>
                              <w:i/>
                              <w:color w:val="231F20"/>
                            </w:rPr>
                            <w:t>Giovani Lettori e Giovani Scrittori 2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 xml:space="preserve"> – Garzanti</w:t>
                          </w:r>
                          <w:r w:rsidRPr="00F06EF1">
                            <w:rPr>
                              <w:i/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Pr="00F06EF1">
                            <w:rPr>
                              <w:i/>
                              <w:color w:val="231F20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72.25pt;margin-top:27.15pt;width:304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SANLECAACy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" filled="f" stroked="f">
              <v:textbox inset="0,0,0,0">
                <w:txbxContent>
                  <w:p w14:paraId="11622A34" w14:textId="77777777" w:rsidR="007345FE" w:rsidRPr="00F06EF1" w:rsidRDefault="007345FE" w:rsidP="00CA2E57">
                    <w:pPr>
                      <w:spacing w:line="233" w:lineRule="exact"/>
                      <w:ind w:left="20"/>
                    </w:pPr>
                    <w:r>
                      <w:rPr>
                        <w:i/>
                        <w:color w:val="231F20"/>
                      </w:rPr>
                      <w:t>Giovani Lettori e Giovani Scrittori 2</w:t>
                    </w:r>
                    <w:r w:rsidRPr="00F06EF1">
                      <w:rPr>
                        <w:i/>
                        <w:color w:val="231F20"/>
                      </w:rPr>
                      <w:t xml:space="preserve"> – Garzanti</w:t>
                    </w:r>
                    <w:r w:rsidRPr="00F06EF1">
                      <w:rPr>
                        <w:i/>
                        <w:color w:val="231F20"/>
                        <w:spacing w:val="-1"/>
                      </w:rPr>
                      <w:t xml:space="preserve"> </w:t>
                    </w:r>
                    <w:r w:rsidRPr="00F06EF1">
                      <w:rPr>
                        <w:i/>
                        <w:color w:val="231F20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C3B7D" wp14:editId="42C2D831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E3FF" w14:textId="77777777" w:rsidR="007345FE" w:rsidRDefault="007345FE" w:rsidP="00CA2E57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AMVBnL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7471E3FF" w14:textId="77777777" w:rsidR="007345FE" w:rsidRDefault="007345FE" w:rsidP="00CA2E57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C3C7639" w14:textId="77777777" w:rsidR="007345FE" w:rsidRDefault="007345FE" w:rsidP="00CA2E57">
    <w:pPr>
      <w:pStyle w:val="Intestazione"/>
    </w:pPr>
  </w:p>
  <w:p w14:paraId="5690209A" w14:textId="77777777" w:rsidR="007345FE" w:rsidRDefault="007345FE" w:rsidP="00CA2E57">
    <w:pPr>
      <w:pStyle w:val="Intestazione"/>
    </w:pPr>
  </w:p>
  <w:p w14:paraId="723FA11D" w14:textId="77777777" w:rsidR="007345FE" w:rsidRDefault="007345FE">
    <w:pPr>
      <w:pStyle w:val="Intestazione"/>
    </w:pPr>
  </w:p>
  <w:p w14:paraId="13322562" w14:textId="77777777" w:rsidR="007345FE" w:rsidRDefault="007345F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A89"/>
    <w:multiLevelType w:val="hybridMultilevel"/>
    <w:tmpl w:val="37089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EB41CF0"/>
    <w:multiLevelType w:val="hybridMultilevel"/>
    <w:tmpl w:val="BA0017A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embedSystemFonts/>
  <w:bordersDoNotSurroundHeader/>
  <w:bordersDoNotSurroundFooter/>
  <w:attachedTemplate r:id="rId1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7"/>
    <w:rsid w:val="000024D8"/>
    <w:rsid w:val="000517B2"/>
    <w:rsid w:val="00066C35"/>
    <w:rsid w:val="000A282A"/>
    <w:rsid w:val="000B6E86"/>
    <w:rsid w:val="000E7314"/>
    <w:rsid w:val="001C5553"/>
    <w:rsid w:val="001C59E4"/>
    <w:rsid w:val="002127B2"/>
    <w:rsid w:val="00212E52"/>
    <w:rsid w:val="00215726"/>
    <w:rsid w:val="00236BBE"/>
    <w:rsid w:val="00257A17"/>
    <w:rsid w:val="00262155"/>
    <w:rsid w:val="00292336"/>
    <w:rsid w:val="00297228"/>
    <w:rsid w:val="002A0A73"/>
    <w:rsid w:val="002A5ECE"/>
    <w:rsid w:val="002C303E"/>
    <w:rsid w:val="00343010"/>
    <w:rsid w:val="00343E1A"/>
    <w:rsid w:val="00364FD0"/>
    <w:rsid w:val="00365336"/>
    <w:rsid w:val="0038527A"/>
    <w:rsid w:val="00391FE1"/>
    <w:rsid w:val="00395580"/>
    <w:rsid w:val="003A1663"/>
    <w:rsid w:val="00414D7D"/>
    <w:rsid w:val="00430BFF"/>
    <w:rsid w:val="00510A56"/>
    <w:rsid w:val="00525B8A"/>
    <w:rsid w:val="00541CF8"/>
    <w:rsid w:val="00584819"/>
    <w:rsid w:val="00596F50"/>
    <w:rsid w:val="005A5D41"/>
    <w:rsid w:val="00605BDC"/>
    <w:rsid w:val="006103EE"/>
    <w:rsid w:val="00664C52"/>
    <w:rsid w:val="0068394C"/>
    <w:rsid w:val="006A52B8"/>
    <w:rsid w:val="006B7750"/>
    <w:rsid w:val="006D451F"/>
    <w:rsid w:val="006E66C7"/>
    <w:rsid w:val="006E7CEA"/>
    <w:rsid w:val="00715C49"/>
    <w:rsid w:val="00721006"/>
    <w:rsid w:val="007345FE"/>
    <w:rsid w:val="00735F0E"/>
    <w:rsid w:val="0078646D"/>
    <w:rsid w:val="00790D07"/>
    <w:rsid w:val="007D1AA6"/>
    <w:rsid w:val="007D5E27"/>
    <w:rsid w:val="00816850"/>
    <w:rsid w:val="008704FC"/>
    <w:rsid w:val="00884371"/>
    <w:rsid w:val="008C2492"/>
    <w:rsid w:val="008D35A0"/>
    <w:rsid w:val="008E5FAE"/>
    <w:rsid w:val="009028D4"/>
    <w:rsid w:val="0090424E"/>
    <w:rsid w:val="00911B69"/>
    <w:rsid w:val="00914F95"/>
    <w:rsid w:val="0091601F"/>
    <w:rsid w:val="00926241"/>
    <w:rsid w:val="0094263D"/>
    <w:rsid w:val="009531E4"/>
    <w:rsid w:val="0099040D"/>
    <w:rsid w:val="00996608"/>
    <w:rsid w:val="009C3303"/>
    <w:rsid w:val="009C6C2B"/>
    <w:rsid w:val="009F4C95"/>
    <w:rsid w:val="00A15353"/>
    <w:rsid w:val="00A30953"/>
    <w:rsid w:val="00A95FD3"/>
    <w:rsid w:val="00AE076B"/>
    <w:rsid w:val="00B3034B"/>
    <w:rsid w:val="00B5053D"/>
    <w:rsid w:val="00B82432"/>
    <w:rsid w:val="00BD73BF"/>
    <w:rsid w:val="00BE075E"/>
    <w:rsid w:val="00C4621B"/>
    <w:rsid w:val="00C73D0C"/>
    <w:rsid w:val="00CA2E57"/>
    <w:rsid w:val="00CB22F9"/>
    <w:rsid w:val="00CD0545"/>
    <w:rsid w:val="00CF29E4"/>
    <w:rsid w:val="00D43381"/>
    <w:rsid w:val="00D56ED9"/>
    <w:rsid w:val="00DA5E84"/>
    <w:rsid w:val="00DC5A0C"/>
    <w:rsid w:val="00DC64DC"/>
    <w:rsid w:val="00E77995"/>
    <w:rsid w:val="00EA3F53"/>
    <w:rsid w:val="00EB661B"/>
    <w:rsid w:val="00EC0108"/>
    <w:rsid w:val="00EC277D"/>
    <w:rsid w:val="00F162FA"/>
    <w:rsid w:val="00FB4B7A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B0B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1C59E4"/>
    <w:rPr>
      <w:rFonts w:ascii="Arial" w:hAnsi="Arial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BranoT1BRANI">
    <w:name w:val="Brano_T1 (BRANI)"/>
    <w:basedOn w:val="Nessunostileparagrafo"/>
    <w:uiPriority w:val="99"/>
    <w:rsid w:val="00510A56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txtquadratiniESERCIZI">
    <w:name w:val="ESE_txt quadratini (ESERCIZI)"/>
    <w:basedOn w:val="Nessunostileparagrafo"/>
    <w:uiPriority w:val="99"/>
    <w:rsid w:val="00510A56"/>
    <w:pPr>
      <w:tabs>
        <w:tab w:val="right" w:pos="255"/>
        <w:tab w:val="left" w:pos="369"/>
      </w:tabs>
      <w:suppressAutoHyphens/>
      <w:spacing w:line="290" w:lineRule="atLeast"/>
      <w:jc w:val="center"/>
    </w:pPr>
    <w:rPr>
      <w:rFonts w:ascii="BloggerSans" w:hAnsi="BloggerSans" w:cs="BloggerSans"/>
      <w:color w:val="004CCB"/>
      <w:sz w:val="22"/>
      <w:szCs w:val="22"/>
    </w:rPr>
  </w:style>
  <w:style w:type="character" w:customStyle="1" w:styleId="BranoT1unit0">
    <w:name w:val="Brano T1_unitˆ"/>
    <w:uiPriority w:val="99"/>
    <w:rsid w:val="00510A56"/>
    <w:rPr>
      <w:color w:val="000000"/>
      <w:sz w:val="40"/>
    </w:rPr>
  </w:style>
  <w:style w:type="character" w:customStyle="1" w:styleId="EXEpallinoBluESERCIZI">
    <w:name w:val="EXE_pallino_Blu (ESERCIZI)"/>
    <w:uiPriority w:val="99"/>
    <w:rsid w:val="00510A56"/>
    <w:rPr>
      <w:color w:val="000000"/>
      <w:sz w:val="17"/>
    </w:rPr>
  </w:style>
  <w:style w:type="paragraph" w:customStyle="1" w:styleId="Branonota1ELEMENTITRASVERSALI">
    <w:name w:val="Brano_nota (1) (ELEMENTI TRASVERSALI)"/>
    <w:basedOn w:val="Nessunostileparagrafo"/>
    <w:uiPriority w:val="99"/>
    <w:rsid w:val="00215726"/>
    <w:pPr>
      <w:tabs>
        <w:tab w:val="left" w:pos="198"/>
      </w:tabs>
      <w:suppressAutoHyphens/>
      <w:spacing w:line="240" w:lineRule="atLeast"/>
    </w:pPr>
    <w:rPr>
      <w:rFonts w:ascii="Arial" w:hAnsi="Arial" w:cs="CaeciliaLTStd-Roman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262155"/>
    <w:pPr>
      <w:ind w:left="720"/>
      <w:contextualSpacing/>
    </w:pPr>
  </w:style>
  <w:style w:type="paragraph" w:customStyle="1" w:styleId="APERTURASOTTOtitoloPRIMAPARTE">
    <w:name w:val="APERTURA SOTTOtitolo (PRIMA PARTE)"/>
    <w:basedOn w:val="Nessunostileparagrafo"/>
    <w:uiPriority w:val="99"/>
    <w:rsid w:val="00262155"/>
    <w:pPr>
      <w:suppressAutoHyphens/>
      <w:spacing w:line="340" w:lineRule="atLeast"/>
    </w:pPr>
    <w:rPr>
      <w:rFonts w:ascii="MuseoSlab-700" w:hAnsi="MuseoSlab-700" w:cs="MuseoSlab-7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anoT1VERIFICHEBRANI">
    <w:name w:val="Brano_T1 (VERIFICHE BRANI)"/>
    <w:basedOn w:val="Nessunostileparagrafo"/>
    <w:uiPriority w:val="99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rciziotestorientro-9">
    <w:name w:val="esercizio testo rientro-9"/>
    <w:aliases w:val="5 (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ESERCIZI">
    <w:name w:val="ESE_testo (ESERCIZI)"/>
    <w:basedOn w:val="eserciziotestorientro-9"/>
    <w:uiPriority w:val="99"/>
    <w:rsid w:val="00816850"/>
    <w:pPr>
      <w:tabs>
        <w:tab w:val="left" w:pos="340"/>
        <w:tab w:val="left" w:pos="9072"/>
      </w:tabs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Paragrafobase">
    <w:name w:val="[Paragrafo base]"/>
    <w:basedOn w:val="Nessunostileparagrafo"/>
    <w:uiPriority w:val="99"/>
  </w:style>
  <w:style w:type="paragraph" w:customStyle="1" w:styleId="EXEComprensioneVERIFICHEESERCIZI">
    <w:name w:val="EXE_Comprensione (VERIFICHE ESERCIZI)"/>
    <w:basedOn w:val="Paragrafobase"/>
    <w:uiPriority w:val="99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ESERCIZI">
    <w:name w:val="ESE_consegna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rciziotestorientro-91">
    <w:name w:val="esercizio testo rientro-91"/>
    <w:aliases w:val="5 (VERIFICHE ESERCIZI)"/>
    <w:basedOn w:val="Nessunostileparagrafo"/>
    <w:uiPriority w:val="99"/>
    <w:pPr>
      <w:suppressAutoHyphens/>
      <w:spacing w:after="28" w:line="260" w:lineRule="atLeast"/>
      <w:ind w:left="397"/>
    </w:pPr>
    <w:rPr>
      <w:rFonts w:ascii="Verdana" w:hAnsi="Verdana" w:cs="Verdana"/>
      <w:sz w:val="19"/>
      <w:szCs w:val="19"/>
    </w:rPr>
  </w:style>
  <w:style w:type="paragraph" w:customStyle="1" w:styleId="ESEtestoVERIFICHEESERCIZI">
    <w:name w:val="ESE_testo (VERIFICHE ESERCIZI)"/>
    <w:basedOn w:val="eserciziotestorientro-91"/>
    <w:uiPriority w:val="99"/>
    <w:rsid w:val="000A282A"/>
    <w:pPr>
      <w:tabs>
        <w:tab w:val="left" w:pos="340"/>
        <w:tab w:val="left" w:pos="9072"/>
      </w:tabs>
      <w:spacing w:line="270" w:lineRule="atLeast"/>
      <w:ind w:left="340"/>
    </w:pPr>
    <w:rPr>
      <w:rFonts w:ascii="Arial" w:hAnsi="Arial" w:cs="SkolarSansPro-Book"/>
      <w:w w:val="105"/>
      <w:sz w:val="21"/>
      <w:szCs w:val="21"/>
    </w:rPr>
  </w:style>
  <w:style w:type="paragraph" w:customStyle="1" w:styleId="ESErispostenumerateVERIFICHEESERCIZI">
    <w:name w:val="ESE_risposte numerate (VERIFICHE ESERCIZI)"/>
    <w:basedOn w:val="ESEtestoVERIFICHEESERCIZI"/>
    <w:uiPriority w:val="99"/>
    <w:rsid w:val="00914F95"/>
  </w:style>
  <w:style w:type="paragraph" w:customStyle="1" w:styleId="TESTOSOTTOCOMPRENSIONEESERCIZI">
    <w:name w:val="TESTO SOTTO COMPRENSIONE (ESERCIZI)"/>
    <w:basedOn w:val="ESEconsegnaESERCIZI"/>
    <w:uiPriority w:val="99"/>
  </w:style>
  <w:style w:type="paragraph" w:customStyle="1" w:styleId="TitolobranoBRANI">
    <w:name w:val="Titolo_brano (BRANI)"/>
    <w:basedOn w:val="Nessunostileparagrafo"/>
    <w:uiPriority w:val="99"/>
    <w:rsid w:val="00A95FD3"/>
    <w:pPr>
      <w:spacing w:before="57" w:after="170" w:line="520" w:lineRule="atLeast"/>
    </w:pPr>
    <w:rPr>
      <w:rFonts w:ascii="Arial" w:hAnsi="Arial" w:cs="MuseoSlab-900"/>
      <w:spacing w:val="-3"/>
      <w:sz w:val="32"/>
      <w:szCs w:val="32"/>
    </w:rPr>
  </w:style>
  <w:style w:type="paragraph" w:customStyle="1" w:styleId="BranoIntroNormoBRANI">
    <w:name w:val="Brano_Intro_Normo (BRANI)"/>
    <w:basedOn w:val="Paragrafobase"/>
    <w:next w:val="Paragrafobase"/>
    <w:uiPriority w:val="99"/>
    <w:rsid w:val="00A95FD3"/>
    <w:pPr>
      <w:pBdr>
        <w:bottom w:val="single" w:sz="16" w:space="12" w:color="000000"/>
      </w:pBdr>
      <w:spacing w:line="280" w:lineRule="atLeast"/>
      <w:jc w:val="both"/>
    </w:pPr>
    <w:rPr>
      <w:rFonts w:ascii="Arial" w:hAnsi="Arial" w:cs="CaeciliaLTStd-Italic"/>
      <w:i/>
      <w:iCs/>
      <w:sz w:val="20"/>
      <w:szCs w:val="20"/>
    </w:rPr>
  </w:style>
  <w:style w:type="paragraph" w:customStyle="1" w:styleId="BranoTXnormoBRANI">
    <w:name w:val="Brano_TX_normo (BRANI)"/>
    <w:basedOn w:val="Nessunostileparagrafo"/>
    <w:uiPriority w:val="99"/>
    <w:rsid w:val="00257A17"/>
    <w:pPr>
      <w:spacing w:line="280" w:lineRule="atLeast"/>
      <w:jc w:val="both"/>
    </w:pPr>
    <w:rPr>
      <w:rFonts w:ascii="Arial" w:hAnsi="Arial" w:cs="CaeciliaLTStd-Roman"/>
      <w:sz w:val="21"/>
      <w:szCs w:val="21"/>
    </w:rPr>
  </w:style>
  <w:style w:type="paragraph" w:customStyle="1" w:styleId="BranofontenormoBRANI">
    <w:name w:val="Brano_fonte_normo (BRANI)"/>
    <w:basedOn w:val="Paragrafobase"/>
    <w:uiPriority w:val="99"/>
    <w:rsid w:val="00297228"/>
    <w:pPr>
      <w:spacing w:before="170" w:line="200" w:lineRule="atLeast"/>
      <w:jc w:val="right"/>
    </w:pPr>
    <w:rPr>
      <w:rFonts w:ascii="Arial" w:hAnsi="Arial" w:cs="CaeciliaLTStd-Roman"/>
      <w:sz w:val="16"/>
      <w:szCs w:val="16"/>
    </w:rPr>
  </w:style>
  <w:style w:type="paragraph" w:customStyle="1" w:styleId="ESEconsegnasenzanumeroESERCIZI">
    <w:name w:val="ESE_consegna_senza numero (ESERCIZI)"/>
    <w:basedOn w:val="Nessunostileparagrafo"/>
    <w:uiPriority w:val="99"/>
    <w:rsid w:val="0078646D"/>
    <w:pPr>
      <w:tabs>
        <w:tab w:val="left" w:pos="340"/>
        <w:tab w:val="left" w:pos="9072"/>
      </w:tabs>
      <w:suppressAutoHyphens/>
      <w:spacing w:before="170" w:after="57" w:line="270" w:lineRule="atLeast"/>
      <w:jc w:val="both"/>
    </w:pPr>
    <w:rPr>
      <w:rFonts w:ascii="Arial" w:hAnsi="Arial" w:cs="SkolarSansPro-Semibold"/>
      <w:sz w:val="21"/>
      <w:szCs w:val="21"/>
    </w:rPr>
  </w:style>
  <w:style w:type="paragraph" w:customStyle="1" w:styleId="ESEconsegna-2ESERCIZI">
    <w:name w:val="ESE_consegna -2 (ESERCIZI)"/>
    <w:basedOn w:val="Nessunostileparagrafo"/>
    <w:uiPriority w:val="99"/>
    <w:pPr>
      <w:spacing w:before="170" w:after="57" w:line="270" w:lineRule="atLeast"/>
      <w:ind w:left="340" w:hanging="340"/>
      <w:jc w:val="both"/>
    </w:pPr>
    <w:rPr>
      <w:rFonts w:ascii="SkolarSansPro-Semibold" w:hAnsi="SkolarSansPro-Semibold" w:cs="SkolarSansPro-Semibold"/>
      <w:sz w:val="21"/>
      <w:szCs w:val="21"/>
    </w:rPr>
  </w:style>
  <w:style w:type="paragraph" w:customStyle="1" w:styleId="InvalsiContarigheINVALSI">
    <w:name w:val="Invalsi_Contarighe (INVALSI)"/>
    <w:basedOn w:val="Nessunostileparagrafo"/>
    <w:uiPriority w:val="99"/>
    <w:pPr>
      <w:spacing w:before="57" w:line="280" w:lineRule="atLeast"/>
      <w:jc w:val="right"/>
    </w:pPr>
    <w:rPr>
      <w:rFonts w:ascii="CaeciliaLTStd-Roman" w:hAnsi="CaeciliaLTStd-Roman" w:cs="CaeciliaLTStd-Roman"/>
      <w:color w:val="007A7A"/>
      <w:sz w:val="16"/>
      <w:szCs w:val="16"/>
    </w:rPr>
  </w:style>
  <w:style w:type="paragraph" w:customStyle="1" w:styleId="esesoluzioniESERCIZI">
    <w:name w:val="ese_soluzioni (ESERCIZI)"/>
    <w:basedOn w:val="Nessunostileparagrafo"/>
    <w:uiPriority w:val="99"/>
    <w:pPr>
      <w:jc w:val="center"/>
    </w:pPr>
    <w:rPr>
      <w:rFonts w:ascii="TektonPro-Bold" w:hAnsi="TektonPro-Bold" w:cs="TektonPro-Bold"/>
      <w:b/>
      <w:bCs/>
      <w:position w:val="2"/>
      <w:sz w:val="22"/>
      <w:szCs w:val="22"/>
    </w:rPr>
  </w:style>
  <w:style w:type="character" w:customStyle="1" w:styleId="BranoT1unit">
    <w:name w:val="Brano T1_unità"/>
    <w:uiPriority w:val="99"/>
    <w:rPr>
      <w:color w:val="000000"/>
      <w:sz w:val="40"/>
      <w:szCs w:val="40"/>
    </w:rPr>
  </w:style>
  <w:style w:type="character" w:customStyle="1" w:styleId="BranoT2unit">
    <w:name w:val="Brano T2_unità"/>
    <w:uiPriority w:val="99"/>
    <w:rPr>
      <w:caps/>
    </w:rPr>
  </w:style>
  <w:style w:type="character" w:customStyle="1" w:styleId="ESEsoluzioniparolaESERCIZI">
    <w:name w:val="ESE_soluzioni_parola (ESERCIZI)"/>
    <w:uiPriority w:val="99"/>
    <w:rsid w:val="006D451F"/>
    <w:rPr>
      <w:rFonts w:ascii="Arial" w:hAnsi="Arial" w:cs="SkolarSansPro-Book"/>
      <w:color w:val="000000"/>
      <w:u w:val="dottedHeavy" w:color="000000"/>
    </w:rPr>
  </w:style>
  <w:style w:type="character" w:customStyle="1" w:styleId="SkolarBookitalicSkolar">
    <w:name w:val="Skolar_Book_italic (Skolar)"/>
    <w:uiPriority w:val="99"/>
    <w:rPr>
      <w:i/>
      <w:iCs/>
    </w:rPr>
  </w:style>
  <w:style w:type="character" w:customStyle="1" w:styleId="Museo700Museo">
    <w:name w:val="Museo_700 (Museo)"/>
    <w:uiPriority w:val="99"/>
    <w:rsid w:val="002C303E"/>
    <w:rPr>
      <w:rFonts w:ascii="Arial" w:hAnsi="Arial" w:cs="MuseoSlab-700"/>
      <w:color w:val="000000"/>
      <w:sz w:val="22"/>
      <w:szCs w:val="22"/>
    </w:rPr>
  </w:style>
  <w:style w:type="character" w:customStyle="1" w:styleId="Caecilia56ItalicCaecilia">
    <w:name w:val="Caecilia_56_Italic (Caecilia)"/>
    <w:uiPriority w:val="99"/>
    <w:rPr>
      <w:i/>
      <w:iCs/>
    </w:rPr>
  </w:style>
  <w:style w:type="character" w:customStyle="1" w:styleId="SkolarSemiBoldSkolar">
    <w:name w:val="Skolar_SemiBold (Skolar)"/>
    <w:uiPriority w:val="99"/>
    <w:rsid w:val="00914F95"/>
    <w:rPr>
      <w:rFonts w:ascii="Arial" w:hAnsi="Arial"/>
      <w:b/>
      <w:i w:val="0"/>
    </w:rPr>
  </w:style>
  <w:style w:type="character" w:customStyle="1" w:styleId="Skolarbold-ItalicSkolar">
    <w:name w:val="Skolar_bold-Italic (Skolar)"/>
    <w:uiPriority w:val="99"/>
    <w:rPr>
      <w:b/>
      <w:bCs/>
      <w:i/>
      <w:iCs/>
    </w:rPr>
  </w:style>
  <w:style w:type="character" w:customStyle="1" w:styleId="SkolarSemiBolditalicSkolar">
    <w:name w:val="Skolar_SemiBold_italic (Skolar)"/>
    <w:uiPriority w:val="99"/>
    <w:rPr>
      <w:i/>
      <w:iCs/>
    </w:rPr>
  </w:style>
  <w:style w:type="character" w:customStyle="1" w:styleId="Numeroconsegna">
    <w:name w:val="Numero_consegna"/>
    <w:uiPriority w:val="99"/>
    <w:rPr>
      <w:rFonts w:ascii="SkolarSansPro-Bold" w:hAnsi="SkolarSansPro-Bold" w:cs="SkolarSansPro-Bold"/>
      <w:b/>
      <w:bCs/>
      <w:color w:val="000000"/>
      <w:w w:val="105"/>
      <w:sz w:val="22"/>
      <w:szCs w:val="22"/>
    </w:rPr>
  </w:style>
  <w:style w:type="character" w:customStyle="1" w:styleId="skolarboldSkolar">
    <w:name w:val="skolar_bold (Skolar)"/>
    <w:uiPriority w:val="99"/>
    <w:rsid w:val="000A282A"/>
    <w:rPr>
      <w:rFonts w:ascii="Arial" w:hAnsi="Arial" w:cs="SkolarSansPro-Bold"/>
      <w:b/>
      <w:bCs/>
      <w:color w:val="000000"/>
      <w:w w:val="105"/>
      <w:position w:val="0"/>
      <w:u w:val="none"/>
      <w:vertAlign w:val="baseline"/>
      <w:em w:val="none"/>
      <w:lang w:val="it-IT"/>
    </w:rPr>
  </w:style>
  <w:style w:type="character" w:styleId="Numeroriga">
    <w:name w:val="line number"/>
    <w:basedOn w:val="Caratterepredefinitoparagrafo"/>
    <w:uiPriority w:val="99"/>
    <w:unhideWhenUsed/>
    <w:rsid w:val="00257A17"/>
    <w:rPr>
      <w:rFonts w:ascii="Arial" w:hAnsi="Arial"/>
      <w:sz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57A17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257A17"/>
    <w:rPr>
      <w:rFonts w:ascii="Lucida Grande" w:hAnsi="Lucida Grande" w:cs="Lucida Grande"/>
      <w:sz w:val="24"/>
      <w:szCs w:val="24"/>
    </w:rPr>
  </w:style>
  <w:style w:type="paragraph" w:styleId="Revisione">
    <w:name w:val="Revision"/>
    <w:hidden/>
    <w:uiPriority w:val="99"/>
    <w:semiHidden/>
    <w:rsid w:val="00257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A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57A1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A2E57"/>
  </w:style>
  <w:style w:type="paragraph" w:styleId="Pidipagina">
    <w:name w:val="footer"/>
    <w:basedOn w:val="Normale"/>
    <w:link w:val="PidipaginaCarattere"/>
    <w:uiPriority w:val="99"/>
    <w:unhideWhenUsed/>
    <w:rsid w:val="00CA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A2E57"/>
  </w:style>
  <w:style w:type="character" w:styleId="Numeropagina">
    <w:name w:val="page number"/>
    <w:basedOn w:val="Caratterepredefinitoparagrafo"/>
    <w:uiPriority w:val="99"/>
    <w:semiHidden/>
    <w:unhideWhenUsed/>
    <w:rsid w:val="00CA2E57"/>
  </w:style>
  <w:style w:type="paragraph" w:customStyle="1" w:styleId="ESEtestonumerateESERCIZI">
    <w:name w:val="ESE_testo_numerate (ESERCIZI)"/>
    <w:basedOn w:val="eserciziotestorientro-9"/>
    <w:uiPriority w:val="99"/>
    <w:rsid w:val="009C3303"/>
    <w:pPr>
      <w:spacing w:line="270" w:lineRule="atLeast"/>
      <w:ind w:left="340"/>
    </w:pPr>
    <w:rPr>
      <w:rFonts w:ascii="SkolarSansPro-Book" w:hAnsi="SkolarSansPro-Book" w:cs="SkolarSansPro-Book"/>
      <w:w w:val="105"/>
      <w:sz w:val="21"/>
      <w:szCs w:val="21"/>
    </w:rPr>
  </w:style>
  <w:style w:type="paragraph" w:customStyle="1" w:styleId="BranoIntroBESBES">
    <w:name w:val="Brano_Intro_BES (BES)"/>
    <w:basedOn w:val="Nessunostileparagrafo"/>
    <w:uiPriority w:val="99"/>
    <w:rsid w:val="009C3303"/>
    <w:pPr>
      <w:pBdr>
        <w:bottom w:val="single" w:sz="16" w:space="14" w:color="000000"/>
      </w:pBdr>
      <w:suppressAutoHyphens/>
      <w:spacing w:line="320" w:lineRule="atLeast"/>
    </w:pPr>
    <w:rPr>
      <w:rFonts w:ascii="TestMeDea-Sans-Regular" w:hAnsi="TestMeDea-Sans-Regular" w:cs="TestMeDea-Sans-Regular"/>
      <w:sz w:val="21"/>
      <w:szCs w:val="21"/>
    </w:rPr>
  </w:style>
  <w:style w:type="paragraph" w:customStyle="1" w:styleId="BranoTxBESBES">
    <w:name w:val="Brano_Tx_BES (BES)"/>
    <w:basedOn w:val="Nessunostileparagrafo"/>
    <w:uiPriority w:val="99"/>
    <w:rsid w:val="00FD735D"/>
    <w:pPr>
      <w:suppressAutoHyphens/>
      <w:spacing w:line="360" w:lineRule="atLeast"/>
    </w:pPr>
    <w:rPr>
      <w:rFonts w:ascii="Arial" w:hAnsi="Arial" w:cs="TestMeDea-Serif-Regular"/>
      <w:sz w:val="21"/>
      <w:szCs w:val="23"/>
    </w:rPr>
  </w:style>
  <w:style w:type="paragraph" w:customStyle="1" w:styleId="BranoFonteBESBES">
    <w:name w:val="Brano_Fonte_BES (BES)"/>
    <w:basedOn w:val="Paragrafobase"/>
    <w:uiPriority w:val="99"/>
    <w:rsid w:val="00FD735D"/>
    <w:pPr>
      <w:suppressAutoHyphens/>
      <w:spacing w:before="170" w:line="240" w:lineRule="atLeast"/>
      <w:ind w:firstLine="170"/>
      <w:jc w:val="right"/>
    </w:pPr>
    <w:rPr>
      <w:rFonts w:ascii="Arial" w:hAnsi="Arial" w:cs="TestMeDea-Sans-Regular"/>
      <w:sz w:val="16"/>
      <w:szCs w:val="16"/>
    </w:rPr>
  </w:style>
  <w:style w:type="character" w:customStyle="1" w:styleId="TestMeSanscvoTestMeDeaSans">
    <w:name w:val="TestMe_Sans_cvo (TestMeDea_Sans)"/>
    <w:uiPriority w:val="99"/>
    <w:rsid w:val="00FD735D"/>
    <w:rPr>
      <w:rFonts w:ascii="Arial" w:hAnsi="Arial" w:cs="TestMeDea-Sans-Italic"/>
      <w:i/>
      <w:iCs/>
    </w:rPr>
  </w:style>
  <w:style w:type="character" w:customStyle="1" w:styleId="TestMeSerifcvoTestMeDeaserif">
    <w:name w:val="TestMe_Serif_cvo (TestMeDea_serif)"/>
    <w:basedOn w:val="TestMeSanscvoTestMeDeaSans"/>
    <w:uiPriority w:val="99"/>
    <w:rsid w:val="00FD735D"/>
    <w:rPr>
      <w:rFonts w:ascii="Arial" w:hAnsi="Arial" w:cs="TestMeDea-Serif-Regular"/>
      <w:i/>
      <w:iCs/>
    </w:rPr>
  </w:style>
  <w:style w:type="character" w:customStyle="1" w:styleId="apicenotaNOTE">
    <w:name w:val="apice_nota (NOTE)"/>
    <w:uiPriority w:val="99"/>
    <w:rsid w:val="001C59E4"/>
    <w:rPr>
      <w:rFonts w:ascii="Arial" w:hAnsi="Arial" w:cs="CaeciliaLTStd-Bold"/>
      <w:b/>
      <w:bCs/>
      <w:color w:val="000000"/>
      <w:sz w:val="22"/>
      <w:szCs w:val="22"/>
      <w:vertAlign w:val="superscript"/>
    </w:rPr>
  </w:style>
  <w:style w:type="paragraph" w:customStyle="1" w:styleId="EXEComprensioneESERCIZI">
    <w:name w:val="EXE_Comprensione (ESERCIZI)"/>
    <w:basedOn w:val="Paragrafobase"/>
    <w:uiPriority w:val="99"/>
    <w:rsid w:val="00DA5E84"/>
    <w:pPr>
      <w:spacing w:before="283" w:after="57" w:line="270" w:lineRule="atLeast"/>
      <w:ind w:left="397" w:hanging="397"/>
      <w:jc w:val="both"/>
    </w:pPr>
    <w:rPr>
      <w:rFonts w:ascii="MuseoSlab-900" w:hAnsi="MuseoSlab-900" w:cs="MuseoSlab-900"/>
      <w:caps/>
      <w:position w:val="-1"/>
      <w:sz w:val="20"/>
      <w:szCs w:val="20"/>
      <w:u w:val="thick"/>
    </w:rPr>
  </w:style>
  <w:style w:type="paragraph" w:customStyle="1" w:styleId="ESEconsegnacvoESERCIZI">
    <w:name w:val="ESE_consegna cvo (ESERCIZI)"/>
    <w:basedOn w:val="eserciziotestorientro-9"/>
    <w:uiPriority w:val="99"/>
    <w:rsid w:val="00DA5E84"/>
    <w:pPr>
      <w:spacing w:before="170" w:after="57" w:line="270" w:lineRule="atLeast"/>
      <w:ind w:left="0"/>
    </w:pPr>
    <w:rPr>
      <w:rFonts w:ascii="Arial" w:hAnsi="Arial" w:cs="SkolarSansPro-BookItalic"/>
      <w:i/>
      <w:iCs/>
      <w:w w:val="105"/>
      <w:sz w:val="21"/>
      <w:szCs w:val="21"/>
    </w:rPr>
  </w:style>
  <w:style w:type="paragraph" w:customStyle="1" w:styleId="ESEfontebranoVERIFICHEESERCIZI">
    <w:name w:val="ESE_fonte_brano (VERIFICHE ESERCIZI)"/>
    <w:basedOn w:val="BranofontenormoBRANI"/>
    <w:uiPriority w:val="99"/>
    <w:rsid w:val="00CD0545"/>
    <w:pPr>
      <w:suppressAutoHyphens/>
      <w:spacing w:before="57"/>
    </w:pPr>
    <w:rPr>
      <w:rFonts w:cs="SkolarSansPro-Book"/>
      <w:sz w:val="18"/>
    </w:rPr>
  </w:style>
  <w:style w:type="paragraph" w:customStyle="1" w:styleId="ESEconsegnaVERIFICHEESERCIZI">
    <w:name w:val="ESE_consegna (VERIFICHE ESERCIZI)"/>
    <w:basedOn w:val="Nessunostileparagrafo"/>
    <w:uiPriority w:val="99"/>
    <w:rsid w:val="00FB4B7A"/>
    <w:pPr>
      <w:suppressAutoHyphens/>
      <w:spacing w:before="170" w:after="57" w:line="270" w:lineRule="atLeast"/>
      <w:ind w:left="340" w:hanging="340"/>
      <w:jc w:val="both"/>
    </w:pPr>
    <w:rPr>
      <w:rFonts w:ascii="Arial" w:hAnsi="Arial" w:cs="SkolarSansPro-Semibold"/>
      <w:sz w:val="21"/>
      <w:szCs w:val="21"/>
    </w:rPr>
  </w:style>
  <w:style w:type="paragraph" w:customStyle="1" w:styleId="ESEtestoelencopallinoVERIFICHEESERCIZI">
    <w:name w:val="ESE_testo elenco pallino (VERIFICHE ESERCIZI)"/>
    <w:basedOn w:val="ESEtestoVERIFICHEESERCIZI"/>
    <w:uiPriority w:val="99"/>
    <w:rsid w:val="00EC277D"/>
    <w:pPr>
      <w:tabs>
        <w:tab w:val="clear" w:pos="340"/>
        <w:tab w:val="clear" w:pos="9072"/>
        <w:tab w:val="left" w:pos="510"/>
      </w:tabs>
    </w:pPr>
  </w:style>
  <w:style w:type="paragraph" w:customStyle="1" w:styleId="ESETabtestatinaTABELLE">
    <w:name w:val="ESE_Tab_testatina (TABELLE)"/>
    <w:basedOn w:val="Paragrafobase"/>
    <w:uiPriority w:val="99"/>
    <w:rsid w:val="009C6C2B"/>
    <w:pPr>
      <w:suppressAutoHyphens/>
      <w:spacing w:line="216" w:lineRule="auto"/>
    </w:pPr>
    <w:rPr>
      <w:rFonts w:ascii="Arial" w:hAnsi="Arial" w:cs="SkolarSansPro-Bold"/>
      <w:b/>
      <w:bCs/>
      <w:w w:val="105"/>
      <w:sz w:val="20"/>
      <w:szCs w:val="20"/>
    </w:rPr>
  </w:style>
  <w:style w:type="paragraph" w:customStyle="1" w:styleId="ESETABtestoTABELLE">
    <w:name w:val="ESE_TAB_testo (TABELLE)"/>
    <w:basedOn w:val="ESETabtestatinaTABELLE"/>
    <w:uiPriority w:val="99"/>
    <w:rsid w:val="009C6C2B"/>
    <w:pPr>
      <w:spacing w:line="260" w:lineRule="atLeast"/>
    </w:pPr>
    <w:rPr>
      <w:rFonts w:cs="SkolarSansPro-Roman"/>
      <w:b w:val="0"/>
    </w:rPr>
  </w:style>
  <w:style w:type="paragraph" w:customStyle="1" w:styleId="titolettoCONOSCENZE">
    <w:name w:val="titoletto CONOSCENZE"/>
    <w:basedOn w:val="Nessunostileparagrafo"/>
    <w:qFormat/>
    <w:rsid w:val="00DA5E84"/>
    <w:pPr>
      <w:tabs>
        <w:tab w:val="left" w:pos="283"/>
        <w:tab w:val="left" w:pos="340"/>
        <w:tab w:val="left" w:pos="510"/>
        <w:tab w:val="right" w:pos="8789"/>
        <w:tab w:val="left" w:pos="9072"/>
        <w:tab w:val="left" w:pos="9526"/>
      </w:tabs>
      <w:suppressAutoHyphens/>
      <w:spacing w:before="57"/>
    </w:pPr>
    <w:rPr>
      <w:rFonts w:ascii="Arial" w:hAnsi="Arial" w:cs="Arial"/>
      <w:b/>
      <w:bCs/>
      <w:caps/>
    </w:rPr>
  </w:style>
  <w:style w:type="paragraph" w:customStyle="1" w:styleId="BranoT1BRANI">
    <w:name w:val="Brano_T1 (BRANI)"/>
    <w:basedOn w:val="Nessunostileparagrafo"/>
    <w:uiPriority w:val="99"/>
    <w:rsid w:val="00510A56"/>
    <w:pPr>
      <w:spacing w:line="520" w:lineRule="atLeast"/>
      <w:jc w:val="center"/>
    </w:pPr>
    <w:rPr>
      <w:rFonts w:ascii="MuseoSlab-900" w:hAnsi="MuseoSlab-900" w:cs="MuseoSlab-900"/>
      <w:sz w:val="40"/>
      <w:szCs w:val="40"/>
    </w:rPr>
  </w:style>
  <w:style w:type="paragraph" w:customStyle="1" w:styleId="ESEtxtquadratiniESERCIZI">
    <w:name w:val="ESE_txt quadratini (ESERCIZI)"/>
    <w:basedOn w:val="Nessunostileparagrafo"/>
    <w:uiPriority w:val="99"/>
    <w:rsid w:val="00510A56"/>
    <w:pPr>
      <w:tabs>
        <w:tab w:val="right" w:pos="255"/>
        <w:tab w:val="left" w:pos="369"/>
      </w:tabs>
      <w:suppressAutoHyphens/>
      <w:spacing w:line="290" w:lineRule="atLeast"/>
      <w:jc w:val="center"/>
    </w:pPr>
    <w:rPr>
      <w:rFonts w:ascii="BloggerSans" w:hAnsi="BloggerSans" w:cs="BloggerSans"/>
      <w:color w:val="004CCB"/>
      <w:sz w:val="22"/>
      <w:szCs w:val="22"/>
    </w:rPr>
  </w:style>
  <w:style w:type="character" w:customStyle="1" w:styleId="BranoT1unit0">
    <w:name w:val="Brano T1_unitˆ"/>
    <w:uiPriority w:val="99"/>
    <w:rsid w:val="00510A56"/>
    <w:rPr>
      <w:color w:val="000000"/>
      <w:sz w:val="40"/>
    </w:rPr>
  </w:style>
  <w:style w:type="character" w:customStyle="1" w:styleId="EXEpallinoBluESERCIZI">
    <w:name w:val="EXE_pallino_Blu (ESERCIZI)"/>
    <w:uiPriority w:val="99"/>
    <w:rsid w:val="00510A56"/>
    <w:rPr>
      <w:color w:val="000000"/>
      <w:sz w:val="17"/>
    </w:rPr>
  </w:style>
  <w:style w:type="paragraph" w:customStyle="1" w:styleId="Branonota1ELEMENTITRASVERSALI">
    <w:name w:val="Brano_nota (1) (ELEMENTI TRASVERSALI)"/>
    <w:basedOn w:val="Nessunostileparagrafo"/>
    <w:uiPriority w:val="99"/>
    <w:rsid w:val="00215726"/>
    <w:pPr>
      <w:tabs>
        <w:tab w:val="left" w:pos="198"/>
      </w:tabs>
      <w:suppressAutoHyphens/>
      <w:spacing w:line="240" w:lineRule="atLeast"/>
    </w:pPr>
    <w:rPr>
      <w:rFonts w:ascii="Arial" w:hAnsi="Arial" w:cs="CaeciliaLTStd-Roman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262155"/>
    <w:pPr>
      <w:ind w:left="720"/>
      <w:contextualSpacing/>
    </w:pPr>
  </w:style>
  <w:style w:type="paragraph" w:customStyle="1" w:styleId="APERTURASOTTOtitoloPRIMAPARTE">
    <w:name w:val="APERTURA SOTTOtitolo (PRIMA PARTE)"/>
    <w:basedOn w:val="Nessunostileparagrafo"/>
    <w:uiPriority w:val="99"/>
    <w:rsid w:val="00262155"/>
    <w:pPr>
      <w:suppressAutoHyphens/>
      <w:spacing w:line="340" w:lineRule="atLeast"/>
    </w:pPr>
    <w:rPr>
      <w:rFonts w:ascii="MuseoSlab-700" w:hAnsi="MuseoSlab-700" w:cs="MuseoSlab-7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OL4:GIOVANI%20LETTORI%20DEA:GUIDA%20VOL%202:IMPAGINATO%20WORD:GL2_U1_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F1061-87EC-C34D-BDA5-9E2CE27A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GL2_U1_ver.dotx</Template>
  <TotalTime>111</TotalTime>
  <Pages>1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Matteo Garlaschi</cp:lastModifiedBy>
  <cp:revision>42</cp:revision>
  <dcterms:created xsi:type="dcterms:W3CDTF">2018-06-21T14:19:00Z</dcterms:created>
  <dcterms:modified xsi:type="dcterms:W3CDTF">2020-09-14T14:53:00Z</dcterms:modified>
</cp:coreProperties>
</file>