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67C2" w14:textId="62D21910" w:rsidR="00D56ED9" w:rsidRPr="005D1738" w:rsidRDefault="00D56ED9" w:rsidP="005D1738">
      <w:pPr>
        <w:jc w:val="center"/>
        <w:rPr>
          <w:sz w:val="40"/>
          <w:szCs w:val="40"/>
        </w:rPr>
      </w:pPr>
      <w:r w:rsidRPr="005D1738">
        <w:rPr>
          <w:rFonts w:ascii="Arial" w:hAnsi="Arial" w:cs="Arial"/>
          <w:b/>
          <w:sz w:val="40"/>
          <w:szCs w:val="40"/>
        </w:rPr>
        <w:t xml:space="preserve">PROVA </w:t>
      </w:r>
      <w:r w:rsidR="00DD5F1C">
        <w:rPr>
          <w:rStyle w:val="BranoT1unit"/>
          <w:rFonts w:ascii="Arial" w:hAnsi="Arial" w:cs="Arial"/>
          <w:b/>
        </w:rPr>
        <w:t>3</w:t>
      </w:r>
    </w:p>
    <w:p w14:paraId="68C97463" w14:textId="77777777" w:rsidR="00D56ED9" w:rsidRDefault="00D56ED9" w:rsidP="00D56ED9">
      <w:pPr>
        <w:pStyle w:val="titolettoCONOSCENZE"/>
      </w:pPr>
      <w:r>
        <w:t>RIASSUNTO/SINTESI</w:t>
      </w:r>
    </w:p>
    <w:p w14:paraId="3C04313A" w14:textId="6888EA33" w:rsidR="000B6E86" w:rsidRDefault="00D56ED9" w:rsidP="000B6E86">
      <w:pPr>
        <w:pStyle w:val="ESEconsegnaESERCIZI"/>
      </w:pPr>
      <w:r>
        <w:rPr>
          <w:rStyle w:val="SkolarSemiBoldSkolar"/>
        </w:rPr>
        <w:t>1</w:t>
      </w:r>
      <w:r w:rsidRPr="006E7CEA">
        <w:rPr>
          <w:rStyle w:val="SkolarSemiBoldSkolar"/>
        </w:rPr>
        <w:t>.</w:t>
      </w:r>
      <w:r>
        <w:tab/>
      </w:r>
      <w:r w:rsidR="000B6E86">
        <w:t>Leggi il seguente testo informativo e riassumilo in massimo 10 righe.</w:t>
      </w:r>
    </w:p>
    <w:p w14:paraId="07E1513F" w14:textId="77777777" w:rsidR="000B6E86" w:rsidRDefault="000B6E86" w:rsidP="000B6E86">
      <w:pPr>
        <w:pStyle w:val="ESEtestoVERIFICHEESERCIZI"/>
        <w:rPr>
          <w:rStyle w:val="SkolarSemiBoldSkolar"/>
        </w:rPr>
      </w:pPr>
    </w:p>
    <w:p w14:paraId="69F682D3" w14:textId="77777777" w:rsidR="000B6E86" w:rsidRDefault="000B6E86" w:rsidP="00D56ED9">
      <w:pPr>
        <w:pStyle w:val="BranoTXnormoBRANI"/>
      </w:pPr>
      <w:r>
        <w:rPr>
          <w:rStyle w:val="SkolarSemiBoldSkolar"/>
        </w:rPr>
        <w:t>La vita attorno e dentro l’acqua</w:t>
      </w:r>
    </w:p>
    <w:p w14:paraId="3105C78C" w14:textId="77777777" w:rsidR="000B6E86" w:rsidRDefault="000B6E86" w:rsidP="00D56ED9">
      <w:pPr>
        <w:pStyle w:val="BranoTXnormoBRANI"/>
      </w:pPr>
      <w:r>
        <w:t>Tutti i preziosi servizi che sono in grado di offrirci gli ecosistemi acquatici – ossia l’insieme degli organismi viventi e delle materie non viventi che popolano fiumi, laghi e mari – dipendono dal loro stato di salute. Se sofferenti, infatti, non sono in grado di svolgere le loro naturali attività. Gli ec</w:t>
      </w:r>
      <w:r>
        <w:t>o</w:t>
      </w:r>
      <w:r>
        <w:t xml:space="preserve">sistemi d’acqua dolce sono tra i più importanti per la vita sulla Terra. La loro biodiversità, cioè la varietà di specie che si trova in essi, è infatti tra le più ricche del pianeta. </w:t>
      </w:r>
    </w:p>
    <w:p w14:paraId="45C5191B" w14:textId="77777777" w:rsidR="000B6E86" w:rsidRDefault="000B6E86" w:rsidP="00D56ED9">
      <w:pPr>
        <w:pStyle w:val="BranoTXnormoBRANI"/>
      </w:pPr>
      <w:r>
        <w:rPr>
          <w:rStyle w:val="SkolarSemiBoldSkolar"/>
        </w:rPr>
        <w:t xml:space="preserve">Quali sono le cause di questa perdita? </w:t>
      </w:r>
    </w:p>
    <w:p w14:paraId="3560F315" w14:textId="77777777" w:rsidR="000B6E86" w:rsidRDefault="000B6E86" w:rsidP="00D56ED9">
      <w:pPr>
        <w:pStyle w:val="BranoTXnormoBRANI"/>
      </w:pPr>
      <w:r>
        <w:t xml:space="preserve">• </w:t>
      </w:r>
      <w:r>
        <w:rPr>
          <w:rStyle w:val="SkolarBookitalicSkolar"/>
          <w:iCs w:val="0"/>
        </w:rPr>
        <w:t>Bonifica delle aree umide e distruzione di habitat</w:t>
      </w:r>
      <w:r>
        <w:t>: l’aumento dell’urbanizzazione e dell’industrializzazione spinge a cercare sempre più suoli edificabili e campi coltivabili. La costr</w:t>
      </w:r>
      <w:r>
        <w:t>u</w:t>
      </w:r>
      <w:r>
        <w:t xml:space="preserve">zione di dighe e di impianti idroelettrici, lo sviluppo della rete idrica, la cementificazione dell’alveo dei fiumi sono spesso la causa della distruzione degli habitat fluviali. </w:t>
      </w:r>
    </w:p>
    <w:p w14:paraId="635A3109" w14:textId="77777777" w:rsidR="000B6E86" w:rsidRDefault="000B6E86" w:rsidP="00D56ED9">
      <w:pPr>
        <w:pStyle w:val="BranoTXnormoBRANI"/>
      </w:pPr>
      <w:r>
        <w:t xml:space="preserve">• </w:t>
      </w:r>
      <w:r>
        <w:rPr>
          <w:rStyle w:val="SkolarBookitalicSkolar"/>
          <w:iCs w:val="0"/>
        </w:rPr>
        <w:t>Sfruttamento eccessivo delle risorse idriche</w:t>
      </w:r>
      <w:r>
        <w:t xml:space="preserve">: il 70% dell’acqua dolce sulla Terra è utilizzato dall’agricoltura per l’irrigazione. Un’altra grossa “spugna” è il settore industriale: la domanda di acqua per fabbricare i prodotti che acquistiamo è in crescita. L’impronta idrica di ciascuno di noi (cioè il volume totale di acqua che serve a produrre ciò che mangiamo e indossiamo, oltre all’acqua che consumiamo direttamente) è un fattore che incide profondamente sulla biodiversità acquatica. </w:t>
      </w:r>
    </w:p>
    <w:p w14:paraId="16182041" w14:textId="77777777" w:rsidR="000B6E86" w:rsidRDefault="000B6E86" w:rsidP="00D56ED9">
      <w:pPr>
        <w:pStyle w:val="BranoTXnormoBRANI"/>
      </w:pPr>
      <w:r>
        <w:t xml:space="preserve">• </w:t>
      </w:r>
      <w:r>
        <w:rPr>
          <w:rStyle w:val="SkolarBookitalicSkolar"/>
          <w:iCs w:val="0"/>
        </w:rPr>
        <w:t>Inquinamento</w:t>
      </w:r>
      <w:r>
        <w:t xml:space="preserve">: agricoltura, scarichi industriali e abitazioni civili possono inquinare le riserve d’acqua dolce. Le sostanze chimiche rilasciate nell’ambiente acquatico possono avere un forte impatto sulle sue forme di vita. </w:t>
      </w:r>
    </w:p>
    <w:p w14:paraId="369A2C5D" w14:textId="77777777" w:rsidR="000B6E86" w:rsidRDefault="000B6E86" w:rsidP="00D56ED9">
      <w:pPr>
        <w:pStyle w:val="BranoTXnormoBRANI"/>
      </w:pPr>
      <w:r>
        <w:t xml:space="preserve">• </w:t>
      </w:r>
      <w:r>
        <w:rPr>
          <w:rStyle w:val="SkolarBookitalicSkolar"/>
          <w:iCs w:val="0"/>
        </w:rPr>
        <w:t>Introduzione di specie aliene</w:t>
      </w:r>
      <w:r>
        <w:t>: le specie aliene sono le specie non native di un territorio. Sono spesso introdotte dall’uomo, talvolta di proposito, altre volte per sbaglio. In mancanza di predatori o competitori naturali, possono moltiplicarsi a danno dell’ecosistema. Un esempio di specie ali</w:t>
      </w:r>
      <w:r>
        <w:t>e</w:t>
      </w:r>
      <w:r>
        <w:t xml:space="preserve">na nei fiumi italiani è il siluro, un pesce predatore che causa gravi danni alle specie ittiche. </w:t>
      </w:r>
    </w:p>
    <w:p w14:paraId="53A4C1F4" w14:textId="77777777" w:rsidR="000B6E86" w:rsidRDefault="000B6E86" w:rsidP="000B6E86">
      <w:pPr>
        <w:pStyle w:val="ESEfontebranoVERIFICHEESERCIZI"/>
      </w:pPr>
      <w:r>
        <w:t xml:space="preserve">(adattamento da L. Leopardi, M. Bubani, M. Marcaccio, </w:t>
      </w:r>
      <w:r>
        <w:rPr>
          <w:rStyle w:val="SkolarBookitalicSkolar"/>
          <w:iCs w:val="0"/>
        </w:rPr>
        <w:t>Focus Natura Green</w:t>
      </w:r>
      <w:r>
        <w:t>, Garzanti Scuola, Novara 2017)</w:t>
      </w:r>
    </w:p>
    <w:p w14:paraId="3FC7E32F" w14:textId="4E1A224F" w:rsidR="00D56ED9" w:rsidRPr="007365D7" w:rsidRDefault="00D56ED9" w:rsidP="007365D7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spacing w:before="120"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 xml:space="preserve">punti ........ / </w:t>
      </w:r>
      <w:r>
        <w:rPr>
          <w:rFonts w:ascii="Arial" w:hAnsi="Arial" w:cs="Arial"/>
          <w:sz w:val="20"/>
        </w:rPr>
        <w:t>6</w:t>
      </w:r>
      <w:bookmarkStart w:id="0" w:name="_GoBack"/>
      <w:bookmarkEnd w:id="0"/>
    </w:p>
    <w:sectPr w:rsidR="00D56ED9" w:rsidRPr="007365D7" w:rsidSect="008C2492">
      <w:headerReference w:type="default" r:id="rId9"/>
      <w:footerReference w:type="even" r:id="rId10"/>
      <w:footerReference w:type="default" r:id="rId11"/>
      <w:type w:val="continuous"/>
      <w:pgSz w:w="11055" w:h="14740"/>
      <w:pgMar w:top="158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44FB" w14:textId="77777777" w:rsidR="007345FE" w:rsidRDefault="007345FE" w:rsidP="00CA2E57">
      <w:r>
        <w:separator/>
      </w:r>
    </w:p>
    <w:p w14:paraId="674B4681" w14:textId="77777777" w:rsidR="007345FE" w:rsidRDefault="007345FE"/>
  </w:endnote>
  <w:endnote w:type="continuationSeparator" w:id="0">
    <w:p w14:paraId="558F1580" w14:textId="77777777" w:rsidR="007345FE" w:rsidRDefault="007345FE" w:rsidP="00CA2E57">
      <w:r>
        <w:continuationSeparator/>
      </w:r>
    </w:p>
    <w:p w14:paraId="29F395AF" w14:textId="77777777" w:rsidR="007345FE" w:rsidRDefault="0073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9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kolarSans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kolarSansPro-Semibold">
    <w:altName w:val="Skolar 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Italic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Roman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Pro-Bold">
    <w:altName w:val="Tekt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700">
    <w:altName w:val="Museo Slab 7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ld">
    <w:altName w:val="Skolar Sans Pro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stMeDea-San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erif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Bold">
    <w:altName w:val="Caecili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okItalic">
    <w:altName w:val="Skolar Sans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Roman">
    <w:altName w:val="Skolar Sans Pro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gerSans">
    <w:altName w:val="Sk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5FC7B" w14:textId="77777777" w:rsidR="007345FE" w:rsidRDefault="007345FE" w:rsidP="009C33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C3DCD7" w14:textId="77777777" w:rsidR="007345FE" w:rsidRDefault="007345FE" w:rsidP="00CA2E57">
    <w:pPr>
      <w:pStyle w:val="Pidipagina"/>
      <w:ind w:right="360"/>
    </w:pPr>
  </w:p>
  <w:p w14:paraId="0BC77027" w14:textId="77777777" w:rsidR="007345FE" w:rsidRDefault="007345F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41F3" w14:textId="77777777" w:rsidR="007345FE" w:rsidRDefault="007345FE" w:rsidP="00CA2E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65D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1D8B9" w14:textId="77777777" w:rsidR="007345FE" w:rsidRDefault="007345FE" w:rsidP="00CA2E57">
    <w:pPr>
      <w:spacing w:line="14" w:lineRule="auto"/>
      <w:ind w:right="360"/>
    </w:pPr>
  </w:p>
  <w:p w14:paraId="11341C0F" w14:textId="77777777" w:rsidR="007345FE" w:rsidRDefault="007345FE" w:rsidP="00CA2E57"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ECA8F7" wp14:editId="5D1AEB6A">
              <wp:simplePos x="0" y="0"/>
              <wp:positionH relativeFrom="page">
                <wp:posOffset>3365500</wp:posOffset>
              </wp:positionH>
              <wp:positionV relativeFrom="page">
                <wp:posOffset>10403840</wp:posOffset>
              </wp:positionV>
              <wp:extent cx="2837815" cy="228600"/>
              <wp:effectExtent l="0" t="0" r="698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400DF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265pt;margin-top:819.2pt;width:223.4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rfb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" filled="f" stroked="f">
              <v:textbox inset="0,0,0,0">
                <w:txbxContent>
                  <w:p w14:paraId="625400DF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C6199F" wp14:editId="06D1D9FB">
              <wp:simplePos x="0" y="0"/>
              <wp:positionH relativeFrom="page">
                <wp:posOffset>3060700</wp:posOffset>
              </wp:positionH>
              <wp:positionV relativeFrom="page">
                <wp:posOffset>10099040</wp:posOffset>
              </wp:positionV>
              <wp:extent cx="2837815" cy="228600"/>
              <wp:effectExtent l="0" t="0" r="6985" b="0"/>
              <wp:wrapNone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7158C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1pt;margin-top:795.2pt;width:223.4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" filled="f" stroked="f">
              <v:textbox inset="0,0,0,0">
                <w:txbxContent>
                  <w:p w14:paraId="7167158C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251FAD" w14:textId="77777777" w:rsidR="007345FE" w:rsidRDefault="007345FE">
    <w:pPr>
      <w:pStyle w:val="Pidipagina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BA43758" wp14:editId="25EBF78C">
              <wp:simplePos x="0" y="0"/>
              <wp:positionH relativeFrom="page">
                <wp:posOffset>2851150</wp:posOffset>
              </wp:positionH>
              <wp:positionV relativeFrom="page">
                <wp:posOffset>8867140</wp:posOffset>
              </wp:positionV>
              <wp:extent cx="2685415" cy="228600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54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C5B90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24.5pt;margin-top:698.2pt;width:211.4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" filled="f" stroked="f">
              <v:textbox inset="0,0,0,0">
                <w:txbxContent>
                  <w:p w14:paraId="5DFC5B90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A2E5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88481C2" wp14:editId="3E72EFC1">
              <wp:simplePos x="0" y="0"/>
              <wp:positionH relativeFrom="page">
                <wp:posOffset>3517900</wp:posOffset>
              </wp:positionH>
              <wp:positionV relativeFrom="page">
                <wp:posOffset>10556240</wp:posOffset>
              </wp:positionV>
              <wp:extent cx="2837815" cy="22860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04DF4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77pt;margin-top:831.2pt;width:223.4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LYbrMCAACw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" filled="f" stroked="f">
              <v:textbox inset="0,0,0,0">
                <w:txbxContent>
                  <w:p w14:paraId="14104DF4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6497C1" wp14:editId="601E9C61">
              <wp:simplePos x="0" y="0"/>
              <wp:positionH relativeFrom="page">
                <wp:posOffset>3213100</wp:posOffset>
              </wp:positionH>
              <wp:positionV relativeFrom="page">
                <wp:posOffset>10251440</wp:posOffset>
              </wp:positionV>
              <wp:extent cx="2837815" cy="228600"/>
              <wp:effectExtent l="0" t="0" r="698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5335B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53pt;margin-top:807.2pt;width:223.4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mJrICAACw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" filled="f" stroked="f">
              <v:textbox inset="0,0,0,0">
                <w:txbxContent>
                  <w:p w14:paraId="4CF5335B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029CB0" w14:textId="77777777" w:rsidR="007345FE" w:rsidRDefault="007345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9589" w14:textId="77777777" w:rsidR="007345FE" w:rsidRDefault="007345FE" w:rsidP="00CA2E57">
      <w:r>
        <w:separator/>
      </w:r>
    </w:p>
    <w:p w14:paraId="6098E41C" w14:textId="77777777" w:rsidR="007345FE" w:rsidRDefault="007345FE"/>
  </w:footnote>
  <w:footnote w:type="continuationSeparator" w:id="0">
    <w:p w14:paraId="625F98E3" w14:textId="77777777" w:rsidR="007345FE" w:rsidRDefault="007345FE" w:rsidP="00CA2E57">
      <w:r>
        <w:continuationSeparator/>
      </w:r>
    </w:p>
    <w:p w14:paraId="78C3C56B" w14:textId="77777777" w:rsidR="007345FE" w:rsidRDefault="007345F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82AA" w14:textId="77777777" w:rsidR="007345FE" w:rsidRDefault="007345FE" w:rsidP="00CA2E57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4622043" wp14:editId="437C5307">
              <wp:simplePos x="0" y="0"/>
              <wp:positionH relativeFrom="page">
                <wp:posOffset>-1397000</wp:posOffset>
              </wp:positionH>
              <wp:positionV relativeFrom="page">
                <wp:posOffset>14594840</wp:posOffset>
              </wp:positionV>
              <wp:extent cx="2837815" cy="228600"/>
              <wp:effectExtent l="0" t="0" r="698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7A9C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-109.95pt;margin-top:1149.2pt;width:223.4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ada8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" filled="f" stroked="f">
              <v:textbox inset="0,0,0,0">
                <w:txbxContent>
                  <w:p w14:paraId="089D7A9C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89FF39" wp14:editId="3010F2B8">
              <wp:simplePos x="0" y="0"/>
              <wp:positionH relativeFrom="page">
                <wp:posOffset>2187526</wp:posOffset>
              </wp:positionH>
              <wp:positionV relativeFrom="page">
                <wp:posOffset>344658</wp:posOffset>
              </wp:positionV>
              <wp:extent cx="3868616" cy="161925"/>
              <wp:effectExtent l="0" t="0" r="5080" b="3175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616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22A34" w14:textId="77777777" w:rsidR="007345FE" w:rsidRPr="00F06EF1" w:rsidRDefault="007345FE" w:rsidP="00CA2E57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i/>
                              <w:color w:val="231F20"/>
                            </w:rPr>
                            <w:t>Giovani Lettori e Giovani Scrittori 2</w:t>
                          </w:r>
                          <w:r w:rsidRPr="00F06EF1">
                            <w:rPr>
                              <w:i/>
                              <w:color w:val="231F20"/>
                            </w:rPr>
                            <w:t xml:space="preserve"> – Garzanti</w:t>
                          </w:r>
                          <w:r w:rsidRPr="00F06EF1">
                            <w:rPr>
                              <w:i/>
                              <w:color w:val="231F20"/>
                              <w:spacing w:val="-1"/>
                            </w:rPr>
                            <w:t xml:space="preserve"> </w:t>
                          </w:r>
                          <w:r w:rsidRPr="00F06EF1">
                            <w:rPr>
                              <w:i/>
                              <w:color w:val="231F20"/>
                            </w:rP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72.25pt;margin-top:27.15pt;width:304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" filled="f" stroked="f">
              <v:textbox inset="0,0,0,0">
                <w:txbxContent>
                  <w:p w14:paraId="11622A34" w14:textId="77777777" w:rsidR="007345FE" w:rsidRPr="00F06EF1" w:rsidRDefault="007345FE" w:rsidP="00CA2E57">
                    <w:pPr>
                      <w:spacing w:line="233" w:lineRule="exact"/>
                      <w:ind w:left="20"/>
                    </w:pPr>
                    <w:r>
                      <w:rPr>
                        <w:i/>
                        <w:color w:val="231F20"/>
                      </w:rPr>
                      <w:t>Giovani Lettori e Giovani Scrittori 2</w:t>
                    </w:r>
                    <w:r w:rsidRPr="00F06EF1">
                      <w:rPr>
                        <w:i/>
                        <w:color w:val="231F20"/>
                      </w:rPr>
                      <w:t xml:space="preserve"> – Garzanti</w:t>
                    </w:r>
                    <w:r w:rsidRPr="00F06EF1">
                      <w:rPr>
                        <w:i/>
                        <w:color w:val="231F20"/>
                        <w:spacing w:val="-1"/>
                      </w:rPr>
                      <w:t xml:space="preserve"> </w:t>
                    </w:r>
                    <w:r w:rsidRPr="00F06EF1">
                      <w:rPr>
                        <w:i/>
                        <w:color w:val="231F20"/>
                      </w:rP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3C3B7D" wp14:editId="42C2D831">
              <wp:simplePos x="0" y="0"/>
              <wp:positionH relativeFrom="page">
                <wp:posOffset>647700</wp:posOffset>
              </wp:positionH>
              <wp:positionV relativeFrom="page">
                <wp:posOffset>678180</wp:posOffset>
              </wp:positionV>
              <wp:extent cx="6266180" cy="152400"/>
              <wp:effectExtent l="0" t="5080" r="0" b="0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E3FF" w14:textId="77777777" w:rsidR="007345FE" w:rsidRDefault="007345FE" w:rsidP="00CA2E57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</w:rPr>
                            <w:t>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Cognome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Classe ....................... Data 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1pt;margin-top:53.4pt;width:493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QZy7ICAACy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" filled="f" stroked="f">
              <v:textbox inset="0,0,0,0">
                <w:txbxContent>
                  <w:p w14:paraId="7471E3FF" w14:textId="77777777" w:rsidR="007345FE" w:rsidRDefault="007345FE" w:rsidP="00CA2E57">
                    <w:pPr>
                      <w:spacing w:line="216" w:lineRule="exact"/>
                      <w:ind w:left="20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  <w:color w:val="231F20"/>
                      </w:rPr>
                      <w:t>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Cognome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Classe ....................... Data 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3C7639" w14:textId="77777777" w:rsidR="007345FE" w:rsidRDefault="007345FE" w:rsidP="00CA2E57">
    <w:pPr>
      <w:pStyle w:val="Intestazione"/>
    </w:pPr>
  </w:p>
  <w:p w14:paraId="5690209A" w14:textId="77777777" w:rsidR="007345FE" w:rsidRDefault="007345FE" w:rsidP="00CA2E57">
    <w:pPr>
      <w:pStyle w:val="Intestazione"/>
    </w:pPr>
  </w:p>
  <w:p w14:paraId="723FA11D" w14:textId="77777777" w:rsidR="007345FE" w:rsidRDefault="007345FE">
    <w:pPr>
      <w:pStyle w:val="Intestazione"/>
    </w:pPr>
  </w:p>
  <w:p w14:paraId="13322562" w14:textId="77777777" w:rsidR="007345FE" w:rsidRDefault="007345F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A89"/>
    <w:multiLevelType w:val="hybridMultilevel"/>
    <w:tmpl w:val="37089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EB41CF0"/>
    <w:multiLevelType w:val="hybridMultilevel"/>
    <w:tmpl w:val="BA0017A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embedSystemFonts/>
  <w:bordersDoNotSurroundHeader/>
  <w:bordersDoNotSurroundFooter/>
  <w:attachedTemplate r:id="rId1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7"/>
    <w:rsid w:val="000024D8"/>
    <w:rsid w:val="000517B2"/>
    <w:rsid w:val="00066C35"/>
    <w:rsid w:val="000A282A"/>
    <w:rsid w:val="000B6E86"/>
    <w:rsid w:val="000E7314"/>
    <w:rsid w:val="001C5553"/>
    <w:rsid w:val="001C59E4"/>
    <w:rsid w:val="002127B2"/>
    <w:rsid w:val="00212E52"/>
    <w:rsid w:val="00215726"/>
    <w:rsid w:val="00236BBE"/>
    <w:rsid w:val="00257A17"/>
    <w:rsid w:val="00262155"/>
    <w:rsid w:val="00297228"/>
    <w:rsid w:val="002A0A73"/>
    <w:rsid w:val="002A5ECE"/>
    <w:rsid w:val="002C303E"/>
    <w:rsid w:val="00343010"/>
    <w:rsid w:val="00343E1A"/>
    <w:rsid w:val="00364FD0"/>
    <w:rsid w:val="00365336"/>
    <w:rsid w:val="0038527A"/>
    <w:rsid w:val="00391FE1"/>
    <w:rsid w:val="00395580"/>
    <w:rsid w:val="003A1663"/>
    <w:rsid w:val="00414D7D"/>
    <w:rsid w:val="00430BFF"/>
    <w:rsid w:val="00510A56"/>
    <w:rsid w:val="00525B8A"/>
    <w:rsid w:val="00541CF8"/>
    <w:rsid w:val="00584819"/>
    <w:rsid w:val="00596F50"/>
    <w:rsid w:val="005A5D41"/>
    <w:rsid w:val="005D1738"/>
    <w:rsid w:val="00605BDC"/>
    <w:rsid w:val="006103EE"/>
    <w:rsid w:val="00664C52"/>
    <w:rsid w:val="0068394C"/>
    <w:rsid w:val="006A52B8"/>
    <w:rsid w:val="006B7750"/>
    <w:rsid w:val="006D451F"/>
    <w:rsid w:val="006E66C7"/>
    <w:rsid w:val="006E7CEA"/>
    <w:rsid w:val="00715C49"/>
    <w:rsid w:val="00721006"/>
    <w:rsid w:val="007345FE"/>
    <w:rsid w:val="00735F0E"/>
    <w:rsid w:val="007365D7"/>
    <w:rsid w:val="0078646D"/>
    <w:rsid w:val="00790D07"/>
    <w:rsid w:val="007D1AA6"/>
    <w:rsid w:val="007D5E27"/>
    <w:rsid w:val="00816850"/>
    <w:rsid w:val="008704FC"/>
    <w:rsid w:val="00884371"/>
    <w:rsid w:val="008C2492"/>
    <w:rsid w:val="008D35A0"/>
    <w:rsid w:val="008E5FAE"/>
    <w:rsid w:val="009028D4"/>
    <w:rsid w:val="0090424E"/>
    <w:rsid w:val="00911B69"/>
    <w:rsid w:val="00914F95"/>
    <w:rsid w:val="0091601F"/>
    <w:rsid w:val="00926241"/>
    <w:rsid w:val="0094263D"/>
    <w:rsid w:val="009531E4"/>
    <w:rsid w:val="0099040D"/>
    <w:rsid w:val="00996608"/>
    <w:rsid w:val="009C3303"/>
    <w:rsid w:val="009C6C2B"/>
    <w:rsid w:val="009F4C95"/>
    <w:rsid w:val="00A15353"/>
    <w:rsid w:val="00A30953"/>
    <w:rsid w:val="00A95FD3"/>
    <w:rsid w:val="00AE076B"/>
    <w:rsid w:val="00B3034B"/>
    <w:rsid w:val="00B5053D"/>
    <w:rsid w:val="00B82432"/>
    <w:rsid w:val="00BD73BF"/>
    <w:rsid w:val="00BE075E"/>
    <w:rsid w:val="00C4621B"/>
    <w:rsid w:val="00C73D0C"/>
    <w:rsid w:val="00CA2E57"/>
    <w:rsid w:val="00CB22F9"/>
    <w:rsid w:val="00CD0545"/>
    <w:rsid w:val="00CF29E4"/>
    <w:rsid w:val="00D43381"/>
    <w:rsid w:val="00D56ED9"/>
    <w:rsid w:val="00DA5E84"/>
    <w:rsid w:val="00DC5A0C"/>
    <w:rsid w:val="00DC64DC"/>
    <w:rsid w:val="00DD5F1C"/>
    <w:rsid w:val="00E77995"/>
    <w:rsid w:val="00EA3F53"/>
    <w:rsid w:val="00EC0108"/>
    <w:rsid w:val="00EC277D"/>
    <w:rsid w:val="00F162FA"/>
    <w:rsid w:val="00FB4B7A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B0B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anoT1VERIFICHEBRANI">
    <w:name w:val="Brano_T1 (VERIFICHE BRANI)"/>
    <w:basedOn w:val="Nessunostileparagrafo"/>
    <w:uiPriority w:val="99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rciziotestorientro-9">
    <w:name w:val="esercizio testo rientro-9"/>
    <w:aliases w:val="5 (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ESERCIZI">
    <w:name w:val="ESE_testo (ESERCIZI)"/>
    <w:basedOn w:val="eserciziotestorientro-9"/>
    <w:uiPriority w:val="99"/>
    <w:rsid w:val="00816850"/>
    <w:pPr>
      <w:tabs>
        <w:tab w:val="left" w:pos="340"/>
        <w:tab w:val="left" w:pos="9072"/>
      </w:tabs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EXEComprensioneVERIFICHEESERCIZI">
    <w:name w:val="EXE_Comprensione (VERIFICHE ESERCIZI)"/>
    <w:basedOn w:val="Paragrafobase"/>
    <w:uiPriority w:val="99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ESERCIZI">
    <w:name w:val="ESE_consegna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rciziotestorientro-91">
    <w:name w:val="esercizio testo rientro-91"/>
    <w:aliases w:val="5 (VERIFICHE 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VERIFICHEESERCIZI">
    <w:name w:val="ESE_testo (VERIFICHE ESERCIZI)"/>
    <w:basedOn w:val="eserciziotestorientro-91"/>
    <w:uiPriority w:val="99"/>
    <w:rsid w:val="000A282A"/>
    <w:pPr>
      <w:tabs>
        <w:tab w:val="left" w:pos="340"/>
        <w:tab w:val="left" w:pos="9072"/>
      </w:tabs>
      <w:spacing w:line="270" w:lineRule="atLeast"/>
      <w:ind w:left="340"/>
    </w:pPr>
    <w:rPr>
      <w:rFonts w:ascii="Arial" w:hAnsi="Arial" w:cs="SkolarSansPro-Book"/>
      <w:w w:val="105"/>
      <w:sz w:val="21"/>
      <w:szCs w:val="21"/>
    </w:rPr>
  </w:style>
  <w:style w:type="paragraph" w:customStyle="1" w:styleId="ESErispostenumerateVERIFICHEESERCIZI">
    <w:name w:val="ESE_risposte numerate (VERIFICHE ESERCIZI)"/>
    <w:basedOn w:val="ESEtestoVERIFICHEESERCIZI"/>
    <w:uiPriority w:val="99"/>
    <w:rsid w:val="00914F95"/>
  </w:style>
  <w:style w:type="paragraph" w:customStyle="1" w:styleId="TESTOSOTTOCOMPRENSIONEESERCIZI">
    <w:name w:val="TESTO SOTTO COMPRENSIONE (ESERCIZI)"/>
    <w:basedOn w:val="ESEconsegnaESERCIZI"/>
    <w:uiPriority w:val="99"/>
  </w:style>
  <w:style w:type="paragraph" w:customStyle="1" w:styleId="TitolobranoBRANI">
    <w:name w:val="Titolo_brano (BRANI)"/>
    <w:basedOn w:val="Nessunostileparagrafo"/>
    <w:uiPriority w:val="99"/>
    <w:rsid w:val="00A95FD3"/>
    <w:pPr>
      <w:spacing w:before="57" w:after="170" w:line="520" w:lineRule="atLeast"/>
    </w:pPr>
    <w:rPr>
      <w:rFonts w:ascii="Arial" w:hAnsi="Arial" w:cs="MuseoSlab-900"/>
      <w:spacing w:val="-3"/>
      <w:sz w:val="32"/>
      <w:szCs w:val="32"/>
    </w:rPr>
  </w:style>
  <w:style w:type="paragraph" w:customStyle="1" w:styleId="BranoIntroNormoBRANI">
    <w:name w:val="Brano_Intro_Normo (BRANI)"/>
    <w:basedOn w:val="Paragrafobase"/>
    <w:next w:val="Paragrafobase"/>
    <w:uiPriority w:val="99"/>
    <w:rsid w:val="00A95FD3"/>
    <w:pPr>
      <w:pBdr>
        <w:bottom w:val="single" w:sz="16" w:space="12" w:color="000000"/>
      </w:pBdr>
      <w:spacing w:line="280" w:lineRule="atLeast"/>
      <w:jc w:val="both"/>
    </w:pPr>
    <w:rPr>
      <w:rFonts w:ascii="Arial" w:hAnsi="Arial" w:cs="CaeciliaLTStd-Italic"/>
      <w:i/>
      <w:iCs/>
      <w:sz w:val="20"/>
      <w:szCs w:val="20"/>
    </w:rPr>
  </w:style>
  <w:style w:type="paragraph" w:customStyle="1" w:styleId="BranoTXnormoBRANI">
    <w:name w:val="Brano_TX_normo (BRANI)"/>
    <w:basedOn w:val="Nessunostileparagrafo"/>
    <w:uiPriority w:val="99"/>
    <w:rsid w:val="00257A17"/>
    <w:pPr>
      <w:spacing w:line="280" w:lineRule="atLeast"/>
      <w:jc w:val="both"/>
    </w:pPr>
    <w:rPr>
      <w:rFonts w:ascii="Arial" w:hAnsi="Arial" w:cs="CaeciliaLTStd-Roman"/>
      <w:sz w:val="21"/>
      <w:szCs w:val="21"/>
    </w:rPr>
  </w:style>
  <w:style w:type="paragraph" w:customStyle="1" w:styleId="BranofontenormoBRANI">
    <w:name w:val="Brano_fonte_normo (BRANI)"/>
    <w:basedOn w:val="Paragrafobase"/>
    <w:uiPriority w:val="99"/>
    <w:rsid w:val="00297228"/>
    <w:pPr>
      <w:spacing w:before="170" w:line="200" w:lineRule="atLeast"/>
      <w:jc w:val="right"/>
    </w:pPr>
    <w:rPr>
      <w:rFonts w:ascii="Arial" w:hAnsi="Arial" w:cs="CaeciliaLTStd-Roman"/>
      <w:sz w:val="16"/>
      <w:szCs w:val="16"/>
    </w:rPr>
  </w:style>
  <w:style w:type="paragraph" w:customStyle="1" w:styleId="ESEconsegnasenzanumeroESERCIZI">
    <w:name w:val="ESE_consegna_senza numero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jc w:val="both"/>
    </w:pPr>
    <w:rPr>
      <w:rFonts w:ascii="Arial" w:hAnsi="Arial" w:cs="SkolarSansPro-Semibold"/>
      <w:sz w:val="21"/>
      <w:szCs w:val="21"/>
    </w:rPr>
  </w:style>
  <w:style w:type="paragraph" w:customStyle="1" w:styleId="ESEconsegna-2ESERCIZI">
    <w:name w:val="ESE_consegna -2 (ESERCIZI)"/>
    <w:basedOn w:val="Nessunostileparagrafo"/>
    <w:uiPriority w:val="99"/>
    <w:pPr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</w:rPr>
  </w:style>
  <w:style w:type="paragraph" w:customStyle="1" w:styleId="InvalsiContarigheINVALSI">
    <w:name w:val="Invalsi_Contarighe (INVALSI)"/>
    <w:basedOn w:val="Nessunostileparagrafo"/>
    <w:uiPriority w:val="99"/>
    <w:pPr>
      <w:spacing w:before="57" w:line="280" w:lineRule="atLeast"/>
      <w:jc w:val="right"/>
    </w:pPr>
    <w:rPr>
      <w:rFonts w:ascii="CaeciliaLTStd-Roman" w:hAnsi="CaeciliaLTStd-Roman" w:cs="CaeciliaLTStd-Roman"/>
      <w:color w:val="007A7A"/>
      <w:sz w:val="16"/>
      <w:szCs w:val="16"/>
    </w:rPr>
  </w:style>
  <w:style w:type="paragraph" w:customStyle="1" w:styleId="esesoluzioniESERCIZI">
    <w:name w:val="ese_soluzioni (ESERCIZI)"/>
    <w:basedOn w:val="Nessunostileparagrafo"/>
    <w:uiPriority w:val="99"/>
    <w:pPr>
      <w:jc w:val="center"/>
    </w:pPr>
    <w:rPr>
      <w:rFonts w:ascii="TektonPro-Bold" w:hAnsi="TektonPro-Bold" w:cs="TektonPro-Bold"/>
      <w:b/>
      <w:bCs/>
      <w:position w:val="2"/>
      <w:sz w:val="22"/>
      <w:szCs w:val="22"/>
    </w:rPr>
  </w:style>
  <w:style w:type="character" w:customStyle="1" w:styleId="BranoT1unit">
    <w:name w:val="Brano T1_unità"/>
    <w:uiPriority w:val="99"/>
    <w:rPr>
      <w:color w:val="000000"/>
      <w:sz w:val="40"/>
      <w:szCs w:val="40"/>
    </w:rPr>
  </w:style>
  <w:style w:type="character" w:customStyle="1" w:styleId="BranoT2unit">
    <w:name w:val="Brano T2_unità"/>
    <w:uiPriority w:val="99"/>
    <w:rPr>
      <w:caps/>
    </w:rPr>
  </w:style>
  <w:style w:type="character" w:customStyle="1" w:styleId="ESEsoluzioniparolaESERCIZI">
    <w:name w:val="ESE_soluzioni_parola (ESERCIZI)"/>
    <w:uiPriority w:val="99"/>
    <w:rsid w:val="006D451F"/>
    <w:rPr>
      <w:rFonts w:ascii="Arial" w:hAnsi="Arial" w:cs="SkolarSansPro-Book"/>
      <w:color w:val="000000"/>
      <w:u w:val="dottedHeavy" w:color="000000"/>
    </w:rPr>
  </w:style>
  <w:style w:type="character" w:customStyle="1" w:styleId="SkolarBookitalicSkolar">
    <w:name w:val="Skolar_Book_italic (Skolar)"/>
    <w:uiPriority w:val="99"/>
    <w:rPr>
      <w:i/>
      <w:iCs/>
    </w:rPr>
  </w:style>
  <w:style w:type="character" w:customStyle="1" w:styleId="Museo700Museo">
    <w:name w:val="Museo_700 (Museo)"/>
    <w:uiPriority w:val="99"/>
    <w:rsid w:val="002C303E"/>
    <w:rPr>
      <w:rFonts w:ascii="Arial" w:hAnsi="Arial" w:cs="MuseoSlab-700"/>
      <w:color w:val="000000"/>
      <w:sz w:val="22"/>
      <w:szCs w:val="22"/>
    </w:rPr>
  </w:style>
  <w:style w:type="character" w:customStyle="1" w:styleId="Caecilia56ItalicCaecilia">
    <w:name w:val="Caecilia_56_Italic (Caecilia)"/>
    <w:uiPriority w:val="99"/>
    <w:rPr>
      <w:i/>
      <w:iCs/>
    </w:rPr>
  </w:style>
  <w:style w:type="character" w:customStyle="1" w:styleId="SkolarSemiBoldSkolar">
    <w:name w:val="Skolar_SemiBold (Skolar)"/>
    <w:uiPriority w:val="99"/>
    <w:rsid w:val="00914F95"/>
    <w:rPr>
      <w:rFonts w:ascii="Arial" w:hAnsi="Arial"/>
      <w:b/>
      <w:i w:val="0"/>
    </w:rPr>
  </w:style>
  <w:style w:type="character" w:customStyle="1" w:styleId="Skolarbold-ItalicSkolar">
    <w:name w:val="Skolar_bold-Italic (Skolar)"/>
    <w:uiPriority w:val="99"/>
    <w:rPr>
      <w:b/>
      <w:bCs/>
      <w:i/>
      <w:iCs/>
    </w:rPr>
  </w:style>
  <w:style w:type="character" w:customStyle="1" w:styleId="SkolarSemiBolditalicSkolar">
    <w:name w:val="Skolar_SemiBold_italic (Skolar)"/>
    <w:uiPriority w:val="99"/>
    <w:rPr>
      <w:i/>
      <w:iCs/>
    </w:rPr>
  </w:style>
  <w:style w:type="character" w:customStyle="1" w:styleId="Numeroconsegna">
    <w:name w:val="Numero_consegna"/>
    <w:uiPriority w:val="99"/>
    <w:rPr>
      <w:rFonts w:ascii="SkolarSansPro-Bold" w:hAnsi="SkolarSansPro-Bold" w:cs="SkolarSansPro-Bold"/>
      <w:b/>
      <w:bCs/>
      <w:color w:val="000000"/>
      <w:w w:val="105"/>
      <w:sz w:val="22"/>
      <w:szCs w:val="22"/>
    </w:rPr>
  </w:style>
  <w:style w:type="character" w:customStyle="1" w:styleId="skolarboldSkolar">
    <w:name w:val="skolar_bold (Skolar)"/>
    <w:uiPriority w:val="99"/>
    <w:rsid w:val="000A282A"/>
    <w:rPr>
      <w:rFonts w:ascii="Arial" w:hAnsi="Arial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  <w:style w:type="character" w:styleId="Numeroriga">
    <w:name w:val="line number"/>
    <w:basedOn w:val="Caratterepredefinitoparagrafo"/>
    <w:uiPriority w:val="99"/>
    <w:unhideWhenUsed/>
    <w:rsid w:val="00257A17"/>
    <w:rPr>
      <w:rFonts w:ascii="Arial" w:hAnsi="Arial"/>
      <w:sz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57A17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57A17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257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7A1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E57"/>
  </w:style>
  <w:style w:type="paragraph" w:styleId="Pidipagina">
    <w:name w:val="footer"/>
    <w:basedOn w:val="Normale"/>
    <w:link w:val="Pidipagina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E57"/>
  </w:style>
  <w:style w:type="character" w:styleId="Numeropagina">
    <w:name w:val="page number"/>
    <w:basedOn w:val="Caratterepredefinitoparagrafo"/>
    <w:uiPriority w:val="99"/>
    <w:semiHidden/>
    <w:unhideWhenUsed/>
    <w:rsid w:val="00CA2E57"/>
  </w:style>
  <w:style w:type="paragraph" w:customStyle="1" w:styleId="ESEtestonumerateESERCIZI">
    <w:name w:val="ESE_testo_numerate (ESERCIZI)"/>
    <w:basedOn w:val="eserciziotestorientro-9"/>
    <w:uiPriority w:val="99"/>
    <w:rsid w:val="009C3303"/>
    <w:pPr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BranoIntroBESBES">
    <w:name w:val="Brano_Intro_BES (BES)"/>
    <w:basedOn w:val="Nessunostileparagrafo"/>
    <w:uiPriority w:val="99"/>
    <w:rsid w:val="009C3303"/>
    <w:pPr>
      <w:pBdr>
        <w:bottom w:val="single" w:sz="16" w:space="14" w:color="000000"/>
      </w:pBdr>
      <w:suppressAutoHyphens/>
      <w:spacing w:line="320" w:lineRule="atLeast"/>
    </w:pPr>
    <w:rPr>
      <w:rFonts w:ascii="TestMeDea-Sans-Regular" w:hAnsi="TestMeDea-Sans-Regular" w:cs="TestMeDea-Sans-Regular"/>
      <w:sz w:val="21"/>
      <w:szCs w:val="21"/>
    </w:rPr>
  </w:style>
  <w:style w:type="paragraph" w:customStyle="1" w:styleId="BranoTxBESBES">
    <w:name w:val="Brano_Tx_BES (BES)"/>
    <w:basedOn w:val="Nessunostileparagrafo"/>
    <w:uiPriority w:val="99"/>
    <w:rsid w:val="00FD735D"/>
    <w:pPr>
      <w:suppressAutoHyphens/>
      <w:spacing w:line="360" w:lineRule="atLeast"/>
    </w:pPr>
    <w:rPr>
      <w:rFonts w:ascii="Arial" w:hAnsi="Arial" w:cs="TestMeDea-Serif-Regular"/>
      <w:sz w:val="21"/>
      <w:szCs w:val="23"/>
    </w:rPr>
  </w:style>
  <w:style w:type="paragraph" w:customStyle="1" w:styleId="BranoFonteBESBES">
    <w:name w:val="Brano_Fonte_BES (BES)"/>
    <w:basedOn w:val="Paragrafobase"/>
    <w:uiPriority w:val="99"/>
    <w:rsid w:val="00FD735D"/>
    <w:pPr>
      <w:suppressAutoHyphens/>
      <w:spacing w:before="170" w:line="240" w:lineRule="atLeast"/>
      <w:ind w:firstLine="170"/>
      <w:jc w:val="right"/>
    </w:pPr>
    <w:rPr>
      <w:rFonts w:ascii="Arial" w:hAnsi="Arial" w:cs="TestMeDea-Sans-Regular"/>
      <w:sz w:val="16"/>
      <w:szCs w:val="16"/>
    </w:rPr>
  </w:style>
  <w:style w:type="character" w:customStyle="1" w:styleId="TestMeSanscvoTestMeDeaSans">
    <w:name w:val="TestMe_Sans_cvo (TestMeDea_Sans)"/>
    <w:uiPriority w:val="99"/>
    <w:rsid w:val="00FD735D"/>
    <w:rPr>
      <w:rFonts w:ascii="Arial" w:hAnsi="Arial" w:cs="TestMeDea-Sans-Italic"/>
      <w:i/>
      <w:iCs/>
    </w:rPr>
  </w:style>
  <w:style w:type="character" w:customStyle="1" w:styleId="TestMeSerifcvoTestMeDeaserif">
    <w:name w:val="TestMe_Serif_cvo (TestMeDea_serif)"/>
    <w:basedOn w:val="TestMeSanscvoTestMeDeaSans"/>
    <w:uiPriority w:val="99"/>
    <w:rsid w:val="00FD735D"/>
    <w:rPr>
      <w:rFonts w:ascii="Arial" w:hAnsi="Arial" w:cs="TestMeDea-Serif-Regular"/>
      <w:i/>
      <w:iCs/>
    </w:rPr>
  </w:style>
  <w:style w:type="character" w:customStyle="1" w:styleId="apicenotaNOTE">
    <w:name w:val="apice_nota (NOTE)"/>
    <w:uiPriority w:val="99"/>
    <w:rsid w:val="001C59E4"/>
    <w:rPr>
      <w:rFonts w:ascii="Arial" w:hAnsi="Arial" w:cs="CaeciliaLTStd-Bold"/>
      <w:b/>
      <w:bCs/>
      <w:color w:val="000000"/>
      <w:sz w:val="22"/>
      <w:szCs w:val="22"/>
      <w:vertAlign w:val="superscript"/>
    </w:rPr>
  </w:style>
  <w:style w:type="paragraph" w:customStyle="1" w:styleId="EXEComprensioneESERCIZI">
    <w:name w:val="EXE_Comprensione (ESERCIZI)"/>
    <w:basedOn w:val="Paragrafobase"/>
    <w:uiPriority w:val="99"/>
    <w:rsid w:val="00DA5E84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cvoESERCIZI">
    <w:name w:val="ESE_consegna cvo (ESERCIZI)"/>
    <w:basedOn w:val="eserciziotestorientro-9"/>
    <w:uiPriority w:val="99"/>
    <w:rsid w:val="00DA5E84"/>
    <w:pPr>
      <w:spacing w:before="170" w:after="57" w:line="270" w:lineRule="atLeast"/>
      <w:ind w:left="0"/>
    </w:pPr>
    <w:rPr>
      <w:rFonts w:ascii="Arial" w:hAnsi="Arial" w:cs="SkolarSansPro-BookItalic"/>
      <w:i/>
      <w:iCs/>
      <w:w w:val="105"/>
      <w:sz w:val="21"/>
      <w:szCs w:val="21"/>
    </w:rPr>
  </w:style>
  <w:style w:type="paragraph" w:customStyle="1" w:styleId="ESEfontebranoVERIFICHEESERCIZI">
    <w:name w:val="ESE_fonte_brano (VERIFICHE ESERCIZI)"/>
    <w:basedOn w:val="BranofontenormoBRANI"/>
    <w:uiPriority w:val="99"/>
    <w:rsid w:val="00CD0545"/>
    <w:pPr>
      <w:suppressAutoHyphens/>
      <w:spacing w:before="57"/>
    </w:pPr>
    <w:rPr>
      <w:rFonts w:cs="SkolarSansPro-Book"/>
      <w:sz w:val="18"/>
    </w:rPr>
  </w:style>
  <w:style w:type="paragraph" w:customStyle="1" w:styleId="ESEconsegnaVERIFICHEESERCIZI">
    <w:name w:val="ESE_consegna (VERIFICHE ESERCIZI)"/>
    <w:basedOn w:val="Nessunostileparagrafo"/>
    <w:uiPriority w:val="99"/>
    <w:rsid w:val="00FB4B7A"/>
    <w:pPr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testoelencopallinoVERIFICHEESERCIZI">
    <w:name w:val="ESE_testo elenco pallino (VERIFICHE ESERCIZI)"/>
    <w:basedOn w:val="ESEtestoVERIFICHEESERCIZI"/>
    <w:uiPriority w:val="99"/>
    <w:rsid w:val="00EC277D"/>
    <w:pPr>
      <w:tabs>
        <w:tab w:val="clear" w:pos="340"/>
        <w:tab w:val="clear" w:pos="9072"/>
        <w:tab w:val="left" w:pos="510"/>
      </w:tabs>
    </w:pPr>
  </w:style>
  <w:style w:type="paragraph" w:customStyle="1" w:styleId="ESETabtestatinaTABELLE">
    <w:name w:val="ESE_Tab_testatina (TABELLE)"/>
    <w:basedOn w:val="Paragrafobase"/>
    <w:uiPriority w:val="99"/>
    <w:rsid w:val="009C6C2B"/>
    <w:pPr>
      <w:suppressAutoHyphens/>
      <w:spacing w:line="216" w:lineRule="auto"/>
    </w:pPr>
    <w:rPr>
      <w:rFonts w:ascii="Arial" w:hAnsi="Arial" w:cs="SkolarSansPro-Bold"/>
      <w:b/>
      <w:bCs/>
      <w:w w:val="105"/>
      <w:sz w:val="20"/>
      <w:szCs w:val="20"/>
    </w:rPr>
  </w:style>
  <w:style w:type="paragraph" w:customStyle="1" w:styleId="ESETABtestoTABELLE">
    <w:name w:val="ESE_TAB_testo (TABELLE)"/>
    <w:basedOn w:val="ESETabtestatinaTABELLE"/>
    <w:uiPriority w:val="99"/>
    <w:rsid w:val="009C6C2B"/>
    <w:pPr>
      <w:spacing w:line="260" w:lineRule="atLeast"/>
    </w:pPr>
    <w:rPr>
      <w:rFonts w:cs="SkolarSansPro-Roman"/>
      <w:b w:val="0"/>
    </w:rPr>
  </w:style>
  <w:style w:type="paragraph" w:customStyle="1" w:styleId="titolettoCONOSCENZE">
    <w:name w:val="titoletto CONOSCENZE"/>
    <w:basedOn w:val="Nessunostileparagrafo"/>
    <w:qFormat/>
    <w:rsid w:val="00DA5E84"/>
    <w:pPr>
      <w:tabs>
        <w:tab w:val="left" w:pos="283"/>
        <w:tab w:val="left" w:pos="340"/>
        <w:tab w:val="left" w:pos="510"/>
        <w:tab w:val="right" w:pos="8789"/>
        <w:tab w:val="left" w:pos="9072"/>
        <w:tab w:val="left" w:pos="9526"/>
      </w:tabs>
      <w:suppressAutoHyphens/>
      <w:spacing w:before="57"/>
    </w:pPr>
    <w:rPr>
      <w:rFonts w:ascii="Arial" w:hAnsi="Arial" w:cs="Arial"/>
      <w:b/>
      <w:bCs/>
      <w:caps/>
    </w:rPr>
  </w:style>
  <w:style w:type="paragraph" w:customStyle="1" w:styleId="BranoT1BRANI">
    <w:name w:val="Brano_T1 (BRANI)"/>
    <w:basedOn w:val="Nessunostileparagrafo"/>
    <w:uiPriority w:val="99"/>
    <w:rsid w:val="00510A56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txtquadratiniESERCIZI">
    <w:name w:val="ESE_txt quadratini (ESERCIZI)"/>
    <w:basedOn w:val="Nessunostileparagrafo"/>
    <w:uiPriority w:val="99"/>
    <w:rsid w:val="00510A56"/>
    <w:pPr>
      <w:tabs>
        <w:tab w:val="right" w:pos="255"/>
        <w:tab w:val="left" w:pos="369"/>
      </w:tabs>
      <w:suppressAutoHyphens/>
      <w:spacing w:line="290" w:lineRule="atLeast"/>
      <w:jc w:val="center"/>
    </w:pPr>
    <w:rPr>
      <w:rFonts w:ascii="BloggerSans" w:hAnsi="BloggerSans" w:cs="BloggerSans"/>
      <w:color w:val="004CCB"/>
      <w:sz w:val="22"/>
      <w:szCs w:val="22"/>
    </w:rPr>
  </w:style>
  <w:style w:type="character" w:customStyle="1" w:styleId="BranoT1unit0">
    <w:name w:val="Brano T1_unitˆ"/>
    <w:uiPriority w:val="99"/>
    <w:rsid w:val="00510A56"/>
    <w:rPr>
      <w:color w:val="000000"/>
      <w:sz w:val="40"/>
    </w:rPr>
  </w:style>
  <w:style w:type="character" w:customStyle="1" w:styleId="EXEpallinoBluESERCIZI">
    <w:name w:val="EXE_pallino_Blu (ESERCIZI)"/>
    <w:uiPriority w:val="99"/>
    <w:rsid w:val="00510A56"/>
    <w:rPr>
      <w:color w:val="000000"/>
      <w:sz w:val="17"/>
    </w:rPr>
  </w:style>
  <w:style w:type="paragraph" w:customStyle="1" w:styleId="Branonota1ELEMENTITRASVERSALI">
    <w:name w:val="Brano_nota (1) (ELEMENTI TRASVERSALI)"/>
    <w:basedOn w:val="Nessunostileparagrafo"/>
    <w:uiPriority w:val="99"/>
    <w:rsid w:val="00215726"/>
    <w:pPr>
      <w:tabs>
        <w:tab w:val="left" w:pos="198"/>
      </w:tabs>
      <w:suppressAutoHyphens/>
      <w:spacing w:line="240" w:lineRule="atLeast"/>
    </w:pPr>
    <w:rPr>
      <w:rFonts w:ascii="Arial" w:hAnsi="Arial" w:cs="CaeciliaLTStd-Roman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262155"/>
    <w:pPr>
      <w:ind w:left="720"/>
      <w:contextualSpacing/>
    </w:pPr>
  </w:style>
  <w:style w:type="paragraph" w:customStyle="1" w:styleId="APERTURASOTTOtitoloPRIMAPARTE">
    <w:name w:val="APERTURA SOTTOtitolo (PRIMA PARTE)"/>
    <w:basedOn w:val="Nessunostileparagrafo"/>
    <w:uiPriority w:val="99"/>
    <w:rsid w:val="00262155"/>
    <w:pPr>
      <w:suppressAutoHyphens/>
      <w:spacing w:line="340" w:lineRule="atLeast"/>
    </w:pPr>
    <w:rPr>
      <w:rFonts w:ascii="MuseoSlab-700" w:hAnsi="MuseoSlab-700" w:cs="MuseoSlab-7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anoT1VERIFICHEBRANI">
    <w:name w:val="Brano_T1 (VERIFICHE BRANI)"/>
    <w:basedOn w:val="Nessunostileparagrafo"/>
    <w:uiPriority w:val="99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rciziotestorientro-9">
    <w:name w:val="esercizio testo rientro-9"/>
    <w:aliases w:val="5 (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ESERCIZI">
    <w:name w:val="ESE_testo (ESERCIZI)"/>
    <w:basedOn w:val="eserciziotestorientro-9"/>
    <w:uiPriority w:val="99"/>
    <w:rsid w:val="00816850"/>
    <w:pPr>
      <w:tabs>
        <w:tab w:val="left" w:pos="340"/>
        <w:tab w:val="left" w:pos="9072"/>
      </w:tabs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EXEComprensioneVERIFICHEESERCIZI">
    <w:name w:val="EXE_Comprensione (VERIFICHE ESERCIZI)"/>
    <w:basedOn w:val="Paragrafobase"/>
    <w:uiPriority w:val="99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ESERCIZI">
    <w:name w:val="ESE_consegna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rciziotestorientro-91">
    <w:name w:val="esercizio testo rientro-91"/>
    <w:aliases w:val="5 (VERIFICHE 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VERIFICHEESERCIZI">
    <w:name w:val="ESE_testo (VERIFICHE ESERCIZI)"/>
    <w:basedOn w:val="eserciziotestorientro-91"/>
    <w:uiPriority w:val="99"/>
    <w:rsid w:val="000A282A"/>
    <w:pPr>
      <w:tabs>
        <w:tab w:val="left" w:pos="340"/>
        <w:tab w:val="left" w:pos="9072"/>
      </w:tabs>
      <w:spacing w:line="270" w:lineRule="atLeast"/>
      <w:ind w:left="340"/>
    </w:pPr>
    <w:rPr>
      <w:rFonts w:ascii="Arial" w:hAnsi="Arial" w:cs="SkolarSansPro-Book"/>
      <w:w w:val="105"/>
      <w:sz w:val="21"/>
      <w:szCs w:val="21"/>
    </w:rPr>
  </w:style>
  <w:style w:type="paragraph" w:customStyle="1" w:styleId="ESErispostenumerateVERIFICHEESERCIZI">
    <w:name w:val="ESE_risposte numerate (VERIFICHE ESERCIZI)"/>
    <w:basedOn w:val="ESEtestoVERIFICHEESERCIZI"/>
    <w:uiPriority w:val="99"/>
    <w:rsid w:val="00914F95"/>
  </w:style>
  <w:style w:type="paragraph" w:customStyle="1" w:styleId="TESTOSOTTOCOMPRENSIONEESERCIZI">
    <w:name w:val="TESTO SOTTO COMPRENSIONE (ESERCIZI)"/>
    <w:basedOn w:val="ESEconsegnaESERCIZI"/>
    <w:uiPriority w:val="99"/>
  </w:style>
  <w:style w:type="paragraph" w:customStyle="1" w:styleId="TitolobranoBRANI">
    <w:name w:val="Titolo_brano (BRANI)"/>
    <w:basedOn w:val="Nessunostileparagrafo"/>
    <w:uiPriority w:val="99"/>
    <w:rsid w:val="00A95FD3"/>
    <w:pPr>
      <w:spacing w:before="57" w:after="170" w:line="520" w:lineRule="atLeast"/>
    </w:pPr>
    <w:rPr>
      <w:rFonts w:ascii="Arial" w:hAnsi="Arial" w:cs="MuseoSlab-900"/>
      <w:spacing w:val="-3"/>
      <w:sz w:val="32"/>
      <w:szCs w:val="32"/>
    </w:rPr>
  </w:style>
  <w:style w:type="paragraph" w:customStyle="1" w:styleId="BranoIntroNormoBRANI">
    <w:name w:val="Brano_Intro_Normo (BRANI)"/>
    <w:basedOn w:val="Paragrafobase"/>
    <w:next w:val="Paragrafobase"/>
    <w:uiPriority w:val="99"/>
    <w:rsid w:val="00A95FD3"/>
    <w:pPr>
      <w:pBdr>
        <w:bottom w:val="single" w:sz="16" w:space="12" w:color="000000"/>
      </w:pBdr>
      <w:spacing w:line="280" w:lineRule="atLeast"/>
      <w:jc w:val="both"/>
    </w:pPr>
    <w:rPr>
      <w:rFonts w:ascii="Arial" w:hAnsi="Arial" w:cs="CaeciliaLTStd-Italic"/>
      <w:i/>
      <w:iCs/>
      <w:sz w:val="20"/>
      <w:szCs w:val="20"/>
    </w:rPr>
  </w:style>
  <w:style w:type="paragraph" w:customStyle="1" w:styleId="BranoTXnormoBRANI">
    <w:name w:val="Brano_TX_normo (BRANI)"/>
    <w:basedOn w:val="Nessunostileparagrafo"/>
    <w:uiPriority w:val="99"/>
    <w:rsid w:val="00257A17"/>
    <w:pPr>
      <w:spacing w:line="280" w:lineRule="atLeast"/>
      <w:jc w:val="both"/>
    </w:pPr>
    <w:rPr>
      <w:rFonts w:ascii="Arial" w:hAnsi="Arial" w:cs="CaeciliaLTStd-Roman"/>
      <w:sz w:val="21"/>
      <w:szCs w:val="21"/>
    </w:rPr>
  </w:style>
  <w:style w:type="paragraph" w:customStyle="1" w:styleId="BranofontenormoBRANI">
    <w:name w:val="Brano_fonte_normo (BRANI)"/>
    <w:basedOn w:val="Paragrafobase"/>
    <w:uiPriority w:val="99"/>
    <w:rsid w:val="00297228"/>
    <w:pPr>
      <w:spacing w:before="170" w:line="200" w:lineRule="atLeast"/>
      <w:jc w:val="right"/>
    </w:pPr>
    <w:rPr>
      <w:rFonts w:ascii="Arial" w:hAnsi="Arial" w:cs="CaeciliaLTStd-Roman"/>
      <w:sz w:val="16"/>
      <w:szCs w:val="16"/>
    </w:rPr>
  </w:style>
  <w:style w:type="paragraph" w:customStyle="1" w:styleId="ESEconsegnasenzanumeroESERCIZI">
    <w:name w:val="ESE_consegna_senza numero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jc w:val="both"/>
    </w:pPr>
    <w:rPr>
      <w:rFonts w:ascii="Arial" w:hAnsi="Arial" w:cs="SkolarSansPro-Semibold"/>
      <w:sz w:val="21"/>
      <w:szCs w:val="21"/>
    </w:rPr>
  </w:style>
  <w:style w:type="paragraph" w:customStyle="1" w:styleId="ESEconsegna-2ESERCIZI">
    <w:name w:val="ESE_consegna -2 (ESERCIZI)"/>
    <w:basedOn w:val="Nessunostileparagrafo"/>
    <w:uiPriority w:val="99"/>
    <w:pPr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</w:rPr>
  </w:style>
  <w:style w:type="paragraph" w:customStyle="1" w:styleId="InvalsiContarigheINVALSI">
    <w:name w:val="Invalsi_Contarighe (INVALSI)"/>
    <w:basedOn w:val="Nessunostileparagrafo"/>
    <w:uiPriority w:val="99"/>
    <w:pPr>
      <w:spacing w:before="57" w:line="280" w:lineRule="atLeast"/>
      <w:jc w:val="right"/>
    </w:pPr>
    <w:rPr>
      <w:rFonts w:ascii="CaeciliaLTStd-Roman" w:hAnsi="CaeciliaLTStd-Roman" w:cs="CaeciliaLTStd-Roman"/>
      <w:color w:val="007A7A"/>
      <w:sz w:val="16"/>
      <w:szCs w:val="16"/>
    </w:rPr>
  </w:style>
  <w:style w:type="paragraph" w:customStyle="1" w:styleId="esesoluzioniESERCIZI">
    <w:name w:val="ese_soluzioni (ESERCIZI)"/>
    <w:basedOn w:val="Nessunostileparagrafo"/>
    <w:uiPriority w:val="99"/>
    <w:pPr>
      <w:jc w:val="center"/>
    </w:pPr>
    <w:rPr>
      <w:rFonts w:ascii="TektonPro-Bold" w:hAnsi="TektonPro-Bold" w:cs="TektonPro-Bold"/>
      <w:b/>
      <w:bCs/>
      <w:position w:val="2"/>
      <w:sz w:val="22"/>
      <w:szCs w:val="22"/>
    </w:rPr>
  </w:style>
  <w:style w:type="character" w:customStyle="1" w:styleId="BranoT1unit">
    <w:name w:val="Brano T1_unità"/>
    <w:uiPriority w:val="99"/>
    <w:rPr>
      <w:color w:val="000000"/>
      <w:sz w:val="40"/>
      <w:szCs w:val="40"/>
    </w:rPr>
  </w:style>
  <w:style w:type="character" w:customStyle="1" w:styleId="BranoT2unit">
    <w:name w:val="Brano T2_unità"/>
    <w:uiPriority w:val="99"/>
    <w:rPr>
      <w:caps/>
    </w:rPr>
  </w:style>
  <w:style w:type="character" w:customStyle="1" w:styleId="ESEsoluzioniparolaESERCIZI">
    <w:name w:val="ESE_soluzioni_parola (ESERCIZI)"/>
    <w:uiPriority w:val="99"/>
    <w:rsid w:val="006D451F"/>
    <w:rPr>
      <w:rFonts w:ascii="Arial" w:hAnsi="Arial" w:cs="SkolarSansPro-Book"/>
      <w:color w:val="000000"/>
      <w:u w:val="dottedHeavy" w:color="000000"/>
    </w:rPr>
  </w:style>
  <w:style w:type="character" w:customStyle="1" w:styleId="SkolarBookitalicSkolar">
    <w:name w:val="Skolar_Book_italic (Skolar)"/>
    <w:uiPriority w:val="99"/>
    <w:rPr>
      <w:i/>
      <w:iCs/>
    </w:rPr>
  </w:style>
  <w:style w:type="character" w:customStyle="1" w:styleId="Museo700Museo">
    <w:name w:val="Museo_700 (Museo)"/>
    <w:uiPriority w:val="99"/>
    <w:rsid w:val="002C303E"/>
    <w:rPr>
      <w:rFonts w:ascii="Arial" w:hAnsi="Arial" w:cs="MuseoSlab-700"/>
      <w:color w:val="000000"/>
      <w:sz w:val="22"/>
      <w:szCs w:val="22"/>
    </w:rPr>
  </w:style>
  <w:style w:type="character" w:customStyle="1" w:styleId="Caecilia56ItalicCaecilia">
    <w:name w:val="Caecilia_56_Italic (Caecilia)"/>
    <w:uiPriority w:val="99"/>
    <w:rPr>
      <w:i/>
      <w:iCs/>
    </w:rPr>
  </w:style>
  <w:style w:type="character" w:customStyle="1" w:styleId="SkolarSemiBoldSkolar">
    <w:name w:val="Skolar_SemiBold (Skolar)"/>
    <w:uiPriority w:val="99"/>
    <w:rsid w:val="00914F95"/>
    <w:rPr>
      <w:rFonts w:ascii="Arial" w:hAnsi="Arial"/>
      <w:b/>
      <w:i w:val="0"/>
    </w:rPr>
  </w:style>
  <w:style w:type="character" w:customStyle="1" w:styleId="Skolarbold-ItalicSkolar">
    <w:name w:val="Skolar_bold-Italic (Skolar)"/>
    <w:uiPriority w:val="99"/>
    <w:rPr>
      <w:b/>
      <w:bCs/>
      <w:i/>
      <w:iCs/>
    </w:rPr>
  </w:style>
  <w:style w:type="character" w:customStyle="1" w:styleId="SkolarSemiBolditalicSkolar">
    <w:name w:val="Skolar_SemiBold_italic (Skolar)"/>
    <w:uiPriority w:val="99"/>
    <w:rPr>
      <w:i/>
      <w:iCs/>
    </w:rPr>
  </w:style>
  <w:style w:type="character" w:customStyle="1" w:styleId="Numeroconsegna">
    <w:name w:val="Numero_consegna"/>
    <w:uiPriority w:val="99"/>
    <w:rPr>
      <w:rFonts w:ascii="SkolarSansPro-Bold" w:hAnsi="SkolarSansPro-Bold" w:cs="SkolarSansPro-Bold"/>
      <w:b/>
      <w:bCs/>
      <w:color w:val="000000"/>
      <w:w w:val="105"/>
      <w:sz w:val="22"/>
      <w:szCs w:val="22"/>
    </w:rPr>
  </w:style>
  <w:style w:type="character" w:customStyle="1" w:styleId="skolarboldSkolar">
    <w:name w:val="skolar_bold (Skolar)"/>
    <w:uiPriority w:val="99"/>
    <w:rsid w:val="000A282A"/>
    <w:rPr>
      <w:rFonts w:ascii="Arial" w:hAnsi="Arial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  <w:style w:type="character" w:styleId="Numeroriga">
    <w:name w:val="line number"/>
    <w:basedOn w:val="Caratterepredefinitoparagrafo"/>
    <w:uiPriority w:val="99"/>
    <w:unhideWhenUsed/>
    <w:rsid w:val="00257A17"/>
    <w:rPr>
      <w:rFonts w:ascii="Arial" w:hAnsi="Arial"/>
      <w:sz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57A17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57A17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257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7A1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E57"/>
  </w:style>
  <w:style w:type="paragraph" w:styleId="Pidipagina">
    <w:name w:val="footer"/>
    <w:basedOn w:val="Normale"/>
    <w:link w:val="Pidipagina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E57"/>
  </w:style>
  <w:style w:type="character" w:styleId="Numeropagina">
    <w:name w:val="page number"/>
    <w:basedOn w:val="Caratterepredefinitoparagrafo"/>
    <w:uiPriority w:val="99"/>
    <w:semiHidden/>
    <w:unhideWhenUsed/>
    <w:rsid w:val="00CA2E57"/>
  </w:style>
  <w:style w:type="paragraph" w:customStyle="1" w:styleId="ESEtestonumerateESERCIZI">
    <w:name w:val="ESE_testo_numerate (ESERCIZI)"/>
    <w:basedOn w:val="eserciziotestorientro-9"/>
    <w:uiPriority w:val="99"/>
    <w:rsid w:val="009C3303"/>
    <w:pPr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BranoIntroBESBES">
    <w:name w:val="Brano_Intro_BES (BES)"/>
    <w:basedOn w:val="Nessunostileparagrafo"/>
    <w:uiPriority w:val="99"/>
    <w:rsid w:val="009C3303"/>
    <w:pPr>
      <w:pBdr>
        <w:bottom w:val="single" w:sz="16" w:space="14" w:color="000000"/>
      </w:pBdr>
      <w:suppressAutoHyphens/>
      <w:spacing w:line="320" w:lineRule="atLeast"/>
    </w:pPr>
    <w:rPr>
      <w:rFonts w:ascii="TestMeDea-Sans-Regular" w:hAnsi="TestMeDea-Sans-Regular" w:cs="TestMeDea-Sans-Regular"/>
      <w:sz w:val="21"/>
      <w:szCs w:val="21"/>
    </w:rPr>
  </w:style>
  <w:style w:type="paragraph" w:customStyle="1" w:styleId="BranoTxBESBES">
    <w:name w:val="Brano_Tx_BES (BES)"/>
    <w:basedOn w:val="Nessunostileparagrafo"/>
    <w:uiPriority w:val="99"/>
    <w:rsid w:val="00FD735D"/>
    <w:pPr>
      <w:suppressAutoHyphens/>
      <w:spacing w:line="360" w:lineRule="atLeast"/>
    </w:pPr>
    <w:rPr>
      <w:rFonts w:ascii="Arial" w:hAnsi="Arial" w:cs="TestMeDea-Serif-Regular"/>
      <w:sz w:val="21"/>
      <w:szCs w:val="23"/>
    </w:rPr>
  </w:style>
  <w:style w:type="paragraph" w:customStyle="1" w:styleId="BranoFonteBESBES">
    <w:name w:val="Brano_Fonte_BES (BES)"/>
    <w:basedOn w:val="Paragrafobase"/>
    <w:uiPriority w:val="99"/>
    <w:rsid w:val="00FD735D"/>
    <w:pPr>
      <w:suppressAutoHyphens/>
      <w:spacing w:before="170" w:line="240" w:lineRule="atLeast"/>
      <w:ind w:firstLine="170"/>
      <w:jc w:val="right"/>
    </w:pPr>
    <w:rPr>
      <w:rFonts w:ascii="Arial" w:hAnsi="Arial" w:cs="TestMeDea-Sans-Regular"/>
      <w:sz w:val="16"/>
      <w:szCs w:val="16"/>
    </w:rPr>
  </w:style>
  <w:style w:type="character" w:customStyle="1" w:styleId="TestMeSanscvoTestMeDeaSans">
    <w:name w:val="TestMe_Sans_cvo (TestMeDea_Sans)"/>
    <w:uiPriority w:val="99"/>
    <w:rsid w:val="00FD735D"/>
    <w:rPr>
      <w:rFonts w:ascii="Arial" w:hAnsi="Arial" w:cs="TestMeDea-Sans-Italic"/>
      <w:i/>
      <w:iCs/>
    </w:rPr>
  </w:style>
  <w:style w:type="character" w:customStyle="1" w:styleId="TestMeSerifcvoTestMeDeaserif">
    <w:name w:val="TestMe_Serif_cvo (TestMeDea_serif)"/>
    <w:basedOn w:val="TestMeSanscvoTestMeDeaSans"/>
    <w:uiPriority w:val="99"/>
    <w:rsid w:val="00FD735D"/>
    <w:rPr>
      <w:rFonts w:ascii="Arial" w:hAnsi="Arial" w:cs="TestMeDea-Serif-Regular"/>
      <w:i/>
      <w:iCs/>
    </w:rPr>
  </w:style>
  <w:style w:type="character" w:customStyle="1" w:styleId="apicenotaNOTE">
    <w:name w:val="apice_nota (NOTE)"/>
    <w:uiPriority w:val="99"/>
    <w:rsid w:val="001C59E4"/>
    <w:rPr>
      <w:rFonts w:ascii="Arial" w:hAnsi="Arial" w:cs="CaeciliaLTStd-Bold"/>
      <w:b/>
      <w:bCs/>
      <w:color w:val="000000"/>
      <w:sz w:val="22"/>
      <w:szCs w:val="22"/>
      <w:vertAlign w:val="superscript"/>
    </w:rPr>
  </w:style>
  <w:style w:type="paragraph" w:customStyle="1" w:styleId="EXEComprensioneESERCIZI">
    <w:name w:val="EXE_Comprensione (ESERCIZI)"/>
    <w:basedOn w:val="Paragrafobase"/>
    <w:uiPriority w:val="99"/>
    <w:rsid w:val="00DA5E84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cvoESERCIZI">
    <w:name w:val="ESE_consegna cvo (ESERCIZI)"/>
    <w:basedOn w:val="eserciziotestorientro-9"/>
    <w:uiPriority w:val="99"/>
    <w:rsid w:val="00DA5E84"/>
    <w:pPr>
      <w:spacing w:before="170" w:after="57" w:line="270" w:lineRule="atLeast"/>
      <w:ind w:left="0"/>
    </w:pPr>
    <w:rPr>
      <w:rFonts w:ascii="Arial" w:hAnsi="Arial" w:cs="SkolarSansPro-BookItalic"/>
      <w:i/>
      <w:iCs/>
      <w:w w:val="105"/>
      <w:sz w:val="21"/>
      <w:szCs w:val="21"/>
    </w:rPr>
  </w:style>
  <w:style w:type="paragraph" w:customStyle="1" w:styleId="ESEfontebranoVERIFICHEESERCIZI">
    <w:name w:val="ESE_fonte_brano (VERIFICHE ESERCIZI)"/>
    <w:basedOn w:val="BranofontenormoBRANI"/>
    <w:uiPriority w:val="99"/>
    <w:rsid w:val="00CD0545"/>
    <w:pPr>
      <w:suppressAutoHyphens/>
      <w:spacing w:before="57"/>
    </w:pPr>
    <w:rPr>
      <w:rFonts w:cs="SkolarSansPro-Book"/>
      <w:sz w:val="18"/>
    </w:rPr>
  </w:style>
  <w:style w:type="paragraph" w:customStyle="1" w:styleId="ESEconsegnaVERIFICHEESERCIZI">
    <w:name w:val="ESE_consegna (VERIFICHE ESERCIZI)"/>
    <w:basedOn w:val="Nessunostileparagrafo"/>
    <w:uiPriority w:val="99"/>
    <w:rsid w:val="00FB4B7A"/>
    <w:pPr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testoelencopallinoVERIFICHEESERCIZI">
    <w:name w:val="ESE_testo elenco pallino (VERIFICHE ESERCIZI)"/>
    <w:basedOn w:val="ESEtestoVERIFICHEESERCIZI"/>
    <w:uiPriority w:val="99"/>
    <w:rsid w:val="00EC277D"/>
    <w:pPr>
      <w:tabs>
        <w:tab w:val="clear" w:pos="340"/>
        <w:tab w:val="clear" w:pos="9072"/>
        <w:tab w:val="left" w:pos="510"/>
      </w:tabs>
    </w:pPr>
  </w:style>
  <w:style w:type="paragraph" w:customStyle="1" w:styleId="ESETabtestatinaTABELLE">
    <w:name w:val="ESE_Tab_testatina (TABELLE)"/>
    <w:basedOn w:val="Paragrafobase"/>
    <w:uiPriority w:val="99"/>
    <w:rsid w:val="009C6C2B"/>
    <w:pPr>
      <w:suppressAutoHyphens/>
      <w:spacing w:line="216" w:lineRule="auto"/>
    </w:pPr>
    <w:rPr>
      <w:rFonts w:ascii="Arial" w:hAnsi="Arial" w:cs="SkolarSansPro-Bold"/>
      <w:b/>
      <w:bCs/>
      <w:w w:val="105"/>
      <w:sz w:val="20"/>
      <w:szCs w:val="20"/>
    </w:rPr>
  </w:style>
  <w:style w:type="paragraph" w:customStyle="1" w:styleId="ESETABtestoTABELLE">
    <w:name w:val="ESE_TAB_testo (TABELLE)"/>
    <w:basedOn w:val="ESETabtestatinaTABELLE"/>
    <w:uiPriority w:val="99"/>
    <w:rsid w:val="009C6C2B"/>
    <w:pPr>
      <w:spacing w:line="260" w:lineRule="atLeast"/>
    </w:pPr>
    <w:rPr>
      <w:rFonts w:cs="SkolarSansPro-Roman"/>
      <w:b w:val="0"/>
    </w:rPr>
  </w:style>
  <w:style w:type="paragraph" w:customStyle="1" w:styleId="titolettoCONOSCENZE">
    <w:name w:val="titoletto CONOSCENZE"/>
    <w:basedOn w:val="Nessunostileparagrafo"/>
    <w:qFormat/>
    <w:rsid w:val="00DA5E84"/>
    <w:pPr>
      <w:tabs>
        <w:tab w:val="left" w:pos="283"/>
        <w:tab w:val="left" w:pos="340"/>
        <w:tab w:val="left" w:pos="510"/>
        <w:tab w:val="right" w:pos="8789"/>
        <w:tab w:val="left" w:pos="9072"/>
        <w:tab w:val="left" w:pos="9526"/>
      </w:tabs>
      <w:suppressAutoHyphens/>
      <w:spacing w:before="57"/>
    </w:pPr>
    <w:rPr>
      <w:rFonts w:ascii="Arial" w:hAnsi="Arial" w:cs="Arial"/>
      <w:b/>
      <w:bCs/>
      <w:caps/>
    </w:rPr>
  </w:style>
  <w:style w:type="paragraph" w:customStyle="1" w:styleId="BranoT1BRANI">
    <w:name w:val="Brano_T1 (BRANI)"/>
    <w:basedOn w:val="Nessunostileparagrafo"/>
    <w:uiPriority w:val="99"/>
    <w:rsid w:val="00510A56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txtquadratiniESERCIZI">
    <w:name w:val="ESE_txt quadratini (ESERCIZI)"/>
    <w:basedOn w:val="Nessunostileparagrafo"/>
    <w:uiPriority w:val="99"/>
    <w:rsid w:val="00510A56"/>
    <w:pPr>
      <w:tabs>
        <w:tab w:val="right" w:pos="255"/>
        <w:tab w:val="left" w:pos="369"/>
      </w:tabs>
      <w:suppressAutoHyphens/>
      <w:spacing w:line="290" w:lineRule="atLeast"/>
      <w:jc w:val="center"/>
    </w:pPr>
    <w:rPr>
      <w:rFonts w:ascii="BloggerSans" w:hAnsi="BloggerSans" w:cs="BloggerSans"/>
      <w:color w:val="004CCB"/>
      <w:sz w:val="22"/>
      <w:szCs w:val="22"/>
    </w:rPr>
  </w:style>
  <w:style w:type="character" w:customStyle="1" w:styleId="BranoT1unit0">
    <w:name w:val="Brano T1_unitˆ"/>
    <w:uiPriority w:val="99"/>
    <w:rsid w:val="00510A56"/>
    <w:rPr>
      <w:color w:val="000000"/>
      <w:sz w:val="40"/>
    </w:rPr>
  </w:style>
  <w:style w:type="character" w:customStyle="1" w:styleId="EXEpallinoBluESERCIZI">
    <w:name w:val="EXE_pallino_Blu (ESERCIZI)"/>
    <w:uiPriority w:val="99"/>
    <w:rsid w:val="00510A56"/>
    <w:rPr>
      <w:color w:val="000000"/>
      <w:sz w:val="17"/>
    </w:rPr>
  </w:style>
  <w:style w:type="paragraph" w:customStyle="1" w:styleId="Branonota1ELEMENTITRASVERSALI">
    <w:name w:val="Brano_nota (1) (ELEMENTI TRASVERSALI)"/>
    <w:basedOn w:val="Nessunostileparagrafo"/>
    <w:uiPriority w:val="99"/>
    <w:rsid w:val="00215726"/>
    <w:pPr>
      <w:tabs>
        <w:tab w:val="left" w:pos="198"/>
      </w:tabs>
      <w:suppressAutoHyphens/>
      <w:spacing w:line="240" w:lineRule="atLeast"/>
    </w:pPr>
    <w:rPr>
      <w:rFonts w:ascii="Arial" w:hAnsi="Arial" w:cs="CaeciliaLTStd-Roman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262155"/>
    <w:pPr>
      <w:ind w:left="720"/>
      <w:contextualSpacing/>
    </w:pPr>
  </w:style>
  <w:style w:type="paragraph" w:customStyle="1" w:styleId="APERTURASOTTOtitoloPRIMAPARTE">
    <w:name w:val="APERTURA SOTTOtitolo (PRIMA PARTE)"/>
    <w:basedOn w:val="Nessunostileparagrafo"/>
    <w:uiPriority w:val="99"/>
    <w:rsid w:val="00262155"/>
    <w:pPr>
      <w:suppressAutoHyphens/>
      <w:spacing w:line="340" w:lineRule="atLeast"/>
    </w:pPr>
    <w:rPr>
      <w:rFonts w:ascii="MuseoSlab-700" w:hAnsi="MuseoSlab-700" w:cs="MuseoSlab-7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OL4:GIOVANI%20LETTORI%20DEA:GUIDA%20VOL%202:IMPAGINATO%20WORD:GL2_U1_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FF31C-12B8-1640-B84B-5D95AFE4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GL2_U1_ver.dotx</Template>
  <TotalTime>111</TotalTime>
  <Pages>1</Pages>
  <Words>339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Matteo Garlaschi</cp:lastModifiedBy>
  <cp:revision>43</cp:revision>
  <dcterms:created xsi:type="dcterms:W3CDTF">2018-06-21T14:19:00Z</dcterms:created>
  <dcterms:modified xsi:type="dcterms:W3CDTF">2020-09-14T14:55:00Z</dcterms:modified>
</cp:coreProperties>
</file>